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8DD2" w14:textId="77777777" w:rsidR="00043BEE" w:rsidRDefault="00043BEE" w:rsidP="005819B5">
      <w:pPr>
        <w:jc w:val="both"/>
      </w:pPr>
    </w:p>
    <w:p w14:paraId="00EB5C3A" w14:textId="77777777" w:rsidR="00006C9E" w:rsidRDefault="005819B5" w:rsidP="005819B5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2B1F5DC5" wp14:editId="6D5D0E41">
            <wp:extent cx="6286500" cy="843495"/>
            <wp:effectExtent l="0" t="0" r="0" b="0"/>
            <wp:docPr id="1" name="Imagem 1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98" cy="9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A241" w14:textId="77777777" w:rsidR="0049196A" w:rsidRPr="006B142E" w:rsidRDefault="00E11433" w:rsidP="002A20D5">
      <w:pPr>
        <w:jc w:val="both"/>
      </w:pPr>
      <w:bookmarkStart w:id="0" w:name="_GoBack"/>
      <w:bookmarkEnd w:id="0"/>
      <w:r>
        <w:br w:type="textWrapping" w:clear="all"/>
      </w:r>
    </w:p>
    <w:p w14:paraId="47F753C8" w14:textId="77777777" w:rsidR="002A20D5" w:rsidRDefault="002A20D5" w:rsidP="002A20D5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F41CEBC" wp14:editId="4AA4F1B7">
            <wp:extent cx="6120130" cy="820963"/>
            <wp:effectExtent l="0" t="0" r="0" b="0"/>
            <wp:docPr id="30" name="Imagem 30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F406" w14:textId="77777777" w:rsidR="002A20D5" w:rsidRPr="00EF44DE" w:rsidRDefault="002A20D5" w:rsidP="002A20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4DE">
        <w:rPr>
          <w:rFonts w:ascii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5A7F7840" w14:textId="77777777" w:rsidR="002A20D5" w:rsidRDefault="002A20D5" w:rsidP="002A20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</w:t>
      </w:r>
      <w:r w:rsidRPr="00A53249">
        <w:t xml:space="preserve"> </w:t>
      </w:r>
      <w:r w:rsidRPr="00A53249">
        <w:rPr>
          <w:rFonts w:ascii="Arial" w:hAnsi="Arial" w:cs="Arial"/>
          <w:b/>
          <w:sz w:val="24"/>
          <w:szCs w:val="24"/>
        </w:rPr>
        <w:t>E.M.E.F Proª Maria Célia Cabral do Amaral</w:t>
      </w:r>
    </w:p>
    <w:p w14:paraId="673502A5" w14:textId="77777777" w:rsidR="002A20D5" w:rsidRDefault="002A20D5" w:rsidP="002A2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Marilande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14:paraId="77B35425" w14:textId="77777777" w:rsidR="002A20D5" w:rsidRPr="003F25B7" w:rsidRDefault="002A20D5" w:rsidP="002A20D5">
      <w:pPr>
        <w:jc w:val="both"/>
        <w:rPr>
          <w:rFonts w:ascii="Arial" w:hAnsi="Arial" w:cs="Arial"/>
          <w:sz w:val="24"/>
          <w:szCs w:val="24"/>
        </w:rPr>
      </w:pPr>
      <w:r w:rsidRPr="004A53F6">
        <w:rPr>
          <w:rFonts w:ascii="Arial" w:hAnsi="Arial" w:cs="Arial"/>
          <w:b/>
          <w:sz w:val="24"/>
          <w:szCs w:val="24"/>
        </w:rPr>
        <w:t>Data</w:t>
      </w:r>
      <w:r w:rsidR="00EC2EFC">
        <w:rPr>
          <w:rFonts w:ascii="Arial" w:hAnsi="Arial" w:cs="Arial"/>
          <w:b/>
          <w:sz w:val="24"/>
          <w:szCs w:val="24"/>
        </w:rPr>
        <w:t>:</w:t>
      </w:r>
      <w:r w:rsidR="00EC2EFC" w:rsidRPr="00EC2EFC">
        <w:rPr>
          <w:rFonts w:ascii="Arial" w:hAnsi="Arial" w:cs="Arial"/>
          <w:sz w:val="24"/>
          <w:szCs w:val="24"/>
        </w:rPr>
        <w:t xml:space="preserve"> </w:t>
      </w:r>
      <w:r w:rsidR="00CF0F30">
        <w:rPr>
          <w:rFonts w:ascii="Arial" w:hAnsi="Arial" w:cs="Arial"/>
          <w:sz w:val="24"/>
          <w:szCs w:val="24"/>
        </w:rPr>
        <w:t xml:space="preserve"> 02/08/21 a 06/08/21</w:t>
      </w:r>
    </w:p>
    <w:p w14:paraId="35B01856" w14:textId="77777777" w:rsidR="00964155" w:rsidRDefault="002A20D5" w:rsidP="00755CA2">
      <w:pPr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 w:rsidRPr="002421D4">
        <w:rPr>
          <w:rFonts w:ascii="Arial" w:hAnsi="Arial" w:cs="Arial"/>
          <w:sz w:val="24"/>
          <w:szCs w:val="24"/>
        </w:rPr>
        <w:t xml:space="preserve">A atividade deverá ser entregue para professora de Educação Especial no retorno às aulas. </w:t>
      </w:r>
    </w:p>
    <w:p w14:paraId="3FA26FB0" w14:textId="77777777" w:rsidR="006343F6" w:rsidRDefault="00EC01C0" w:rsidP="006343F6">
      <w:pPr>
        <w:spacing w:line="240" w:lineRule="auto"/>
        <w:rPr>
          <w:color w:val="0000FF"/>
          <w:u w:val="single"/>
        </w:rPr>
      </w:pPr>
      <w:r>
        <w:rPr>
          <w:rFonts w:ascii="Arial" w:hAnsi="Arial" w:cs="Arial"/>
          <w:sz w:val="24"/>
          <w:szCs w:val="24"/>
        </w:rPr>
        <w:t>Bibliografia</w:t>
      </w:r>
      <w:r w:rsidR="00AA394B">
        <w:rPr>
          <w:rFonts w:ascii="Arial" w:hAnsi="Arial" w:cs="Arial"/>
          <w:sz w:val="24"/>
          <w:szCs w:val="24"/>
        </w:rPr>
        <w:t>:</w:t>
      </w:r>
      <w:r w:rsidR="005A4F54" w:rsidRPr="005A4F54">
        <w:t xml:space="preserve"> </w:t>
      </w:r>
      <w:hyperlink r:id="rId8" w:history="1">
        <w:r w:rsidR="006343F6" w:rsidRPr="005E4BED">
          <w:rPr>
            <w:color w:val="0000FF"/>
            <w:u w:val="single"/>
          </w:rPr>
          <w:t>http://dansilsiloliveira.blogspot.com/2015_06_01_archive.html</w:t>
        </w:r>
      </w:hyperlink>
    </w:p>
    <w:p w14:paraId="55A3819C" w14:textId="77777777" w:rsidR="006343F6" w:rsidRDefault="00C45564" w:rsidP="006343F6">
      <w:pPr>
        <w:spacing w:line="240" w:lineRule="auto"/>
      </w:pPr>
      <w:hyperlink r:id="rId9" w:history="1">
        <w:r w:rsidR="006343F6" w:rsidRPr="008B0281">
          <w:rPr>
            <w:color w:val="0000FF"/>
            <w:u w:val="single"/>
          </w:rPr>
          <w:t>https://www.filholeitor.com.br/p/jogos-de-matematica-para-imprimir.html</w:t>
        </w:r>
      </w:hyperlink>
    </w:p>
    <w:p w14:paraId="7CB0333B" w14:textId="77777777" w:rsidR="006343F6" w:rsidRPr="00EF393B" w:rsidRDefault="006343F6" w:rsidP="006343F6">
      <w:pPr>
        <w:spacing w:line="240" w:lineRule="auto"/>
        <w:rPr>
          <w:noProof/>
          <w:lang w:eastAsia="pt-BR"/>
        </w:rPr>
      </w:pPr>
    </w:p>
    <w:p w14:paraId="0EAA5E6A" w14:textId="77777777" w:rsidR="006343F6" w:rsidRDefault="006343F6" w:rsidP="006343F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ATIVIDADE: Letras móveis</w:t>
      </w:r>
    </w:p>
    <w:p w14:paraId="38F4C547" w14:textId="77777777" w:rsidR="006343F6" w:rsidRPr="009952D5" w:rsidRDefault="006343F6" w:rsidP="006343F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316544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 xml:space="preserve">: </w:t>
      </w:r>
      <w:r w:rsidRPr="009952D5">
        <w:rPr>
          <w:rFonts w:ascii="Arial" w:hAnsi="Arial" w:cs="Arial"/>
        </w:rPr>
        <w:t>Manusear as letras móveis, criar hipóteses sobre a escrita, e consequentemente, sobre a leitura, movendo, adicionando ou retirando letras para a formação de palavras.</w:t>
      </w:r>
    </w:p>
    <w:p w14:paraId="2140F42F" w14:textId="77777777" w:rsidR="006343F6" w:rsidRDefault="006343F6" w:rsidP="006343F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9E0758">
        <w:rPr>
          <w:rFonts w:ascii="Arial" w:hAnsi="Arial" w:cs="Arial"/>
          <w:b/>
        </w:rPr>
        <w:t>Materiais:</w:t>
      </w:r>
      <w:r>
        <w:rPr>
          <w:rFonts w:ascii="Arial" w:hAnsi="Arial" w:cs="Arial"/>
        </w:rPr>
        <w:t xml:space="preserve"> Atividade impressa</w:t>
      </w:r>
    </w:p>
    <w:p w14:paraId="53E47C2D" w14:textId="77777777" w:rsidR="006343F6" w:rsidRPr="009E0758" w:rsidRDefault="006343F6" w:rsidP="006343F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9952D5">
        <w:rPr>
          <w:rFonts w:ascii="Arial" w:hAnsi="Arial" w:cs="Arial"/>
          <w:b/>
        </w:rPr>
        <w:t>Desenvolvimento:</w:t>
      </w:r>
      <w:r>
        <w:rPr>
          <w:rFonts w:ascii="Arial" w:hAnsi="Arial" w:cs="Arial"/>
        </w:rPr>
        <w:t xml:space="preserve"> Recortar as letras e formar as palavras proposta nas figuras.</w:t>
      </w:r>
    </w:p>
    <w:p w14:paraId="7F7CA0A9" w14:textId="77777777" w:rsidR="006343F6" w:rsidRPr="009E0758" w:rsidRDefault="006343F6" w:rsidP="006343F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Cs/>
        </w:rPr>
      </w:pPr>
    </w:p>
    <w:p w14:paraId="6B2C7D2F" w14:textId="77777777" w:rsidR="00FA3207" w:rsidRPr="005A4F54" w:rsidRDefault="00FA3207" w:rsidP="006343F6"/>
    <w:p w14:paraId="24CB75C7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2C7216F4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2FE7694E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5BBFA6EE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6273F13E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14FAD03C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7513592C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0250E2DA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741B6E07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5B590286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00C2A287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  <w:r w:rsidRPr="00AA555E">
        <w:rPr>
          <w:noProof/>
          <w:lang w:eastAsia="pt-BR"/>
        </w:rPr>
        <w:drawing>
          <wp:inline distT="0" distB="0" distL="0" distR="0" wp14:anchorId="34D9D737" wp14:editId="24223BBD">
            <wp:extent cx="6010275" cy="4395014"/>
            <wp:effectExtent l="0" t="0" r="0" b="5715"/>
            <wp:docPr id="4" name="Imagem 4" descr="http://4.bp.blogspot.com/-HdnYbbv0i4I/VYiTLxC8mEI/AAAAAAAABrU/MOyiYdW5mr4/s1600/1471256_690273511116385_77518857727501542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dnYbbv0i4I/VYiTLxC8mEI/AAAAAAAABrU/MOyiYdW5mr4/s1600/1471256_690273511116385_775188577275015429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24" cy="43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D256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034EF70D" w14:textId="77777777" w:rsidR="00AD1E9C" w:rsidRDefault="00AD1E9C" w:rsidP="00AD1E9C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</w:tblGrid>
      <w:tr w:rsidR="00AD1E9C" w14:paraId="37D4546F" w14:textId="77777777" w:rsidTr="00C9523C">
        <w:trPr>
          <w:trHeight w:val="829"/>
        </w:trPr>
        <w:tc>
          <w:tcPr>
            <w:tcW w:w="821" w:type="dxa"/>
          </w:tcPr>
          <w:p w14:paraId="07686972" w14:textId="77777777" w:rsidR="00AD1E9C" w:rsidRPr="00B448BE" w:rsidRDefault="00AD1E9C" w:rsidP="00C9523C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1" w:type="dxa"/>
          </w:tcPr>
          <w:p w14:paraId="4BA1E4FA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821" w:type="dxa"/>
          </w:tcPr>
          <w:p w14:paraId="1CDA1BE3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1" w:type="dxa"/>
          </w:tcPr>
          <w:p w14:paraId="766C8C2F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821" w:type="dxa"/>
          </w:tcPr>
          <w:p w14:paraId="3D4AD42C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1" w:type="dxa"/>
          </w:tcPr>
          <w:p w14:paraId="7ABA6171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821" w:type="dxa"/>
          </w:tcPr>
          <w:p w14:paraId="5B391480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AD1E9C" w14:paraId="056B012E" w14:textId="77777777" w:rsidTr="00C9523C">
        <w:trPr>
          <w:trHeight w:val="321"/>
        </w:trPr>
        <w:tc>
          <w:tcPr>
            <w:tcW w:w="821" w:type="dxa"/>
          </w:tcPr>
          <w:p w14:paraId="67B7E94F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1" w:type="dxa"/>
          </w:tcPr>
          <w:p w14:paraId="157E6461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821" w:type="dxa"/>
          </w:tcPr>
          <w:p w14:paraId="2CDD8733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1" w:type="dxa"/>
          </w:tcPr>
          <w:p w14:paraId="49987E94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821" w:type="dxa"/>
          </w:tcPr>
          <w:p w14:paraId="7A3CBF71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821" w:type="dxa"/>
          </w:tcPr>
          <w:p w14:paraId="07893D6D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1" w:type="dxa"/>
          </w:tcPr>
          <w:p w14:paraId="37063D50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R</w:t>
            </w:r>
          </w:p>
        </w:tc>
      </w:tr>
      <w:tr w:rsidR="00AD1E9C" w14:paraId="5CBE735C" w14:textId="77777777" w:rsidTr="00C9523C">
        <w:trPr>
          <w:trHeight w:val="321"/>
        </w:trPr>
        <w:tc>
          <w:tcPr>
            <w:tcW w:w="821" w:type="dxa"/>
          </w:tcPr>
          <w:p w14:paraId="7518F063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1" w:type="dxa"/>
          </w:tcPr>
          <w:p w14:paraId="58CB0C63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821" w:type="dxa"/>
          </w:tcPr>
          <w:p w14:paraId="00A706B7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1" w:type="dxa"/>
          </w:tcPr>
          <w:p w14:paraId="22B9384E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821" w:type="dxa"/>
          </w:tcPr>
          <w:p w14:paraId="36B1C70E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1" w:type="dxa"/>
          </w:tcPr>
          <w:p w14:paraId="5D2E2456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821" w:type="dxa"/>
          </w:tcPr>
          <w:p w14:paraId="4E34DAE5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AD1E9C" w14:paraId="0C2D8636" w14:textId="77777777" w:rsidTr="00C9523C">
        <w:trPr>
          <w:trHeight w:val="339"/>
        </w:trPr>
        <w:tc>
          <w:tcPr>
            <w:tcW w:w="821" w:type="dxa"/>
          </w:tcPr>
          <w:p w14:paraId="115C670B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1" w:type="dxa"/>
          </w:tcPr>
          <w:p w14:paraId="20E9C393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1" w:type="dxa"/>
          </w:tcPr>
          <w:p w14:paraId="4300A92E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821" w:type="dxa"/>
          </w:tcPr>
          <w:p w14:paraId="0B672E31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1" w:type="dxa"/>
          </w:tcPr>
          <w:p w14:paraId="1063D789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821" w:type="dxa"/>
          </w:tcPr>
          <w:p w14:paraId="61504C0E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1" w:type="dxa"/>
          </w:tcPr>
          <w:p w14:paraId="60829225" w14:textId="77777777" w:rsidR="00AD1E9C" w:rsidRPr="00B448BE" w:rsidRDefault="00AD1E9C" w:rsidP="00C952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448BE">
              <w:rPr>
                <w:rFonts w:ascii="Arial" w:hAnsi="Arial" w:cs="Arial"/>
                <w:b/>
                <w:bCs/>
                <w:sz w:val="72"/>
                <w:szCs w:val="72"/>
              </w:rPr>
              <w:t>R</w:t>
            </w:r>
          </w:p>
        </w:tc>
      </w:tr>
    </w:tbl>
    <w:p w14:paraId="49828741" w14:textId="77777777" w:rsidR="00AD1E9C" w:rsidRDefault="00AD1E9C" w:rsidP="00AD1E9C">
      <w:pPr>
        <w:spacing w:after="0" w:line="276" w:lineRule="auto"/>
        <w:rPr>
          <w:rFonts w:ascii="Arial" w:hAnsi="Arial" w:cs="Arial"/>
          <w:b/>
          <w:bCs/>
        </w:rPr>
      </w:pPr>
    </w:p>
    <w:p w14:paraId="2F8BA6F3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1B90860E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12738F65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7650D407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15E3158B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43BE38DB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505A8492" wp14:editId="3B9CB6BF">
            <wp:extent cx="5991225" cy="4274988"/>
            <wp:effectExtent l="0" t="0" r="0" b="0"/>
            <wp:docPr id="11" name="Imagem 11" descr="http://1.bp.blogspot.com/-Bfvp1ofGvMw/VYiTL0TE7pI/AAAAAAAABrY/pGQeS2tjpf8/s1600/1511703_690273527783050_7686103743610979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fvp1ofGvMw/VYiTL0TE7pI/AAAAAAAABrY/pGQeS2tjpf8/s1600/1511703_690273527783050_76861037436109795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87" cy="427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0EB5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2B793E33" w14:textId="77777777" w:rsidR="00AD1E9C" w:rsidRDefault="00AD1E9C" w:rsidP="00AD1E9C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AD1E9C" w:rsidRPr="000227CC" w14:paraId="3AB9379A" w14:textId="77777777" w:rsidTr="00C9523C">
        <w:trPr>
          <w:trHeight w:val="792"/>
        </w:trPr>
        <w:tc>
          <w:tcPr>
            <w:tcW w:w="826" w:type="dxa"/>
          </w:tcPr>
          <w:p w14:paraId="6553FB86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6" w:type="dxa"/>
          </w:tcPr>
          <w:p w14:paraId="61E52B14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6" w:type="dxa"/>
          </w:tcPr>
          <w:p w14:paraId="2FB29195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826" w:type="dxa"/>
          </w:tcPr>
          <w:p w14:paraId="7087C982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826" w:type="dxa"/>
          </w:tcPr>
          <w:p w14:paraId="244A6BE7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6" w:type="dxa"/>
          </w:tcPr>
          <w:p w14:paraId="561A3124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826" w:type="dxa"/>
          </w:tcPr>
          <w:p w14:paraId="45DC2312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6" w:type="dxa"/>
          </w:tcPr>
          <w:p w14:paraId="293A4015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T</w:t>
            </w:r>
          </w:p>
        </w:tc>
      </w:tr>
      <w:tr w:rsidR="00AD1E9C" w:rsidRPr="000227CC" w14:paraId="2F42B45B" w14:textId="77777777" w:rsidTr="00C9523C">
        <w:trPr>
          <w:trHeight w:val="307"/>
        </w:trPr>
        <w:tc>
          <w:tcPr>
            <w:tcW w:w="826" w:type="dxa"/>
          </w:tcPr>
          <w:p w14:paraId="6E96DDD8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826" w:type="dxa"/>
          </w:tcPr>
          <w:p w14:paraId="2CC98B93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826" w:type="dxa"/>
          </w:tcPr>
          <w:p w14:paraId="4AFC53A7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6" w:type="dxa"/>
          </w:tcPr>
          <w:p w14:paraId="4D2211EC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826" w:type="dxa"/>
          </w:tcPr>
          <w:p w14:paraId="2F1665EC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826" w:type="dxa"/>
          </w:tcPr>
          <w:p w14:paraId="0950EAC0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26" w:type="dxa"/>
          </w:tcPr>
          <w:p w14:paraId="004A7D54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44B6AE1F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  <w:tr w:rsidR="00AD1E9C" w:rsidRPr="000227CC" w14:paraId="288D662C" w14:textId="77777777" w:rsidTr="00C9523C">
        <w:trPr>
          <w:trHeight w:val="307"/>
        </w:trPr>
        <w:tc>
          <w:tcPr>
            <w:tcW w:w="826" w:type="dxa"/>
          </w:tcPr>
          <w:p w14:paraId="2D0DC7CC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26" w:type="dxa"/>
          </w:tcPr>
          <w:p w14:paraId="04B6B48E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826" w:type="dxa"/>
          </w:tcPr>
          <w:p w14:paraId="70395E16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Ã</w:t>
            </w:r>
          </w:p>
        </w:tc>
        <w:tc>
          <w:tcPr>
            <w:tcW w:w="826" w:type="dxa"/>
          </w:tcPr>
          <w:p w14:paraId="63DB5C2A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6" w:type="dxa"/>
          </w:tcPr>
          <w:p w14:paraId="716B9FEE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48E36426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5685D4DA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6743A13C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  <w:tr w:rsidR="00AD1E9C" w:rsidRPr="000227CC" w14:paraId="1B2C2EE2" w14:textId="77777777" w:rsidTr="00C9523C">
        <w:trPr>
          <w:trHeight w:val="324"/>
        </w:trPr>
        <w:tc>
          <w:tcPr>
            <w:tcW w:w="826" w:type="dxa"/>
          </w:tcPr>
          <w:p w14:paraId="539564A0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826" w:type="dxa"/>
          </w:tcPr>
          <w:p w14:paraId="25422245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826" w:type="dxa"/>
          </w:tcPr>
          <w:p w14:paraId="75298A3A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26" w:type="dxa"/>
          </w:tcPr>
          <w:p w14:paraId="55A8D91E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0227CC">
              <w:rPr>
                <w:rFonts w:ascii="Arial Black" w:hAnsi="Arial Black" w:cs="Arial"/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826" w:type="dxa"/>
          </w:tcPr>
          <w:p w14:paraId="499E2C17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540E402D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41C0E5AD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26" w:type="dxa"/>
          </w:tcPr>
          <w:p w14:paraId="2037E3D5" w14:textId="77777777" w:rsidR="00AD1E9C" w:rsidRPr="000227CC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</w:tbl>
    <w:p w14:paraId="090F590A" w14:textId="77777777" w:rsidR="00AD1E9C" w:rsidRPr="000227CC" w:rsidRDefault="00AD1E9C" w:rsidP="00AD1E9C">
      <w:pPr>
        <w:spacing w:line="276" w:lineRule="auto"/>
        <w:rPr>
          <w:rFonts w:ascii="Arial Black" w:hAnsi="Arial Black" w:cs="Arial"/>
          <w:b/>
          <w:bCs/>
          <w:sz w:val="72"/>
          <w:szCs w:val="72"/>
        </w:rPr>
      </w:pPr>
    </w:p>
    <w:p w14:paraId="2CD78C4E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642E6499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62D640BC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061B91D6" wp14:editId="6AB6670D">
            <wp:extent cx="6120130" cy="4398686"/>
            <wp:effectExtent l="0" t="0" r="0" b="1905"/>
            <wp:docPr id="12" name="Imagem 12" descr="http://1.bp.blogspot.com/-ZSlz_-DH9iU/VYiTUpPnoJI/AAAAAAAABsM/Uacaa_Vq6wM/s1600/11143156_690273461116390_5986710215457863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ZSlz_-DH9iU/VYiTUpPnoJI/AAAAAAAABsM/Uacaa_Vq6wM/s1600/11143156_690273461116390_5986710215457863589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4F80" w14:textId="77777777" w:rsidR="00AD1E9C" w:rsidRDefault="00AD1E9C" w:rsidP="00AD1E9C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</w:tblGrid>
      <w:tr w:rsidR="00AD1E9C" w:rsidRPr="00750837" w14:paraId="1F357D99" w14:textId="77777777" w:rsidTr="00C9523C">
        <w:trPr>
          <w:trHeight w:val="829"/>
        </w:trPr>
        <w:tc>
          <w:tcPr>
            <w:tcW w:w="834" w:type="dxa"/>
          </w:tcPr>
          <w:p w14:paraId="18BCCE39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34" w:type="dxa"/>
          </w:tcPr>
          <w:p w14:paraId="1E4029B1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834" w:type="dxa"/>
          </w:tcPr>
          <w:p w14:paraId="1E8C1BA2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34" w:type="dxa"/>
          </w:tcPr>
          <w:p w14:paraId="000CCF67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834" w:type="dxa"/>
          </w:tcPr>
          <w:p w14:paraId="067D42B7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834" w:type="dxa"/>
          </w:tcPr>
          <w:p w14:paraId="0E7524FA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34" w:type="dxa"/>
          </w:tcPr>
          <w:p w14:paraId="3F183852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  <w:tr w:rsidR="00AD1E9C" w:rsidRPr="00750837" w14:paraId="75B901B6" w14:textId="77777777" w:rsidTr="00C9523C">
        <w:trPr>
          <w:trHeight w:val="321"/>
        </w:trPr>
        <w:tc>
          <w:tcPr>
            <w:tcW w:w="834" w:type="dxa"/>
          </w:tcPr>
          <w:p w14:paraId="622015BF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34" w:type="dxa"/>
          </w:tcPr>
          <w:p w14:paraId="03EF1EF3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834" w:type="dxa"/>
          </w:tcPr>
          <w:p w14:paraId="07830C99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4" w:type="dxa"/>
          </w:tcPr>
          <w:p w14:paraId="49870586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834" w:type="dxa"/>
          </w:tcPr>
          <w:p w14:paraId="5BEBCB81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V</w:t>
            </w:r>
          </w:p>
        </w:tc>
        <w:tc>
          <w:tcPr>
            <w:tcW w:w="834" w:type="dxa"/>
          </w:tcPr>
          <w:p w14:paraId="7FEB0E4B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4" w:type="dxa"/>
          </w:tcPr>
          <w:p w14:paraId="77904BCD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  <w:tr w:rsidR="00AD1E9C" w:rsidRPr="00750837" w14:paraId="1D423637" w14:textId="77777777" w:rsidTr="00C9523C">
        <w:trPr>
          <w:trHeight w:val="321"/>
        </w:trPr>
        <w:tc>
          <w:tcPr>
            <w:tcW w:w="834" w:type="dxa"/>
          </w:tcPr>
          <w:p w14:paraId="5583A844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834" w:type="dxa"/>
          </w:tcPr>
          <w:p w14:paraId="36DB0A00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834" w:type="dxa"/>
          </w:tcPr>
          <w:p w14:paraId="0C1B7EEA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4" w:type="dxa"/>
          </w:tcPr>
          <w:p w14:paraId="15E0937A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834" w:type="dxa"/>
          </w:tcPr>
          <w:p w14:paraId="63867933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34" w:type="dxa"/>
          </w:tcPr>
          <w:p w14:paraId="38E4771D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34" w:type="dxa"/>
          </w:tcPr>
          <w:p w14:paraId="2FBA685B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  <w:tr w:rsidR="00AD1E9C" w:rsidRPr="00750837" w14:paraId="65B038B2" w14:textId="77777777" w:rsidTr="00C9523C">
        <w:trPr>
          <w:trHeight w:val="339"/>
        </w:trPr>
        <w:tc>
          <w:tcPr>
            <w:tcW w:w="834" w:type="dxa"/>
          </w:tcPr>
          <w:p w14:paraId="10269694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34" w:type="dxa"/>
          </w:tcPr>
          <w:p w14:paraId="336B60E4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834" w:type="dxa"/>
          </w:tcPr>
          <w:p w14:paraId="3970DC5A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834" w:type="dxa"/>
          </w:tcPr>
          <w:p w14:paraId="39C23426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834" w:type="dxa"/>
          </w:tcPr>
          <w:p w14:paraId="6A576C45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  <w:r w:rsidRPr="00750837">
              <w:rPr>
                <w:rFonts w:ascii="Arial Black" w:hAnsi="Arial Black" w:cs="Arial"/>
                <w:b/>
                <w:bCs/>
                <w:sz w:val="72"/>
                <w:szCs w:val="72"/>
              </w:rPr>
              <w:t>P</w:t>
            </w:r>
          </w:p>
        </w:tc>
        <w:tc>
          <w:tcPr>
            <w:tcW w:w="834" w:type="dxa"/>
          </w:tcPr>
          <w:p w14:paraId="36E1846F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  <w:tc>
          <w:tcPr>
            <w:tcW w:w="834" w:type="dxa"/>
          </w:tcPr>
          <w:p w14:paraId="04A26959" w14:textId="77777777" w:rsidR="00AD1E9C" w:rsidRPr="00750837" w:rsidRDefault="00AD1E9C" w:rsidP="00C9523C">
            <w:pPr>
              <w:spacing w:line="276" w:lineRule="auto"/>
              <w:rPr>
                <w:rFonts w:ascii="Arial Black" w:hAnsi="Arial Black" w:cs="Arial"/>
                <w:b/>
                <w:bCs/>
                <w:sz w:val="72"/>
                <w:szCs w:val="72"/>
              </w:rPr>
            </w:pPr>
          </w:p>
        </w:tc>
      </w:tr>
    </w:tbl>
    <w:p w14:paraId="347BFBCD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1377B9F9" w14:textId="77777777" w:rsidR="00AD1E9C" w:rsidRDefault="00AD1E9C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73263868" w14:textId="77777777" w:rsidR="006343F6" w:rsidRDefault="006343F6" w:rsidP="003A7568">
      <w:pPr>
        <w:tabs>
          <w:tab w:val="left" w:pos="1140"/>
        </w:tabs>
        <w:rPr>
          <w:rFonts w:ascii="Arial Black" w:hAnsi="Arial Black" w:cs="Arial"/>
          <w:b/>
          <w:sz w:val="24"/>
          <w:szCs w:val="24"/>
          <w:u w:val="single"/>
        </w:rPr>
      </w:pPr>
    </w:p>
    <w:p w14:paraId="1C4EDB67" w14:textId="77777777" w:rsidR="005A4F54" w:rsidRDefault="005A4F54" w:rsidP="00577291">
      <w:pPr>
        <w:tabs>
          <w:tab w:val="left" w:pos="273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843CE5F" w14:textId="77777777" w:rsidR="00232F15" w:rsidRPr="003A7568" w:rsidRDefault="00232F15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0BEB7" w14:textId="77777777" w:rsidR="00790DFF" w:rsidRDefault="00790DFF" w:rsidP="00790DFF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29C5348" wp14:editId="7233F122">
            <wp:extent cx="6120130" cy="820963"/>
            <wp:effectExtent l="0" t="0" r="0" b="0"/>
            <wp:docPr id="19" name="Imagem 19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7920" w14:textId="77777777" w:rsidR="00790DFF" w:rsidRPr="00EF44DE" w:rsidRDefault="00790DFF" w:rsidP="00790D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4DE">
        <w:rPr>
          <w:rFonts w:ascii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7380AA32" w14:textId="77777777" w:rsidR="00790DFF" w:rsidRDefault="00790DFF" w:rsidP="00790D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</w:t>
      </w:r>
      <w:r w:rsidRPr="00A53249">
        <w:t xml:space="preserve"> </w:t>
      </w:r>
      <w:r w:rsidRPr="00A53249">
        <w:rPr>
          <w:rFonts w:ascii="Arial" w:hAnsi="Arial" w:cs="Arial"/>
          <w:b/>
          <w:sz w:val="24"/>
          <w:szCs w:val="24"/>
        </w:rPr>
        <w:t>E.M.E.F Proª Maria Célia Cabral do Amaral</w:t>
      </w:r>
    </w:p>
    <w:p w14:paraId="2A0E3DBF" w14:textId="77777777" w:rsidR="00790DFF" w:rsidRDefault="00790DFF" w:rsidP="00790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Marilande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14:paraId="7F638C58" w14:textId="77777777" w:rsidR="00790DFF" w:rsidRPr="003F25B7" w:rsidRDefault="00790DFF" w:rsidP="00790DFF">
      <w:pPr>
        <w:jc w:val="both"/>
        <w:rPr>
          <w:rFonts w:ascii="Arial" w:hAnsi="Arial" w:cs="Arial"/>
          <w:sz w:val="24"/>
          <w:szCs w:val="24"/>
        </w:rPr>
      </w:pPr>
      <w:r w:rsidRPr="004A53F6">
        <w:rPr>
          <w:rFonts w:ascii="Arial" w:hAnsi="Arial" w:cs="Arial"/>
          <w:b/>
          <w:sz w:val="24"/>
          <w:szCs w:val="24"/>
        </w:rPr>
        <w:t>Data</w:t>
      </w:r>
      <w:r w:rsidR="00B979EF">
        <w:rPr>
          <w:rFonts w:ascii="Arial" w:hAnsi="Arial" w:cs="Arial"/>
          <w:sz w:val="24"/>
          <w:szCs w:val="24"/>
        </w:rPr>
        <w:t>: 09/08/21 a 13/08/21</w:t>
      </w:r>
    </w:p>
    <w:p w14:paraId="290C0282" w14:textId="77777777" w:rsidR="007B5DB7" w:rsidRPr="008C4DE0" w:rsidRDefault="00790DFF" w:rsidP="00790DFF">
      <w:pPr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 w:rsidRPr="002421D4">
        <w:rPr>
          <w:rFonts w:ascii="Arial" w:hAnsi="Arial" w:cs="Arial"/>
          <w:sz w:val="24"/>
          <w:szCs w:val="24"/>
        </w:rPr>
        <w:t>A atividade deverá ser entregue para professora de Educaçã</w:t>
      </w:r>
      <w:r>
        <w:rPr>
          <w:rFonts w:ascii="Arial" w:hAnsi="Arial" w:cs="Arial"/>
          <w:sz w:val="24"/>
          <w:szCs w:val="24"/>
        </w:rPr>
        <w:t>o Especial no retorno às aulas.</w:t>
      </w:r>
    </w:p>
    <w:p w14:paraId="4CC8F67D" w14:textId="77777777" w:rsidR="00577291" w:rsidRDefault="00687501" w:rsidP="00577291">
      <w:pPr>
        <w:spacing w:line="240" w:lineRule="auto"/>
        <w:rPr>
          <w:color w:val="0000FF"/>
          <w:u w:val="single"/>
        </w:rPr>
      </w:pPr>
      <w:r>
        <w:rPr>
          <w:rFonts w:ascii="Arial" w:hAnsi="Arial" w:cs="Arial"/>
          <w:sz w:val="24"/>
          <w:szCs w:val="24"/>
        </w:rPr>
        <w:t>Bibliografia</w:t>
      </w:r>
      <w:r w:rsidR="00577291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577291" w:rsidRPr="00521ED7">
          <w:rPr>
            <w:color w:val="0000FF"/>
            <w:u w:val="single"/>
          </w:rPr>
          <w:t>https://www.soescola.com/2017/07/jogo-trilha-das-palavras.html</w:t>
        </w:r>
      </w:hyperlink>
    </w:p>
    <w:p w14:paraId="54A4FB44" w14:textId="77777777" w:rsidR="00577291" w:rsidRPr="00356DE1" w:rsidRDefault="00577291" w:rsidP="0057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484215" w14:textId="77777777" w:rsidR="00577291" w:rsidRPr="00577291" w:rsidRDefault="00C45564" w:rsidP="00577291">
      <w:pPr>
        <w:tabs>
          <w:tab w:val="left" w:pos="8235"/>
        </w:tabs>
      </w:pPr>
      <w:hyperlink r:id="rId14" w:history="1">
        <w:r w:rsidR="00577291">
          <w:rPr>
            <w:rStyle w:val="Hyperlink"/>
          </w:rPr>
          <w:t>https://logopediadinamicaydivertida.blogspot.com/2014/09/lupa.html?m=1</w:t>
        </w:r>
      </w:hyperlink>
    </w:p>
    <w:p w14:paraId="671C0C6C" w14:textId="77777777" w:rsidR="00577291" w:rsidRDefault="00577291" w:rsidP="005772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A15818C" w14:textId="77777777" w:rsidR="00577291" w:rsidRPr="00A038D8" w:rsidRDefault="00577291" w:rsidP="0057729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Atividade: Trilha de palavras</w:t>
      </w:r>
    </w:p>
    <w:p w14:paraId="6617AA6E" w14:textId="77777777" w:rsidR="00577291" w:rsidRPr="00A038D8" w:rsidRDefault="00577291" w:rsidP="00577291">
      <w:pPr>
        <w:spacing w:line="240" w:lineRule="auto"/>
        <w:rPr>
          <w:rFonts w:ascii="Arial" w:hAnsi="Arial" w:cs="Arial"/>
          <w:sz w:val="24"/>
          <w:szCs w:val="24"/>
        </w:rPr>
      </w:pPr>
      <w:r w:rsidRPr="00096DB0">
        <w:rPr>
          <w:rFonts w:ascii="Arial" w:hAnsi="Arial" w:cs="Arial"/>
          <w:b/>
          <w:sz w:val="24"/>
          <w:szCs w:val="24"/>
        </w:rPr>
        <w:t>Objetivo:</w:t>
      </w:r>
      <w:r w:rsidRPr="0008564B">
        <w:rPr>
          <w:rFonts w:ascii="Arial" w:hAnsi="Arial" w:cs="Arial"/>
          <w:sz w:val="24"/>
          <w:szCs w:val="24"/>
        </w:rPr>
        <w:t xml:space="preserve"> </w:t>
      </w:r>
      <w:r w:rsidRPr="00A038D8">
        <w:rPr>
          <w:rFonts w:ascii="Arial" w:hAnsi="Arial" w:cs="Arial"/>
          <w:sz w:val="24"/>
          <w:szCs w:val="24"/>
        </w:rPr>
        <w:t>Relacionar à letra inicial a palavra, através de grafia correta.</w:t>
      </w:r>
    </w:p>
    <w:p w14:paraId="34F21E3F" w14:textId="77777777" w:rsidR="00577291" w:rsidRPr="00A038D8" w:rsidRDefault="00577291" w:rsidP="00577291">
      <w:pPr>
        <w:spacing w:line="240" w:lineRule="auto"/>
        <w:rPr>
          <w:rFonts w:ascii="Arial" w:hAnsi="Arial" w:cs="Arial"/>
          <w:sz w:val="24"/>
          <w:szCs w:val="24"/>
        </w:rPr>
      </w:pPr>
      <w:r w:rsidRPr="00A038D8">
        <w:rPr>
          <w:rFonts w:ascii="Arial" w:hAnsi="Arial" w:cs="Arial"/>
          <w:sz w:val="24"/>
          <w:szCs w:val="24"/>
        </w:rPr>
        <w:t>Realizar as atividades das cartas curingas que visam estimular o pensar sobre a grafia de</w:t>
      </w:r>
    </w:p>
    <w:p w14:paraId="477F1A06" w14:textId="77777777" w:rsidR="00577291" w:rsidRPr="00A038D8" w:rsidRDefault="00577291" w:rsidP="00577291">
      <w:pPr>
        <w:spacing w:line="240" w:lineRule="auto"/>
        <w:rPr>
          <w:rFonts w:ascii="Arial" w:hAnsi="Arial" w:cs="Arial"/>
          <w:sz w:val="24"/>
          <w:szCs w:val="24"/>
        </w:rPr>
      </w:pPr>
      <w:r w:rsidRPr="00A038D8">
        <w:rPr>
          <w:rFonts w:ascii="Arial" w:hAnsi="Arial" w:cs="Arial"/>
          <w:sz w:val="24"/>
          <w:szCs w:val="24"/>
        </w:rPr>
        <w:t>palavras com silabas</w:t>
      </w:r>
      <w:r>
        <w:rPr>
          <w:rFonts w:ascii="Arial" w:hAnsi="Arial" w:cs="Arial"/>
          <w:sz w:val="24"/>
          <w:szCs w:val="24"/>
        </w:rPr>
        <w:t xml:space="preserve"> simples e</w:t>
      </w:r>
      <w:r w:rsidRPr="00A038D8">
        <w:rPr>
          <w:rFonts w:ascii="Arial" w:hAnsi="Arial" w:cs="Arial"/>
          <w:sz w:val="24"/>
          <w:szCs w:val="24"/>
        </w:rPr>
        <w:t xml:space="preserve"> complexas.</w:t>
      </w:r>
    </w:p>
    <w:p w14:paraId="7216286D" w14:textId="77777777" w:rsidR="00577291" w:rsidRDefault="00577291" w:rsidP="005772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38D8">
        <w:rPr>
          <w:rFonts w:ascii="Arial" w:hAnsi="Arial" w:cs="Arial"/>
          <w:sz w:val="24"/>
          <w:szCs w:val="24"/>
        </w:rPr>
        <w:t>Reconhecer à letra inicial e associar ela a grafia correta de palavras.</w:t>
      </w:r>
    </w:p>
    <w:p w14:paraId="5719CC0A" w14:textId="77777777" w:rsidR="00577291" w:rsidRDefault="00577291" w:rsidP="005772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Material: </w:t>
      </w:r>
      <w:r w:rsidRPr="00B855E8">
        <w:rPr>
          <w:rFonts w:ascii="Arial" w:hAnsi="Arial" w:cs="Arial"/>
          <w:sz w:val="24"/>
          <w:szCs w:val="24"/>
        </w:rPr>
        <w:t>Cartela impressa</w:t>
      </w:r>
    </w:p>
    <w:p w14:paraId="13B591F3" w14:textId="77777777" w:rsidR="00577291" w:rsidRPr="00B855E8" w:rsidRDefault="00577291" w:rsidP="005772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Desenvolvimento: </w:t>
      </w:r>
      <w:r w:rsidRPr="00B855E8">
        <w:rPr>
          <w:rFonts w:ascii="Arial" w:hAnsi="Arial" w:cs="Arial"/>
          <w:sz w:val="24"/>
          <w:szCs w:val="24"/>
        </w:rPr>
        <w:t xml:space="preserve">Recortar a cartela com a trilha, os dados se possível colar num papel mais grosso </w:t>
      </w:r>
      <w:r>
        <w:rPr>
          <w:rFonts w:ascii="Arial" w:hAnsi="Arial" w:cs="Arial"/>
          <w:sz w:val="24"/>
          <w:szCs w:val="24"/>
        </w:rPr>
        <w:t>(</w:t>
      </w:r>
      <w:r w:rsidRPr="00B855E8">
        <w:rPr>
          <w:rFonts w:ascii="Arial" w:hAnsi="Arial" w:cs="Arial"/>
          <w:sz w:val="24"/>
          <w:szCs w:val="24"/>
        </w:rPr>
        <w:t xml:space="preserve">cartolina), também é </w:t>
      </w:r>
      <w:proofErr w:type="gramStart"/>
      <w:r w:rsidRPr="00B855E8">
        <w:rPr>
          <w:rFonts w:ascii="Arial" w:hAnsi="Arial" w:cs="Arial"/>
          <w:sz w:val="24"/>
          <w:szCs w:val="24"/>
        </w:rPr>
        <w:t>necessário dois pinos que serão usados</w:t>
      </w:r>
      <w:proofErr w:type="gramEnd"/>
      <w:r w:rsidRPr="00B855E8">
        <w:rPr>
          <w:rFonts w:ascii="Arial" w:hAnsi="Arial" w:cs="Arial"/>
          <w:sz w:val="24"/>
          <w:szCs w:val="24"/>
        </w:rPr>
        <w:t xml:space="preserve"> para prosseguir </w:t>
      </w:r>
      <w:r>
        <w:rPr>
          <w:rFonts w:ascii="Arial" w:hAnsi="Arial" w:cs="Arial"/>
          <w:sz w:val="24"/>
          <w:szCs w:val="24"/>
        </w:rPr>
        <w:t>nas casas da trilha (</w:t>
      </w:r>
      <w:r w:rsidRPr="00B855E8">
        <w:rPr>
          <w:rFonts w:ascii="Arial" w:hAnsi="Arial" w:cs="Arial"/>
          <w:sz w:val="24"/>
          <w:szCs w:val="24"/>
        </w:rPr>
        <w:t>pode usar botões ou sementes o que você tiver para usar como pinos)</w:t>
      </w:r>
    </w:p>
    <w:p w14:paraId="37ACC37C" w14:textId="77777777" w:rsidR="00577291" w:rsidRPr="00B855E8" w:rsidRDefault="00577291" w:rsidP="005772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855E8">
        <w:rPr>
          <w:rFonts w:ascii="Arial" w:hAnsi="Arial" w:cs="Arial"/>
          <w:b/>
          <w:sz w:val="24"/>
          <w:szCs w:val="24"/>
        </w:rPr>
        <w:t>Como jogar</w:t>
      </w:r>
      <w:r>
        <w:rPr>
          <w:rFonts w:ascii="Arial" w:hAnsi="Arial" w:cs="Arial"/>
          <w:b/>
          <w:sz w:val="24"/>
          <w:szCs w:val="24"/>
        </w:rPr>
        <w:t>:</w:t>
      </w:r>
    </w:p>
    <w:p w14:paraId="79D44C54" w14:textId="77777777" w:rsidR="00577291" w:rsidRPr="00B855E8" w:rsidRDefault="00577291" w:rsidP="00577291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B855E8">
        <w:rPr>
          <w:rFonts w:ascii="Arial" w:eastAsia="Times New Roman" w:hAnsi="Arial" w:cs="Arial"/>
          <w:color w:val="515151"/>
          <w:sz w:val="24"/>
          <w:szCs w:val="24"/>
          <w:lang w:eastAsia="pt-BR"/>
        </w:rPr>
        <w:t>Decidir quem começará o jogo.</w:t>
      </w:r>
      <w:r>
        <w:rPr>
          <w:rFonts w:ascii="Arial" w:eastAsia="Times New Roman" w:hAnsi="Arial" w:cs="Arial"/>
          <w:color w:val="515151"/>
          <w:sz w:val="24"/>
          <w:szCs w:val="24"/>
          <w:lang w:eastAsia="pt-BR"/>
        </w:rPr>
        <w:t xml:space="preserve"> </w:t>
      </w:r>
      <w:r w:rsidRPr="00B855E8">
        <w:rPr>
          <w:rFonts w:ascii="Arial" w:eastAsia="Times New Roman" w:hAnsi="Arial" w:cs="Arial"/>
          <w:color w:val="515151"/>
          <w:sz w:val="24"/>
          <w:szCs w:val="24"/>
          <w:lang w:eastAsia="pt-BR"/>
        </w:rPr>
        <w:t>A criança jogo o dado e se deslocar com o seu pino para a casa correspondente ao número indicado no dado. Quando chegar na casa, deverá falar o nome da</w:t>
      </w:r>
    </w:p>
    <w:p w14:paraId="60811C03" w14:textId="77777777" w:rsidR="00577291" w:rsidRPr="00B855E8" w:rsidRDefault="00577291" w:rsidP="00577291">
      <w:pPr>
        <w:spacing w:line="240" w:lineRule="auto"/>
        <w:rPr>
          <w:rFonts w:ascii="Arial" w:hAnsi="Arial" w:cs="Arial"/>
          <w:sz w:val="24"/>
          <w:szCs w:val="24"/>
        </w:rPr>
      </w:pPr>
      <w:r w:rsidRPr="00B855E8">
        <w:rPr>
          <w:rFonts w:ascii="Arial" w:hAnsi="Arial" w:cs="Arial"/>
          <w:sz w:val="24"/>
          <w:szCs w:val="24"/>
        </w:rPr>
        <w:t>figura e procurar a ficha com a palavra indicada. Ao encontrar, recolhe a ficha para si (se a criança ainda não está alfabet</w:t>
      </w:r>
      <w:r>
        <w:rPr>
          <w:rFonts w:ascii="Arial" w:hAnsi="Arial" w:cs="Arial"/>
          <w:sz w:val="24"/>
          <w:szCs w:val="24"/>
        </w:rPr>
        <w:t>izada, alguém da família deve</w:t>
      </w:r>
      <w:r w:rsidRPr="00B855E8">
        <w:rPr>
          <w:rFonts w:ascii="Arial" w:hAnsi="Arial" w:cs="Arial"/>
          <w:sz w:val="24"/>
          <w:szCs w:val="24"/>
        </w:rPr>
        <w:t xml:space="preserve"> auxiliar). Dep</w:t>
      </w:r>
      <w:r>
        <w:rPr>
          <w:rFonts w:ascii="Arial" w:hAnsi="Arial" w:cs="Arial"/>
          <w:sz w:val="24"/>
          <w:szCs w:val="24"/>
        </w:rPr>
        <w:t>ois passará a vez para o outro jogador.</w:t>
      </w:r>
    </w:p>
    <w:p w14:paraId="541C95B3" w14:textId="77777777" w:rsidR="00577291" w:rsidRPr="00B855E8" w:rsidRDefault="00577291" w:rsidP="00577291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855E8">
        <w:rPr>
          <w:rFonts w:ascii="Arial" w:hAnsi="Arial" w:cs="Arial"/>
          <w:sz w:val="24"/>
          <w:szCs w:val="24"/>
        </w:rPr>
        <w:t>O jogo prossegue até chegar ao final da trilha quando as crianças juntam as suas fichas para separar de acordo com as categorias da tabela de anotações (alimentos, animais, objetos e transportes). Depois de feito as separações, copiar as palavras nas colunas correspondentes.</w:t>
      </w:r>
    </w:p>
    <w:p w14:paraId="67A7E278" w14:textId="77777777" w:rsidR="00577291" w:rsidRPr="00B855E8" w:rsidRDefault="00577291" w:rsidP="00577291">
      <w:pPr>
        <w:spacing w:line="240" w:lineRule="auto"/>
        <w:rPr>
          <w:rFonts w:ascii="Arial" w:hAnsi="Arial" w:cs="Arial"/>
          <w:sz w:val="24"/>
          <w:szCs w:val="24"/>
        </w:rPr>
      </w:pPr>
    </w:p>
    <w:p w14:paraId="2EA80BC2" w14:textId="77777777" w:rsidR="00577291" w:rsidRDefault="00577291" w:rsidP="005772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FD7D61B" w14:textId="77777777" w:rsidR="00577291" w:rsidRDefault="00577291" w:rsidP="005772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63DD8B3" w14:textId="77777777" w:rsidR="00C46634" w:rsidRDefault="00C46634" w:rsidP="00577291">
      <w:pPr>
        <w:jc w:val="both"/>
        <w:rPr>
          <w:rFonts w:ascii="Arial" w:hAnsi="Arial" w:cs="Arial"/>
          <w:sz w:val="24"/>
          <w:szCs w:val="24"/>
        </w:rPr>
      </w:pPr>
    </w:p>
    <w:p w14:paraId="5DAF0D7D" w14:textId="77777777" w:rsidR="000537A2" w:rsidRPr="00687501" w:rsidRDefault="000537A2" w:rsidP="00DE6098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1FA552AC" w14:textId="77777777" w:rsidR="00441207" w:rsidRDefault="00577291" w:rsidP="00AA394B">
      <w:pPr>
        <w:spacing w:line="276" w:lineRule="auto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4DB6887B" wp14:editId="6E9EBC82">
            <wp:extent cx="6120130" cy="8981906"/>
            <wp:effectExtent l="0" t="0" r="0" b="0"/>
            <wp:docPr id="38" name="Imagem 38" descr="C:\Users\User\Documents\jogo-trilha-das-palavras-768x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jogo-trilha-das-palavras-768x5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1574B" w14:textId="77777777" w:rsidR="00577291" w:rsidRDefault="00577291" w:rsidP="00AA394B">
      <w:pPr>
        <w:spacing w:line="276" w:lineRule="auto"/>
      </w:pPr>
    </w:p>
    <w:p w14:paraId="455EA4AC" w14:textId="77777777" w:rsidR="00577291" w:rsidRDefault="00577291" w:rsidP="00AA394B">
      <w:pPr>
        <w:spacing w:line="276" w:lineRule="auto"/>
      </w:pPr>
    </w:p>
    <w:p w14:paraId="5AE03ED0" w14:textId="77777777" w:rsidR="00577291" w:rsidRDefault="00577291" w:rsidP="00AA394B">
      <w:pPr>
        <w:spacing w:line="276" w:lineRule="auto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5AB2C1A8" wp14:editId="16BC42BE">
            <wp:extent cx="6096000" cy="4676775"/>
            <wp:effectExtent l="0" t="0" r="0" b="9525"/>
            <wp:docPr id="28" name="Imagem 28" descr="C:\Users\User\Documents\jogo-trilha-das-palavr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jogo-trilha-das-palavras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93B7" w14:textId="77777777" w:rsidR="00577291" w:rsidRDefault="00577291" w:rsidP="00AA394B">
      <w:pPr>
        <w:spacing w:line="276" w:lineRule="auto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F593E67" wp14:editId="2DBBC4EB">
            <wp:extent cx="6096000" cy="4676775"/>
            <wp:effectExtent l="0" t="0" r="0" b="9525"/>
            <wp:docPr id="7" name="Imagem 7" descr="C:\Users\User\Documents\jogo-trilha-das-palavra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jogo-trilha-das-palavras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D1BC" w14:textId="77777777" w:rsidR="00577291" w:rsidRDefault="00577291" w:rsidP="00AA394B">
      <w:pPr>
        <w:spacing w:line="276" w:lineRule="auto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177E3A80" wp14:editId="6096ECC8">
            <wp:extent cx="6653659" cy="8772525"/>
            <wp:effectExtent l="0" t="0" r="0" b="0"/>
            <wp:docPr id="27" name="Imagem 27" descr="C:\Users\User\Documents\jogo-trilha-das-palavr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jogo-trilha-das-palavras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91" cy="87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F59C" w14:textId="77777777" w:rsidR="007B5DB7" w:rsidRDefault="007B5DB7" w:rsidP="00101936">
      <w:pPr>
        <w:tabs>
          <w:tab w:val="left" w:pos="2655"/>
        </w:tabs>
        <w:spacing w:line="240" w:lineRule="auto"/>
        <w:rPr>
          <w:rFonts w:ascii="Arial Black" w:hAnsi="Arial Black" w:cs="Arial"/>
          <w:sz w:val="28"/>
          <w:szCs w:val="28"/>
        </w:rPr>
      </w:pPr>
    </w:p>
    <w:p w14:paraId="2242331F" w14:textId="77777777" w:rsidR="007B5DB7" w:rsidRPr="00F94C41" w:rsidRDefault="007B5DB7" w:rsidP="00101936">
      <w:pPr>
        <w:tabs>
          <w:tab w:val="left" w:pos="2655"/>
        </w:tabs>
        <w:spacing w:line="240" w:lineRule="auto"/>
        <w:rPr>
          <w:rFonts w:ascii="Arial Black" w:hAnsi="Arial Black" w:cs="Arial"/>
          <w:sz w:val="28"/>
          <w:szCs w:val="28"/>
        </w:rPr>
      </w:pPr>
    </w:p>
    <w:p w14:paraId="60AFF0BF" w14:textId="77777777" w:rsidR="00101936" w:rsidRDefault="00101936" w:rsidP="00101936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19069BE9" wp14:editId="2D97F8A9">
            <wp:extent cx="6120130" cy="820963"/>
            <wp:effectExtent l="0" t="0" r="0" b="0"/>
            <wp:docPr id="6" name="Imagem 6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A9F9" w14:textId="77777777" w:rsidR="00101936" w:rsidRPr="00EF44DE" w:rsidRDefault="00101936" w:rsidP="001019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4DE">
        <w:rPr>
          <w:rFonts w:ascii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7F8CA672" w14:textId="77777777" w:rsidR="00101936" w:rsidRDefault="00101936" w:rsidP="001019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</w:t>
      </w:r>
      <w:r w:rsidRPr="00A53249">
        <w:t xml:space="preserve"> </w:t>
      </w:r>
      <w:r w:rsidRPr="00A53249">
        <w:rPr>
          <w:rFonts w:ascii="Arial" w:hAnsi="Arial" w:cs="Arial"/>
          <w:b/>
          <w:sz w:val="24"/>
          <w:szCs w:val="24"/>
        </w:rPr>
        <w:t>E.M.E.F Proª Maria Célia Cabral do Amaral</w:t>
      </w:r>
    </w:p>
    <w:p w14:paraId="51DA6052" w14:textId="77777777" w:rsidR="00101936" w:rsidRDefault="00101936" w:rsidP="001019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Marilande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14:paraId="41ADFBD6" w14:textId="77777777" w:rsidR="00101936" w:rsidRPr="003F25B7" w:rsidRDefault="00101936" w:rsidP="00101936">
      <w:pPr>
        <w:jc w:val="both"/>
        <w:rPr>
          <w:rFonts w:ascii="Arial" w:hAnsi="Arial" w:cs="Arial"/>
          <w:sz w:val="24"/>
          <w:szCs w:val="24"/>
        </w:rPr>
      </w:pPr>
      <w:r w:rsidRPr="004A53F6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>:</w:t>
      </w:r>
      <w:r w:rsidR="00B979EF">
        <w:rPr>
          <w:rFonts w:ascii="Arial" w:hAnsi="Arial" w:cs="Arial"/>
          <w:sz w:val="24"/>
          <w:szCs w:val="24"/>
        </w:rPr>
        <w:t xml:space="preserve"> 09/08/21 a 13/08/21</w:t>
      </w:r>
    </w:p>
    <w:p w14:paraId="4AA3169C" w14:textId="77777777" w:rsidR="00101936" w:rsidRPr="008C4DE0" w:rsidRDefault="00101936" w:rsidP="00101936">
      <w:pPr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 w:rsidRPr="002421D4">
        <w:rPr>
          <w:rFonts w:ascii="Arial" w:hAnsi="Arial" w:cs="Arial"/>
          <w:sz w:val="24"/>
          <w:szCs w:val="24"/>
        </w:rPr>
        <w:t>A atividade deverá ser entregue para professora de Educaçã</w:t>
      </w:r>
      <w:r>
        <w:rPr>
          <w:rFonts w:ascii="Arial" w:hAnsi="Arial" w:cs="Arial"/>
          <w:sz w:val="24"/>
          <w:szCs w:val="24"/>
        </w:rPr>
        <w:t>o Especial no retorno às aulas.</w:t>
      </w:r>
    </w:p>
    <w:p w14:paraId="6DA73EA7" w14:textId="77777777" w:rsidR="006343F6" w:rsidRDefault="00101936" w:rsidP="006343F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Bibliografia</w:t>
      </w:r>
      <w:r w:rsidR="006343F6">
        <w:rPr>
          <w:rFonts w:ascii="Arial" w:hAnsi="Arial" w:cs="Arial"/>
          <w:sz w:val="24"/>
          <w:szCs w:val="24"/>
        </w:rPr>
        <w:t>:</w:t>
      </w:r>
      <w:hyperlink r:id="rId19" w:history="1">
        <w:r w:rsidR="006343F6" w:rsidRPr="00AC5B13">
          <w:rPr>
            <w:rStyle w:val="Hyperlink"/>
            <w:rFonts w:ascii="Arial" w:hAnsi="Arial" w:cs="Arial"/>
          </w:rPr>
          <w:t>http://mycreationsfromtheheart.blogspot.com/2018/05/blog-post_31.html</w:t>
        </w:r>
      </w:hyperlink>
    </w:p>
    <w:p w14:paraId="441B80A8" w14:textId="77777777" w:rsidR="006343F6" w:rsidRDefault="006343F6" w:rsidP="006343F6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14:paraId="6E238DC3" w14:textId="77777777" w:rsidR="006343F6" w:rsidRDefault="006343F6" w:rsidP="006343F6">
      <w:pPr>
        <w:spacing w:line="276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46189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Cada abelha tem sua flor</w:t>
      </w:r>
    </w:p>
    <w:p w14:paraId="65025EC9" w14:textId="77777777" w:rsidR="006343F6" w:rsidRPr="0046189B" w:rsidRDefault="006343F6" w:rsidP="006343F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FB230E" w14:textId="77777777" w:rsidR="006343F6" w:rsidRDefault="006343F6" w:rsidP="006343F6">
      <w:pPr>
        <w:spacing w:line="276" w:lineRule="auto"/>
        <w:rPr>
          <w:rFonts w:ascii="Arial" w:hAnsi="Arial" w:cs="Arial"/>
          <w:sz w:val="24"/>
          <w:szCs w:val="24"/>
        </w:rPr>
      </w:pPr>
      <w:r w:rsidRPr="00316544">
        <w:rPr>
          <w:rFonts w:ascii="Arial" w:hAnsi="Arial" w:cs="Arial"/>
          <w:b/>
          <w:sz w:val="24"/>
          <w:szCs w:val="24"/>
        </w:rPr>
        <w:t>Objetivo:</w:t>
      </w:r>
      <w:r w:rsidRPr="007D2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Estimular a atenção e percepção da criança e identificação de cores.</w:t>
      </w:r>
    </w:p>
    <w:p w14:paraId="0B7CA85B" w14:textId="77777777" w:rsidR="006343F6" w:rsidRDefault="006343F6" w:rsidP="006343F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D7D08">
        <w:rPr>
          <w:rFonts w:ascii="Arial" w:hAnsi="Arial" w:cs="Arial"/>
          <w:b/>
          <w:bCs/>
          <w:sz w:val="24"/>
          <w:szCs w:val="24"/>
        </w:rPr>
        <w:t>Materiais</w:t>
      </w:r>
      <w:r w:rsidRPr="00052294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Cartelas impressas</w:t>
      </w:r>
    </w:p>
    <w:p w14:paraId="48535D7C" w14:textId="77777777" w:rsidR="006343F6" w:rsidRPr="00B633D9" w:rsidRDefault="006343F6" w:rsidP="006343F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052294">
        <w:rPr>
          <w:rFonts w:ascii="Arial" w:hAnsi="Arial" w:cs="Arial"/>
          <w:bCs/>
          <w:sz w:val="24"/>
          <w:szCs w:val="24"/>
        </w:rPr>
        <w:t xml:space="preserve"> </w:t>
      </w:r>
      <w:r w:rsidRPr="008D7D08">
        <w:rPr>
          <w:rFonts w:ascii="Arial" w:hAnsi="Arial" w:cs="Arial"/>
          <w:b/>
          <w:bCs/>
          <w:sz w:val="24"/>
          <w:szCs w:val="24"/>
        </w:rPr>
        <w:t>Desenvolvimento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633D9">
        <w:rPr>
          <w:rFonts w:ascii="Arial" w:hAnsi="Arial" w:cs="Arial"/>
          <w:bCs/>
          <w:sz w:val="24"/>
          <w:szCs w:val="24"/>
        </w:rPr>
        <w:t>Recortar as duas cartelas de flores e as cartelinhas das abelhinhas, em seguida, pegar uma das cartelas de flores, colocar sobre uma mesa e espalhar em volta as cartelas de abelhinhas. Pedir para a criança olhar a primeira for da cartela e encontrar a abelhinha da mesma cor da flor e assim</w:t>
      </w:r>
      <w:r>
        <w:rPr>
          <w:rFonts w:ascii="Arial" w:hAnsi="Arial" w:cs="Arial"/>
          <w:bCs/>
          <w:sz w:val="24"/>
          <w:szCs w:val="24"/>
        </w:rPr>
        <w:t xml:space="preserve"> com todas as outras abelhinhas, até completaras duas cartelas.</w:t>
      </w:r>
    </w:p>
    <w:p w14:paraId="41364141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97220F8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A67B971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841D461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07D6D26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6D11177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D97C0B9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1C93F6A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092A6EB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51A3DF2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AC725B6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4FE9052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4F369C7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92DBA2B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A4BCEA9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A2B3C05" wp14:editId="27AA5061">
            <wp:extent cx="6120130" cy="4326936"/>
            <wp:effectExtent l="0" t="0" r="0" b="0"/>
            <wp:docPr id="3" name="Imagem 3" descr="https://mirameyaprenderas.files.wordpress.com/2015/12/ko0gkfk1nno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ameyaprenderas.files.wordpress.com/2015/12/ko0gkfk1nno.jpg?w=700&amp;h=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1315" w14:textId="77777777" w:rsidR="006343F6" w:rsidRDefault="006343F6" w:rsidP="006343F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DA546E" wp14:editId="11E5ECD6">
            <wp:extent cx="6120130" cy="4326936"/>
            <wp:effectExtent l="0" t="0" r="0" b="0"/>
            <wp:docPr id="5" name="Imagem 5" descr="https://mirameyaprenderas.files.wordpress.com/2015/12/vbwodeqqmjg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ameyaprenderas.files.wordpress.com/2015/12/vbwodeqqmjg.jpg?w=700&amp;h=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DB28" w14:textId="77777777" w:rsidR="006343F6" w:rsidRDefault="006343F6" w:rsidP="006343F6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14:paraId="23904ECC" w14:textId="77777777" w:rsidR="006343F6" w:rsidRDefault="006343F6" w:rsidP="006343F6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14:paraId="722BA39A" w14:textId="77777777" w:rsidR="000735CF" w:rsidRDefault="006343F6" w:rsidP="000735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3CBB7E4C" wp14:editId="7FE8F80E">
            <wp:extent cx="6120130" cy="4215165"/>
            <wp:effectExtent l="0" t="0" r="0" b="0"/>
            <wp:docPr id="9" name="Imagem 9" descr="https://mirameyaprenderas.files.wordpress.com/2015/12/9n6ziaag694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ameyaprenderas.files.wordpress.com/2015/12/9n6ziaag694.jpg?w=700&amp;h=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2D54" w14:textId="77777777" w:rsidR="000735CF" w:rsidRDefault="000735CF" w:rsidP="000735CF">
      <w:pPr>
        <w:rPr>
          <w:rFonts w:ascii="Arial" w:hAnsi="Arial" w:cs="Arial"/>
          <w:b/>
          <w:sz w:val="24"/>
          <w:szCs w:val="24"/>
          <w:u w:val="single"/>
        </w:rPr>
      </w:pPr>
    </w:p>
    <w:p w14:paraId="4647B606" w14:textId="77777777" w:rsidR="0053430D" w:rsidRDefault="0053430D" w:rsidP="000735CF">
      <w:pPr>
        <w:jc w:val="both"/>
        <w:rPr>
          <w:rFonts w:ascii="Arial" w:hAnsi="Arial" w:cs="Arial"/>
          <w:sz w:val="24"/>
          <w:szCs w:val="24"/>
        </w:rPr>
      </w:pPr>
    </w:p>
    <w:p w14:paraId="481EDB19" w14:textId="77777777" w:rsidR="0053430D" w:rsidRDefault="0053430D" w:rsidP="00597ACE">
      <w:pPr>
        <w:spacing w:line="276" w:lineRule="auto"/>
        <w:rPr>
          <w:rFonts w:ascii="Arial" w:hAnsi="Arial" w:cs="Arial"/>
          <w:sz w:val="24"/>
          <w:szCs w:val="24"/>
        </w:rPr>
      </w:pPr>
    </w:p>
    <w:p w14:paraId="62C81C88" w14:textId="77777777" w:rsidR="0053430D" w:rsidRDefault="0053430D" w:rsidP="00597ACE">
      <w:pPr>
        <w:spacing w:line="276" w:lineRule="auto"/>
        <w:rPr>
          <w:noProof/>
          <w:lang w:eastAsia="pt-BR"/>
        </w:rPr>
      </w:pPr>
    </w:p>
    <w:p w14:paraId="31FB6E11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15BA41CB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257AC464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71CCFA48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5FAA80B5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2B1896F7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69645B31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4A0B625B" w14:textId="77777777" w:rsidR="0053430D" w:rsidRDefault="0053430D" w:rsidP="007427DB">
      <w:pPr>
        <w:spacing w:line="276" w:lineRule="auto"/>
        <w:rPr>
          <w:rFonts w:ascii="Arial" w:hAnsi="Arial" w:cs="Arial"/>
          <w:sz w:val="24"/>
          <w:szCs w:val="24"/>
        </w:rPr>
      </w:pPr>
    </w:p>
    <w:p w14:paraId="31C92B0E" w14:textId="77777777" w:rsidR="000537A2" w:rsidRDefault="000537A2" w:rsidP="007427DB">
      <w:pPr>
        <w:spacing w:line="276" w:lineRule="auto"/>
        <w:rPr>
          <w:noProof/>
          <w:lang w:eastAsia="pt-BR"/>
        </w:rPr>
      </w:pPr>
      <w:r>
        <w:rPr>
          <w:noProof/>
          <w:lang w:eastAsia="pt-BR"/>
        </w:rPr>
        <w:t xml:space="preserve">                 </w:t>
      </w:r>
    </w:p>
    <w:p w14:paraId="0D858471" w14:textId="77777777" w:rsidR="00742732" w:rsidRDefault="000537A2" w:rsidP="007427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</w:t>
      </w:r>
    </w:p>
    <w:p w14:paraId="56369A0C" w14:textId="77777777" w:rsidR="00742732" w:rsidRDefault="000537A2" w:rsidP="007427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</w:t>
      </w:r>
    </w:p>
    <w:p w14:paraId="07C0A4A4" w14:textId="77777777" w:rsidR="00742732" w:rsidRDefault="00742732" w:rsidP="007427DB">
      <w:pPr>
        <w:spacing w:line="276" w:lineRule="auto"/>
        <w:rPr>
          <w:rFonts w:ascii="Arial" w:hAnsi="Arial" w:cs="Arial"/>
          <w:sz w:val="24"/>
          <w:szCs w:val="24"/>
        </w:rPr>
      </w:pPr>
    </w:p>
    <w:p w14:paraId="0478D8BC" w14:textId="77777777" w:rsidR="00742732" w:rsidRPr="00380143" w:rsidRDefault="00742732" w:rsidP="007427D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42732" w:rsidRPr="00380143" w:rsidSect="005819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7E23" w14:textId="77777777" w:rsidR="00C45564" w:rsidRDefault="00C45564" w:rsidP="003C4911">
      <w:pPr>
        <w:spacing w:after="0" w:line="240" w:lineRule="auto"/>
      </w:pPr>
      <w:r>
        <w:separator/>
      </w:r>
    </w:p>
  </w:endnote>
  <w:endnote w:type="continuationSeparator" w:id="0">
    <w:p w14:paraId="082D1F98" w14:textId="77777777" w:rsidR="00C45564" w:rsidRDefault="00C45564" w:rsidP="003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98A1" w14:textId="77777777" w:rsidR="00C45564" w:rsidRDefault="00C45564" w:rsidP="003C4911">
      <w:pPr>
        <w:spacing w:after="0" w:line="240" w:lineRule="auto"/>
      </w:pPr>
      <w:r>
        <w:separator/>
      </w:r>
    </w:p>
  </w:footnote>
  <w:footnote w:type="continuationSeparator" w:id="0">
    <w:p w14:paraId="51F94DCA" w14:textId="77777777" w:rsidR="00C45564" w:rsidRDefault="00C45564" w:rsidP="003C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67F11"/>
    <w:multiLevelType w:val="multilevel"/>
    <w:tmpl w:val="2D5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43"/>
    <w:rsid w:val="00006C9E"/>
    <w:rsid w:val="000130B2"/>
    <w:rsid w:val="00032458"/>
    <w:rsid w:val="00043BEE"/>
    <w:rsid w:val="000537A2"/>
    <w:rsid w:val="0006674A"/>
    <w:rsid w:val="000735CF"/>
    <w:rsid w:val="00093FF5"/>
    <w:rsid w:val="000E10DF"/>
    <w:rsid w:val="000E5808"/>
    <w:rsid w:val="00101936"/>
    <w:rsid w:val="001218F1"/>
    <w:rsid w:val="00123B24"/>
    <w:rsid w:val="001242F9"/>
    <w:rsid w:val="00124EFB"/>
    <w:rsid w:val="00134B23"/>
    <w:rsid w:val="001405BF"/>
    <w:rsid w:val="00146649"/>
    <w:rsid w:val="00160931"/>
    <w:rsid w:val="001A7CC2"/>
    <w:rsid w:val="001B1ADA"/>
    <w:rsid w:val="001D23CD"/>
    <w:rsid w:val="001D2A71"/>
    <w:rsid w:val="001D7F66"/>
    <w:rsid w:val="00201466"/>
    <w:rsid w:val="00213682"/>
    <w:rsid w:val="00232F15"/>
    <w:rsid w:val="00241641"/>
    <w:rsid w:val="00254617"/>
    <w:rsid w:val="002A20D5"/>
    <w:rsid w:val="002D397B"/>
    <w:rsid w:val="002F7F51"/>
    <w:rsid w:val="00304E37"/>
    <w:rsid w:val="0033362A"/>
    <w:rsid w:val="00354932"/>
    <w:rsid w:val="00374125"/>
    <w:rsid w:val="00380143"/>
    <w:rsid w:val="00385A2C"/>
    <w:rsid w:val="003A44AB"/>
    <w:rsid w:val="003A7568"/>
    <w:rsid w:val="003C4911"/>
    <w:rsid w:val="003F25B7"/>
    <w:rsid w:val="003F5734"/>
    <w:rsid w:val="00403EAB"/>
    <w:rsid w:val="004049D5"/>
    <w:rsid w:val="00441207"/>
    <w:rsid w:val="00443AEC"/>
    <w:rsid w:val="004527E3"/>
    <w:rsid w:val="00463D32"/>
    <w:rsid w:val="004660B8"/>
    <w:rsid w:val="004825AE"/>
    <w:rsid w:val="00482A2C"/>
    <w:rsid w:val="0048757B"/>
    <w:rsid w:val="0049196A"/>
    <w:rsid w:val="004959DE"/>
    <w:rsid w:val="005044B1"/>
    <w:rsid w:val="0051333E"/>
    <w:rsid w:val="0052205B"/>
    <w:rsid w:val="00532F4A"/>
    <w:rsid w:val="0053430D"/>
    <w:rsid w:val="0056064F"/>
    <w:rsid w:val="00560BB0"/>
    <w:rsid w:val="00577291"/>
    <w:rsid w:val="005811CB"/>
    <w:rsid w:val="005819B5"/>
    <w:rsid w:val="00587725"/>
    <w:rsid w:val="00595EF6"/>
    <w:rsid w:val="00596C16"/>
    <w:rsid w:val="00597ACE"/>
    <w:rsid w:val="005A4F54"/>
    <w:rsid w:val="005A5BA9"/>
    <w:rsid w:val="005B6681"/>
    <w:rsid w:val="005D00AF"/>
    <w:rsid w:val="005D66E9"/>
    <w:rsid w:val="005F1C7F"/>
    <w:rsid w:val="005F6F4F"/>
    <w:rsid w:val="00601310"/>
    <w:rsid w:val="006343F6"/>
    <w:rsid w:val="0063572F"/>
    <w:rsid w:val="0064798C"/>
    <w:rsid w:val="00662C5D"/>
    <w:rsid w:val="00687501"/>
    <w:rsid w:val="00687725"/>
    <w:rsid w:val="0069567E"/>
    <w:rsid w:val="00697C7B"/>
    <w:rsid w:val="006A7643"/>
    <w:rsid w:val="006B142E"/>
    <w:rsid w:val="006E584E"/>
    <w:rsid w:val="00724DBD"/>
    <w:rsid w:val="00730D8D"/>
    <w:rsid w:val="007339D9"/>
    <w:rsid w:val="00737955"/>
    <w:rsid w:val="00742732"/>
    <w:rsid w:val="007427DB"/>
    <w:rsid w:val="00753392"/>
    <w:rsid w:val="00755CA2"/>
    <w:rsid w:val="00774121"/>
    <w:rsid w:val="00777C8C"/>
    <w:rsid w:val="00786DBC"/>
    <w:rsid w:val="007906D1"/>
    <w:rsid w:val="00790DFF"/>
    <w:rsid w:val="007B3FA5"/>
    <w:rsid w:val="007B5DB7"/>
    <w:rsid w:val="007C047E"/>
    <w:rsid w:val="007C2304"/>
    <w:rsid w:val="007D4BA8"/>
    <w:rsid w:val="007E4652"/>
    <w:rsid w:val="007E58EF"/>
    <w:rsid w:val="00804AD1"/>
    <w:rsid w:val="00807D25"/>
    <w:rsid w:val="00810491"/>
    <w:rsid w:val="008149C8"/>
    <w:rsid w:val="00856B5F"/>
    <w:rsid w:val="00860478"/>
    <w:rsid w:val="00863019"/>
    <w:rsid w:val="00874A09"/>
    <w:rsid w:val="00897354"/>
    <w:rsid w:val="008C4DE0"/>
    <w:rsid w:val="00913285"/>
    <w:rsid w:val="009234BC"/>
    <w:rsid w:val="00964155"/>
    <w:rsid w:val="00986BFF"/>
    <w:rsid w:val="00994BA6"/>
    <w:rsid w:val="009B26C7"/>
    <w:rsid w:val="009B4F2F"/>
    <w:rsid w:val="009E02FB"/>
    <w:rsid w:val="009E16BD"/>
    <w:rsid w:val="009F4E2D"/>
    <w:rsid w:val="009F581C"/>
    <w:rsid w:val="00A04D3C"/>
    <w:rsid w:val="00A13A54"/>
    <w:rsid w:val="00A14D1B"/>
    <w:rsid w:val="00A22B0F"/>
    <w:rsid w:val="00A3094D"/>
    <w:rsid w:val="00A35716"/>
    <w:rsid w:val="00A413F1"/>
    <w:rsid w:val="00A53249"/>
    <w:rsid w:val="00A57226"/>
    <w:rsid w:val="00A608FC"/>
    <w:rsid w:val="00A854E1"/>
    <w:rsid w:val="00AA38DF"/>
    <w:rsid w:val="00AA394B"/>
    <w:rsid w:val="00AA6EDA"/>
    <w:rsid w:val="00AB45E2"/>
    <w:rsid w:val="00AC7D1B"/>
    <w:rsid w:val="00AD1E9C"/>
    <w:rsid w:val="00AE2EB2"/>
    <w:rsid w:val="00AE5EFE"/>
    <w:rsid w:val="00AF3099"/>
    <w:rsid w:val="00B114FB"/>
    <w:rsid w:val="00B2446E"/>
    <w:rsid w:val="00B34DA7"/>
    <w:rsid w:val="00B522F8"/>
    <w:rsid w:val="00B904D2"/>
    <w:rsid w:val="00B921A6"/>
    <w:rsid w:val="00B979EF"/>
    <w:rsid w:val="00BA0D23"/>
    <w:rsid w:val="00BC19D4"/>
    <w:rsid w:val="00BC1B65"/>
    <w:rsid w:val="00BE280E"/>
    <w:rsid w:val="00BF524F"/>
    <w:rsid w:val="00BF7513"/>
    <w:rsid w:val="00C21C6B"/>
    <w:rsid w:val="00C23DF9"/>
    <w:rsid w:val="00C319F3"/>
    <w:rsid w:val="00C378BD"/>
    <w:rsid w:val="00C45564"/>
    <w:rsid w:val="00C46634"/>
    <w:rsid w:val="00C56EA7"/>
    <w:rsid w:val="00C85A89"/>
    <w:rsid w:val="00CA58E5"/>
    <w:rsid w:val="00CB5AC3"/>
    <w:rsid w:val="00CD0CBE"/>
    <w:rsid w:val="00CD3990"/>
    <w:rsid w:val="00CE0C38"/>
    <w:rsid w:val="00CF0F30"/>
    <w:rsid w:val="00CF7E99"/>
    <w:rsid w:val="00D01484"/>
    <w:rsid w:val="00D15282"/>
    <w:rsid w:val="00D4797F"/>
    <w:rsid w:val="00D660AB"/>
    <w:rsid w:val="00D77A8E"/>
    <w:rsid w:val="00D86715"/>
    <w:rsid w:val="00D87A97"/>
    <w:rsid w:val="00D95F40"/>
    <w:rsid w:val="00DA6FB9"/>
    <w:rsid w:val="00DE0C11"/>
    <w:rsid w:val="00DE306F"/>
    <w:rsid w:val="00DE6098"/>
    <w:rsid w:val="00E00FED"/>
    <w:rsid w:val="00E11433"/>
    <w:rsid w:val="00E14651"/>
    <w:rsid w:val="00E17030"/>
    <w:rsid w:val="00E24E97"/>
    <w:rsid w:val="00E754B0"/>
    <w:rsid w:val="00E9027B"/>
    <w:rsid w:val="00EA7A97"/>
    <w:rsid w:val="00EC01C0"/>
    <w:rsid w:val="00EC2EFC"/>
    <w:rsid w:val="00EE2DAF"/>
    <w:rsid w:val="00EE41F5"/>
    <w:rsid w:val="00EF44DE"/>
    <w:rsid w:val="00F004F3"/>
    <w:rsid w:val="00F308B1"/>
    <w:rsid w:val="00F41321"/>
    <w:rsid w:val="00F46EF8"/>
    <w:rsid w:val="00F65708"/>
    <w:rsid w:val="00F94C41"/>
    <w:rsid w:val="00FA3207"/>
    <w:rsid w:val="00FD3E5B"/>
    <w:rsid w:val="00FD4AC8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412"/>
  <w15:docId w15:val="{A9E5EB75-1BF9-4AA6-B96F-4B4684BE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B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5A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911"/>
  </w:style>
  <w:style w:type="paragraph" w:styleId="Rodap">
    <w:name w:val="footer"/>
    <w:basedOn w:val="Normal"/>
    <w:link w:val="RodapChar"/>
    <w:uiPriority w:val="99"/>
    <w:unhideWhenUsed/>
    <w:rsid w:val="003C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11"/>
  </w:style>
  <w:style w:type="table" w:styleId="Tabelacomgrade">
    <w:name w:val="Table Grid"/>
    <w:basedOn w:val="Tabelanormal"/>
    <w:uiPriority w:val="39"/>
    <w:rsid w:val="00A6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23DF9"/>
    <w:rPr>
      <w:b/>
      <w:bCs/>
    </w:rPr>
  </w:style>
  <w:style w:type="paragraph" w:styleId="SemEspaamento">
    <w:name w:val="No Spacing"/>
    <w:uiPriority w:val="1"/>
    <w:qFormat/>
    <w:rsid w:val="006B14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3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ilsiloliveira.blogspot.com/2015_06_01_archive.html" TargetMode="External"/><Relationship Id="rId13" Type="http://schemas.openxmlformats.org/officeDocument/2006/relationships/hyperlink" Target="https://www.soescola.com/2017/07/jogo-trilha-das-palavras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mycreationsfromtheheart.blogspot.com/2018/05/blog-post_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holeitor.com.br/p/jogos-de-matematica-para-imprimir.html" TargetMode="External"/><Relationship Id="rId14" Type="http://schemas.openxmlformats.org/officeDocument/2006/relationships/hyperlink" Target="https://logopediadinamicaydivertida.blogspot.com/2014/09/lupa.html?m=1" TargetMode="External"/><Relationship Id="rId22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DUCA&#199;&#195;O%20ESPECIAL%2021\EMF%20MARIA%20C&#201;LIA\PLANO%20TRABALHO%20MARIA%20CELIA%2001%20A%2005%20DE%20Mar&#231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TRABALHO MARIA CELIA 01 A 05 DE Março</Template>
  <TotalTime>1</TotalTime>
  <Pages>12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Caio Costa</cp:lastModifiedBy>
  <cp:revision>2</cp:revision>
  <cp:lastPrinted>2020-04-02T21:34:00Z</cp:lastPrinted>
  <dcterms:created xsi:type="dcterms:W3CDTF">2021-08-09T12:32:00Z</dcterms:created>
  <dcterms:modified xsi:type="dcterms:W3CDTF">2021-08-09T12:32:00Z</dcterms:modified>
</cp:coreProperties>
</file>