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ela decorativa"/>
        <w:tblDescription w:val="Tabela decorativa"/>
      </w:tblPr>
      <w:tblGrid>
        <w:gridCol w:w="1343"/>
        <w:gridCol w:w="8501"/>
        <w:gridCol w:w="1342"/>
      </w:tblGrid>
      <w:tr w:rsidR="00950015" w:rsidRPr="00D75A09" w:rsidTr="00B97F82">
        <w:tc>
          <w:tcPr>
            <w:tcW w:w="600" w:type="pct"/>
            <w:shd w:val="clear" w:color="auto" w:fill="C9F296" w:themeFill="accent3" w:themeFillTint="99"/>
          </w:tcPr>
          <w:p w:rsidR="001B78D3" w:rsidRPr="00D75A09" w:rsidRDefault="001B78D3" w:rsidP="00446E02">
            <w:r w:rsidRPr="00D75A09">
              <w:rPr>
                <w:lang w:val="pt-BR" w:bidi="pt-BR"/>
              </w:rPr>
              <w:br w:type="page"/>
            </w:r>
          </w:p>
        </w:tc>
        <w:tc>
          <w:tcPr>
            <w:tcW w:w="3800" w:type="pct"/>
            <w:shd w:val="clear" w:color="auto" w:fill="5ECCF3" w:themeFill="accent2"/>
          </w:tcPr>
          <w:p w:rsidR="001B78D3" w:rsidRPr="00D75A09" w:rsidRDefault="001B78D3" w:rsidP="00B97F82"/>
        </w:tc>
        <w:tc>
          <w:tcPr>
            <w:tcW w:w="600" w:type="pct"/>
            <w:shd w:val="clear" w:color="auto" w:fill="9EE0F7" w:themeFill="accent2" w:themeFillTint="99"/>
          </w:tcPr>
          <w:p w:rsidR="001B78D3" w:rsidRPr="00D75A09" w:rsidRDefault="001B78D3" w:rsidP="00446E02"/>
        </w:tc>
      </w:tr>
      <w:tr w:rsidR="00950015" w:rsidRPr="00D75A09" w:rsidTr="002767A7">
        <w:trPr>
          <w:trHeight w:val="14085"/>
        </w:trPr>
        <w:tc>
          <w:tcPr>
            <w:tcW w:w="600" w:type="pct"/>
            <w:shd w:val="clear" w:color="auto" w:fill="A7EA52" w:themeFill="accent3"/>
          </w:tcPr>
          <w:p w:rsidR="001B78D3" w:rsidRPr="00D75A09" w:rsidRDefault="00BF4E0D" w:rsidP="00446E02">
            <w:r w:rsidRPr="00D75A09">
              <w:rPr>
                <w:noProof/>
                <w:lang w:val="pt-BR" w:bidi="pt-BR"/>
              </w:rPr>
              <mc:AlternateContent>
                <mc:Choice Requires="wpg">
                  <w:drawing>
                    <wp:inline distT="0" distB="0" distL="0" distR="0" wp14:anchorId="40C66F50" wp14:editId="7EBBA61B">
                      <wp:extent cx="659822" cy="679589"/>
                      <wp:effectExtent l="57150" t="57150" r="121285" b="139700"/>
                      <wp:docPr id="22" name="Grupo 2"/>
                      <wp:cNvGraphicFramePr/>
                      <a:graphic xmlns:a="http://schemas.openxmlformats.org/drawingml/2006/main">
                        <a:graphicData uri="http://schemas.microsoft.com/office/word/2010/wordprocessingGroup">
                          <wpg:wgp>
                            <wpg:cNvGrpSpPr/>
                            <wpg:grpSpPr>
                              <a:xfrm>
                                <a:off x="0" y="0"/>
                                <a:ext cx="659822" cy="679589"/>
                                <a:chOff x="0" y="0"/>
                                <a:chExt cx="499220" cy="514567"/>
                              </a:xfrm>
                            </wpg:grpSpPr>
                            <wps:wsp>
                              <wps:cNvPr id="23" name="Forma Livre: Forma 23"/>
                              <wps:cNvSpPr/>
                              <wps:spPr>
                                <a:xfrm>
                                  <a:off x="0" y="0"/>
                                  <a:ext cx="499220" cy="514567"/>
                                </a:xfrm>
                                <a:custGeom>
                                  <a:avLst/>
                                  <a:gdLst>
                                    <a:gd name="connsiteX0" fmla="*/ 466415 w 941655"/>
                                    <a:gd name="connsiteY0" fmla="*/ 0 h 970602"/>
                                    <a:gd name="connsiteX1" fmla="*/ 517867 w 941655"/>
                                    <a:gd name="connsiteY1" fmla="*/ 0 h 970602"/>
                                    <a:gd name="connsiteX2" fmla="*/ 517867 w 941655"/>
                                    <a:gd name="connsiteY2" fmla="*/ 280454 h 970602"/>
                                    <a:gd name="connsiteX3" fmla="*/ 566835 w 941655"/>
                                    <a:gd name="connsiteY3" fmla="*/ 290339 h 970602"/>
                                    <a:gd name="connsiteX4" fmla="*/ 619306 w 941655"/>
                                    <a:gd name="connsiteY4" fmla="*/ 322174 h 970602"/>
                                    <a:gd name="connsiteX5" fmla="*/ 641448 w 941655"/>
                                    <a:gd name="connsiteY5" fmla="*/ 346543 h 970602"/>
                                    <a:gd name="connsiteX6" fmla="*/ 824624 w 941655"/>
                                    <a:gd name="connsiteY6" fmla="*/ 136193 h 970602"/>
                                    <a:gd name="connsiteX7" fmla="*/ 866125 w 941655"/>
                                    <a:gd name="connsiteY7" fmla="*/ 172333 h 970602"/>
                                    <a:gd name="connsiteX8" fmla="*/ 673141 w 941655"/>
                                    <a:gd name="connsiteY8" fmla="*/ 393946 h 970602"/>
                                    <a:gd name="connsiteX9" fmla="*/ 687103 w 941655"/>
                                    <a:gd name="connsiteY9" fmla="*/ 422989 h 970602"/>
                                    <a:gd name="connsiteX10" fmla="*/ 696660 w 941655"/>
                                    <a:gd name="connsiteY10" fmla="*/ 486199 h 970602"/>
                                    <a:gd name="connsiteX11" fmla="*/ 696235 w 941655"/>
                                    <a:gd name="connsiteY11" fmla="*/ 490411 h 970602"/>
                                    <a:gd name="connsiteX12" fmla="*/ 934777 w 941655"/>
                                    <a:gd name="connsiteY12" fmla="*/ 460360 h 970602"/>
                                    <a:gd name="connsiteX13" fmla="*/ 941655 w 941655"/>
                                    <a:gd name="connsiteY13" fmla="*/ 514957 h 970602"/>
                                    <a:gd name="connsiteX14" fmla="*/ 686744 w 941655"/>
                                    <a:gd name="connsiteY14" fmla="*/ 547070 h 970602"/>
                                    <a:gd name="connsiteX15" fmla="*/ 679956 w 941655"/>
                                    <a:gd name="connsiteY15" fmla="*/ 568939 h 970602"/>
                                    <a:gd name="connsiteX16" fmla="*/ 654529 w 941655"/>
                                    <a:gd name="connsiteY16" fmla="*/ 610848 h 970602"/>
                                    <a:gd name="connsiteX17" fmla="*/ 888420 w 941655"/>
                                    <a:gd name="connsiteY17" fmla="*/ 768846 h 970602"/>
                                    <a:gd name="connsiteX18" fmla="*/ 857616 w 941655"/>
                                    <a:gd name="connsiteY18" fmla="*/ 814445 h 970602"/>
                                    <a:gd name="connsiteX19" fmla="*/ 615600 w 941655"/>
                                    <a:gd name="connsiteY19" fmla="*/ 650959 h 970602"/>
                                    <a:gd name="connsiteX20" fmla="*/ 602942 w 941655"/>
                                    <a:gd name="connsiteY20" fmla="*/ 662461 h 970602"/>
                                    <a:gd name="connsiteX21" fmla="*/ 547305 w 941655"/>
                                    <a:gd name="connsiteY21" fmla="*/ 689207 h 970602"/>
                                    <a:gd name="connsiteX22" fmla="*/ 516280 w 941655"/>
                                    <a:gd name="connsiteY22" fmla="*/ 693897 h 970602"/>
                                    <a:gd name="connsiteX23" fmla="*/ 473579 w 941655"/>
                                    <a:gd name="connsiteY23" fmla="*/ 970602 h 970602"/>
                                    <a:gd name="connsiteX24" fmla="*/ 419192 w 941655"/>
                                    <a:gd name="connsiteY24" fmla="*/ 962209 h 970602"/>
                                    <a:gd name="connsiteX25" fmla="*/ 460579 w 941655"/>
                                    <a:gd name="connsiteY25" fmla="*/ 694016 h 970602"/>
                                    <a:gd name="connsiteX26" fmla="*/ 401354 w 941655"/>
                                    <a:gd name="connsiteY26" fmla="*/ 682059 h 970602"/>
                                    <a:gd name="connsiteX27" fmla="*/ 368810 w 941655"/>
                                    <a:gd name="connsiteY27" fmla="*/ 662314 h 970602"/>
                                    <a:gd name="connsiteX28" fmla="*/ 142671 w 941655"/>
                                    <a:gd name="connsiteY28" fmla="*/ 843519 h 970602"/>
                                    <a:gd name="connsiteX29" fmla="*/ 108261 w 941655"/>
                                    <a:gd name="connsiteY29" fmla="*/ 800576 h 970602"/>
                                    <a:gd name="connsiteX30" fmla="*/ 326558 w 941655"/>
                                    <a:gd name="connsiteY30" fmla="*/ 625655 h 970602"/>
                                    <a:gd name="connsiteX31" fmla="*/ 307831 w 941655"/>
                                    <a:gd name="connsiteY31" fmla="*/ 605046 h 970602"/>
                                    <a:gd name="connsiteX32" fmla="*/ 281085 w 941655"/>
                                    <a:gd name="connsiteY32" fmla="*/ 549409 h 970602"/>
                                    <a:gd name="connsiteX33" fmla="*/ 280705 w 941655"/>
                                    <a:gd name="connsiteY33" fmla="*/ 546901 h 970602"/>
                                    <a:gd name="connsiteX34" fmla="*/ 0 w 941655"/>
                                    <a:gd name="connsiteY34" fmla="*/ 546901 h 970602"/>
                                    <a:gd name="connsiteX35" fmla="*/ 0 w 941655"/>
                                    <a:gd name="connsiteY35" fmla="*/ 491872 h 970602"/>
                                    <a:gd name="connsiteX36" fmla="*/ 272386 w 941655"/>
                                    <a:gd name="connsiteY36" fmla="*/ 491872 h 970602"/>
                                    <a:gd name="connsiteX37" fmla="*/ 271528 w 941655"/>
                                    <a:gd name="connsiteY37" fmla="*/ 486199 h 970602"/>
                                    <a:gd name="connsiteX38" fmla="*/ 307831 w 941655"/>
                                    <a:gd name="connsiteY38" fmla="*/ 367353 h 970602"/>
                                    <a:gd name="connsiteX39" fmla="*/ 327627 w 941655"/>
                                    <a:gd name="connsiteY39" fmla="*/ 345567 h 970602"/>
                                    <a:gd name="connsiteX40" fmla="*/ 121708 w 941655"/>
                                    <a:gd name="connsiteY40" fmla="*/ 167019 h 970602"/>
                                    <a:gd name="connsiteX41" fmla="*/ 157758 w 941655"/>
                                    <a:gd name="connsiteY41" fmla="*/ 125442 h 970602"/>
                                    <a:gd name="connsiteX42" fmla="*/ 369925 w 941655"/>
                                    <a:gd name="connsiteY42" fmla="*/ 309408 h 970602"/>
                                    <a:gd name="connsiteX43" fmla="*/ 401354 w 941655"/>
                                    <a:gd name="connsiteY43" fmla="*/ 290339 h 970602"/>
                                    <a:gd name="connsiteX44" fmla="*/ 466415 w 941655"/>
                                    <a:gd name="connsiteY44" fmla="*/ 277204 h 970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941655" h="970602">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bg1"/>
                                </a:solidFill>
                                <a:ln w="57150">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5" name="Forma livre: Forma 25"/>
                              <wps:cNvSpPr/>
                              <wps:spPr>
                                <a:xfrm>
                                  <a:off x="44471" y="45720"/>
                                  <a:ext cx="412946" cy="425641"/>
                                </a:xfrm>
                                <a:custGeom>
                                  <a:avLst/>
                                  <a:gdLst>
                                    <a:gd name="connsiteX0" fmla="*/ 466415 w 941655"/>
                                    <a:gd name="connsiteY0" fmla="*/ 0 h 970602"/>
                                    <a:gd name="connsiteX1" fmla="*/ 517867 w 941655"/>
                                    <a:gd name="connsiteY1" fmla="*/ 0 h 970602"/>
                                    <a:gd name="connsiteX2" fmla="*/ 517867 w 941655"/>
                                    <a:gd name="connsiteY2" fmla="*/ 280454 h 970602"/>
                                    <a:gd name="connsiteX3" fmla="*/ 566835 w 941655"/>
                                    <a:gd name="connsiteY3" fmla="*/ 290339 h 970602"/>
                                    <a:gd name="connsiteX4" fmla="*/ 619306 w 941655"/>
                                    <a:gd name="connsiteY4" fmla="*/ 322174 h 970602"/>
                                    <a:gd name="connsiteX5" fmla="*/ 641448 w 941655"/>
                                    <a:gd name="connsiteY5" fmla="*/ 346543 h 970602"/>
                                    <a:gd name="connsiteX6" fmla="*/ 824624 w 941655"/>
                                    <a:gd name="connsiteY6" fmla="*/ 136193 h 970602"/>
                                    <a:gd name="connsiteX7" fmla="*/ 866125 w 941655"/>
                                    <a:gd name="connsiteY7" fmla="*/ 172333 h 970602"/>
                                    <a:gd name="connsiteX8" fmla="*/ 673141 w 941655"/>
                                    <a:gd name="connsiteY8" fmla="*/ 393946 h 970602"/>
                                    <a:gd name="connsiteX9" fmla="*/ 687103 w 941655"/>
                                    <a:gd name="connsiteY9" fmla="*/ 422989 h 970602"/>
                                    <a:gd name="connsiteX10" fmla="*/ 696660 w 941655"/>
                                    <a:gd name="connsiteY10" fmla="*/ 486199 h 970602"/>
                                    <a:gd name="connsiteX11" fmla="*/ 696235 w 941655"/>
                                    <a:gd name="connsiteY11" fmla="*/ 490411 h 970602"/>
                                    <a:gd name="connsiteX12" fmla="*/ 934777 w 941655"/>
                                    <a:gd name="connsiteY12" fmla="*/ 460360 h 970602"/>
                                    <a:gd name="connsiteX13" fmla="*/ 941655 w 941655"/>
                                    <a:gd name="connsiteY13" fmla="*/ 514957 h 970602"/>
                                    <a:gd name="connsiteX14" fmla="*/ 686744 w 941655"/>
                                    <a:gd name="connsiteY14" fmla="*/ 547070 h 970602"/>
                                    <a:gd name="connsiteX15" fmla="*/ 679956 w 941655"/>
                                    <a:gd name="connsiteY15" fmla="*/ 568939 h 970602"/>
                                    <a:gd name="connsiteX16" fmla="*/ 654529 w 941655"/>
                                    <a:gd name="connsiteY16" fmla="*/ 610848 h 970602"/>
                                    <a:gd name="connsiteX17" fmla="*/ 888420 w 941655"/>
                                    <a:gd name="connsiteY17" fmla="*/ 768846 h 970602"/>
                                    <a:gd name="connsiteX18" fmla="*/ 857616 w 941655"/>
                                    <a:gd name="connsiteY18" fmla="*/ 814445 h 970602"/>
                                    <a:gd name="connsiteX19" fmla="*/ 615600 w 941655"/>
                                    <a:gd name="connsiteY19" fmla="*/ 650959 h 970602"/>
                                    <a:gd name="connsiteX20" fmla="*/ 602942 w 941655"/>
                                    <a:gd name="connsiteY20" fmla="*/ 662461 h 970602"/>
                                    <a:gd name="connsiteX21" fmla="*/ 547305 w 941655"/>
                                    <a:gd name="connsiteY21" fmla="*/ 689207 h 970602"/>
                                    <a:gd name="connsiteX22" fmla="*/ 516280 w 941655"/>
                                    <a:gd name="connsiteY22" fmla="*/ 693897 h 970602"/>
                                    <a:gd name="connsiteX23" fmla="*/ 473579 w 941655"/>
                                    <a:gd name="connsiteY23" fmla="*/ 970602 h 970602"/>
                                    <a:gd name="connsiteX24" fmla="*/ 419192 w 941655"/>
                                    <a:gd name="connsiteY24" fmla="*/ 962209 h 970602"/>
                                    <a:gd name="connsiteX25" fmla="*/ 460579 w 941655"/>
                                    <a:gd name="connsiteY25" fmla="*/ 694016 h 970602"/>
                                    <a:gd name="connsiteX26" fmla="*/ 401354 w 941655"/>
                                    <a:gd name="connsiteY26" fmla="*/ 682059 h 970602"/>
                                    <a:gd name="connsiteX27" fmla="*/ 368810 w 941655"/>
                                    <a:gd name="connsiteY27" fmla="*/ 662314 h 970602"/>
                                    <a:gd name="connsiteX28" fmla="*/ 142671 w 941655"/>
                                    <a:gd name="connsiteY28" fmla="*/ 843519 h 970602"/>
                                    <a:gd name="connsiteX29" fmla="*/ 108261 w 941655"/>
                                    <a:gd name="connsiteY29" fmla="*/ 800576 h 970602"/>
                                    <a:gd name="connsiteX30" fmla="*/ 326558 w 941655"/>
                                    <a:gd name="connsiteY30" fmla="*/ 625655 h 970602"/>
                                    <a:gd name="connsiteX31" fmla="*/ 307831 w 941655"/>
                                    <a:gd name="connsiteY31" fmla="*/ 605046 h 970602"/>
                                    <a:gd name="connsiteX32" fmla="*/ 281085 w 941655"/>
                                    <a:gd name="connsiteY32" fmla="*/ 549409 h 970602"/>
                                    <a:gd name="connsiteX33" fmla="*/ 280705 w 941655"/>
                                    <a:gd name="connsiteY33" fmla="*/ 546901 h 970602"/>
                                    <a:gd name="connsiteX34" fmla="*/ 0 w 941655"/>
                                    <a:gd name="connsiteY34" fmla="*/ 546901 h 970602"/>
                                    <a:gd name="connsiteX35" fmla="*/ 0 w 941655"/>
                                    <a:gd name="connsiteY35" fmla="*/ 491872 h 970602"/>
                                    <a:gd name="connsiteX36" fmla="*/ 272386 w 941655"/>
                                    <a:gd name="connsiteY36" fmla="*/ 491872 h 970602"/>
                                    <a:gd name="connsiteX37" fmla="*/ 271528 w 941655"/>
                                    <a:gd name="connsiteY37" fmla="*/ 486199 h 970602"/>
                                    <a:gd name="connsiteX38" fmla="*/ 307831 w 941655"/>
                                    <a:gd name="connsiteY38" fmla="*/ 367353 h 970602"/>
                                    <a:gd name="connsiteX39" fmla="*/ 327627 w 941655"/>
                                    <a:gd name="connsiteY39" fmla="*/ 345567 h 970602"/>
                                    <a:gd name="connsiteX40" fmla="*/ 121708 w 941655"/>
                                    <a:gd name="connsiteY40" fmla="*/ 167019 h 970602"/>
                                    <a:gd name="connsiteX41" fmla="*/ 157758 w 941655"/>
                                    <a:gd name="connsiteY41" fmla="*/ 125442 h 970602"/>
                                    <a:gd name="connsiteX42" fmla="*/ 369925 w 941655"/>
                                    <a:gd name="connsiteY42" fmla="*/ 309408 h 970602"/>
                                    <a:gd name="connsiteX43" fmla="*/ 401354 w 941655"/>
                                    <a:gd name="connsiteY43" fmla="*/ 290339 h 970602"/>
                                    <a:gd name="connsiteX44" fmla="*/ 466415 w 941655"/>
                                    <a:gd name="connsiteY44" fmla="*/ 277204 h 970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941655" h="970602">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6" name="Retângulo 26"/>
                              <wps:cNvSpPr/>
                              <wps:spPr>
                                <a:xfrm>
                                  <a:off x="250156" y="46665"/>
                                  <a:ext cx="24133"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Retângulo 27"/>
                              <wps:cNvSpPr/>
                              <wps:spPr>
                                <a:xfrm rot="2462996">
                                  <a:off x="362463" y="98661"/>
                                  <a:ext cx="24133"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Retângulo 28"/>
                              <wps:cNvSpPr/>
                              <wps:spPr>
                                <a:xfrm rot="4969189">
                                  <a:off x="381820" y="204807"/>
                                  <a:ext cx="24132"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Retângulo 29"/>
                              <wps:cNvSpPr/>
                              <wps:spPr>
                                <a:xfrm rot="7442385">
                                  <a:off x="363639" y="294517"/>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Retângulo 30"/>
                              <wps:cNvSpPr/>
                              <wps:spPr>
                                <a:xfrm rot="11326365">
                                  <a:off x="239017" y="343870"/>
                                  <a:ext cx="24133"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Retângulo 31"/>
                              <wps:cNvSpPr/>
                              <wps:spPr>
                                <a:xfrm rot="13877687">
                                  <a:off x="138260" y="303676"/>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2" name="Retângulo 672"/>
                              <wps:cNvSpPr/>
                              <wps:spPr>
                                <a:xfrm rot="16200000">
                                  <a:off x="97223" y="210763"/>
                                  <a:ext cx="24132"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3" name="Retângulo 673"/>
                              <wps:cNvSpPr/>
                              <wps:spPr>
                                <a:xfrm rot="18655675">
                                  <a:off x="142935" y="88833"/>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4" name="Oval 674"/>
                              <wps:cNvSpPr/>
                              <wps:spPr>
                                <a:xfrm>
                                  <a:off x="164692" y="166663"/>
                                  <a:ext cx="186434" cy="186433"/>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76BFF267" id="Grupo 2" o:spid="_x0000_s1026" style="width:51.95pt;height:53.5pt;mso-position-horizontal-relative:char;mso-position-vertical-relative:line" coordsize="499220,51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">
                      <v:shape id="Forma Livre: Forma 23" o:spid="_x0000_s1027" style="position:absolute;width:499220;height:514567;visibility:visible;mso-wrap-style:square;v-text-anchor:middle" coordsize="941655,9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" path="m466415,r51452,l517867,280454r48968,9885c585908,298407,603558,309179,619306,322174r22142,24369l824624,136193r41501,36140l673141,393946r13962,29043c693314,442957,696660,464187,696660,486199r-425,4212l934777,460360r6878,54597l686744,547070r-6788,21869l654529,610848,888420,768846r-30804,45599l615600,650959r-12658,11502c585979,673920,567273,682996,547305,689207r-31025,4690l473579,970602r-54387,-8393l460579,694016,401354,682059,368810,662314,142671,843519,108261,800576,326558,625655,307831,605046c296371,588083,287296,569377,281085,549409r-380,-2508l,546901,,491872r272386,l271528,486199v,-44023,13383,-84921,36303,-118846l327627,345567,121708,167019r36050,-41577l369925,309408r31429,-19069l466415,277204,466415,xe" fillcolor="white [3212]" strokecolor="white [3212]" strokeweight="4.5pt">
                        <v:stroke joinstyle="miter"/>
                        <v:shadow on="t" color="black" opacity="26214f" origin="-.5,-.5" offset=".74836mm,.74836mm"/>
                        <v:path arrowok="t" o:connecttype="custom" o:connectlocs="247271,0;274548,0;274548,148683;300509,153924;328326,170801;340065,183721;437176,72203;459178,91363;356867,208851;364269,224249;369335,257760;369110,259993;495574,244061;499220,273006;364078,290030;360480,301624;347000,323843;470997,407606;454667,431780;326361,345107;319651,351205;290155,365385;273707,367871;251069,514567;222235,510117;244177,367934;212779,361595;195525,351127;75637,447194;57395,424427;173125,331693;163197,320767;149018,291271;148816,289941;0,289941;0,260767;144406,260767;143951,257760;163197,194753;173692,183203;64524,88546;83636,66503;196116,164033;212779,153924;247271,146960" o:connectangles="0,0,0,0,0,0,0,0,0,0,0,0,0,0,0,0,0,0,0,0,0,0,0,0,0,0,0,0,0,0,0,0,0,0,0,0,0,0,0,0,0,0,0,0,0"/>
                      </v:shape>
                      <v:shape id="Forma livre: Forma 25" o:spid="_x0000_s1028" style="position:absolute;left:44471;top:45720;width:412946;height:425641;visibility:visible;mso-wrap-style:square;v-text-anchor:middle" coordsize="941655,9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" path="m466415,r51452,l517867,280454r48968,9885c585908,298407,603558,309179,619306,322174r22142,24369l824624,136193r41501,36140l673141,393946r13962,29043c693314,442957,696660,464187,696660,486199r-425,4212l934777,460360r6878,54597l686744,547070r-6788,21869l654529,610848,888420,768846r-30804,45599l615600,650959r-12658,11502c585979,673920,567273,682996,547305,689207r-31025,4690l473579,970602r-54387,-8393l460579,694016,401354,682059,368810,662314,142671,843519,108261,800576,326558,625655,307831,605046c296371,588083,287296,569377,281085,549409r-380,-2508l,546901,,491872r272386,l271528,486199v,-44023,13383,-84921,36303,-118846l327627,345567,121708,167019r36050,-41577l369925,309408r31429,-19069l466415,277204,466415,xe" fillcolor="white [3212]" strokecolor="black [3213]" strokeweight="4.5pt">
                        <v:stroke joinstyle="miter"/>
                        <v:path arrowok="t" o:connecttype="custom" o:connectlocs="204538,0;227101,0;227101,122988;248575,127323;271586,141284;281296,151971;361624,59725;379824,75574;295194,172758;301317,185495;305508,213214;305321,215061;409930,201883;412946,225826;301159,239908;298183,249499;287032,267877;389601,337164;376092,357161;269960,285467;264409,290511;240011,302240;226405,304297;207680,425641;183829,421960;201979,304349;176007,299105;161735,290447;62566,369911;47476,351079;143206,274370;134994,265333;123265,240934;123098,239834;0,239834;0,215702;119450,215702;119074,213214;134994,161096;143675,151543;53373,73243;69182,55010;162224,135686;176007,127323;204538,121563" o:connectangles="0,0,0,0,0,0,0,0,0,0,0,0,0,0,0,0,0,0,0,0,0,0,0,0,0,0,0,0,0,0,0,0,0,0,0,0,0,0,0,0,0,0,0,0,0"/>
                      </v:shape>
                      <v:rect id="Retângulo 26" o:spid="_x0000_s1029" style="position:absolute;left:250156;top:46665;width:24133;height:127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" fillcolor="#f14124 [3209]" stroked="f" strokeweight="1pt"/>
                      <v:rect id="Retângulo 27" o:spid="_x0000_s1030" style="position:absolute;left:362463;top:98661;width:24133;height:127341;rotation:269024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" fillcolor="#ff8021 [3208]" stroked="f" strokeweight="1pt"/>
                      <v:rect id="Retângulo 28" o:spid="_x0000_s1031" style="position:absolute;left:381820;top:204807;width:24132;height:127341;rotation:54276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" fillcolor="#f14124 [3209]" stroked="f" strokeweight="1pt"/>
                      <v:rect id="Retângulo 29" o:spid="_x0000_s1032" style="position:absolute;left:363639;top:294517;width:24132;height:127341;rotation:81290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" fillcolor="#ff8021 [3208]" stroked="f" strokeweight="1pt"/>
                      <v:rect id="Retângulo 30" o:spid="_x0000_s1033" style="position:absolute;left:239017;top:343870;width:24133;height:127341;rotation:-1122154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" fillcolor="#f14124 [3209]" stroked="f" strokeweight="1pt"/>
                      <v:rect id="Retângulo 31" o:spid="_x0000_s1034" style="position:absolute;left:138260;top:303676;width:24132;height:127341;rotation:-843482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" fillcolor="#ff8021 [3208]" stroked="f" strokeweight="1pt"/>
                      <v:rect id="Retângulo 672" o:spid="_x0000_s1035" style="position:absolute;left:97223;top:210763;width:24132;height:1273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" fillcolor="#f14124 [3209]" stroked="f" strokeweight="1pt"/>
                      <v:rect id="Retângulo 673" o:spid="_x0000_s1036" style="position:absolute;left:142935;top:88833;width:24132;height:127341;rotation:-321598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" fillcolor="#ff8021 [3208]" stroked="f" strokeweight="1pt"/>
                      <v:oval id="Oval 674" o:spid="_x0000_s1037" style="position:absolute;left:164692;top:166663;width:186434;height:186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" fillcolor="#ff8021 [3208]" stroked="f" strokeweight="1pt">
                        <v:stroke joinstyle="miter"/>
                      </v:oval>
                      <w10:anchorlock/>
                    </v:group>
                  </w:pict>
                </mc:Fallback>
              </mc:AlternateContent>
            </w:r>
          </w:p>
          <w:p w:rsidR="001B78D3" w:rsidRPr="00D75A09" w:rsidRDefault="001B78D3" w:rsidP="00446E02"/>
          <w:p w:rsidR="002133FA" w:rsidRPr="00D75A09" w:rsidRDefault="002133FA" w:rsidP="00446E02"/>
          <w:p w:rsidR="002133FA" w:rsidRPr="00D75A09" w:rsidRDefault="002133FA" w:rsidP="00446E02"/>
          <w:p w:rsidR="002133FA" w:rsidRPr="00D75A09" w:rsidRDefault="002133FA" w:rsidP="00446E02"/>
          <w:p w:rsidR="0050062B" w:rsidRPr="00D75A09" w:rsidRDefault="0050062B" w:rsidP="00446E02"/>
          <w:p w:rsidR="0050062B" w:rsidRPr="00D75A09" w:rsidRDefault="0050062B" w:rsidP="00446E02"/>
          <w:p w:rsidR="001B78D3" w:rsidRPr="00D75A09" w:rsidRDefault="0050062B" w:rsidP="00446E02">
            <w:r w:rsidRPr="00D75A09">
              <w:rPr>
                <w:noProof/>
                <w:lang w:val="pt-BR" w:bidi="pt-BR"/>
              </w:rPr>
              <mc:AlternateContent>
                <mc:Choice Requires="wpg">
                  <w:drawing>
                    <wp:inline distT="0" distB="0" distL="0" distR="0" wp14:anchorId="26B349FE" wp14:editId="3BC9C07F">
                      <wp:extent cx="710406" cy="498907"/>
                      <wp:effectExtent l="76200" t="0" r="33020" b="73025"/>
                      <wp:docPr id="1182" name="Grupo 35" descr="Carro"/>
                      <wp:cNvGraphicFramePr/>
                      <a:graphic xmlns:a="http://schemas.openxmlformats.org/drawingml/2006/main">
                        <a:graphicData uri="http://schemas.microsoft.com/office/word/2010/wordprocessingGroup">
                          <wpg:wgp>
                            <wpg:cNvGrpSpPr/>
                            <wpg:grpSpPr>
                              <a:xfrm>
                                <a:off x="0" y="0"/>
                                <a:ext cx="710406" cy="498907"/>
                                <a:chOff x="0" y="0"/>
                                <a:chExt cx="640080" cy="449840"/>
                              </a:xfrm>
                            </wpg:grpSpPr>
                            <wps:wsp>
                              <wps:cNvPr id="1183" name="Forma Livre: Forma 1183"/>
                              <wps:cNvSpPr>
                                <a:spLocks noChangeAspect="1"/>
                              </wps:cNvSpPr>
                              <wps:spPr>
                                <a:xfrm rot="2397015">
                                  <a:off x="0" y="0"/>
                                  <a:ext cx="640080" cy="449840"/>
                                </a:xfrm>
                                <a:custGeom>
                                  <a:avLst/>
                                  <a:gdLst>
                                    <a:gd name="connsiteX0" fmla="*/ 280006 w 1358387"/>
                                    <a:gd name="connsiteY0" fmla="*/ 812832 h 928262"/>
                                    <a:gd name="connsiteX1" fmla="*/ 274256 w 1358387"/>
                                    <a:gd name="connsiteY1" fmla="*/ 817426 h 928262"/>
                                    <a:gd name="connsiteX2" fmla="*/ 281551 w 1358387"/>
                                    <a:gd name="connsiteY2" fmla="*/ 817426 h 928262"/>
                                    <a:gd name="connsiteX3" fmla="*/ 622087 w 1358387"/>
                                    <a:gd name="connsiteY3" fmla="*/ 34394 h 928262"/>
                                    <a:gd name="connsiteX4" fmla="*/ 1355001 w 1358387"/>
                                    <a:gd name="connsiteY4" fmla="*/ 390323 h 928262"/>
                                    <a:gd name="connsiteX5" fmla="*/ 1358387 w 1358387"/>
                                    <a:gd name="connsiteY5" fmla="*/ 400226 h 928262"/>
                                    <a:gd name="connsiteX6" fmla="*/ 1247210 w 1358387"/>
                                    <a:gd name="connsiteY6" fmla="*/ 450270 h 928262"/>
                                    <a:gd name="connsiteX7" fmla="*/ 1238000 w 1358387"/>
                                    <a:gd name="connsiteY7" fmla="*/ 454415 h 928262"/>
                                    <a:gd name="connsiteX8" fmla="*/ 1172847 w 1358387"/>
                                    <a:gd name="connsiteY8" fmla="*/ 483743 h 928262"/>
                                    <a:gd name="connsiteX9" fmla="*/ 1175112 w 1358387"/>
                                    <a:gd name="connsiteY9" fmla="*/ 486901 h 928262"/>
                                    <a:gd name="connsiteX10" fmla="*/ 1123435 w 1358387"/>
                                    <a:gd name="connsiteY10" fmla="*/ 623184 h 928262"/>
                                    <a:gd name="connsiteX11" fmla="*/ 987152 w 1358387"/>
                                    <a:gd name="connsiteY11" fmla="*/ 571507 h 928262"/>
                                    <a:gd name="connsiteX12" fmla="*/ 986289 w 1358387"/>
                                    <a:gd name="connsiteY12" fmla="*/ 567717 h 928262"/>
                                    <a:gd name="connsiteX13" fmla="*/ 917448 w 1358387"/>
                                    <a:gd name="connsiteY13" fmla="*/ 598705 h 928262"/>
                                    <a:gd name="connsiteX14" fmla="*/ 748416 w 1358387"/>
                                    <a:gd name="connsiteY14" fmla="*/ 674791 h 928262"/>
                                    <a:gd name="connsiteX15" fmla="*/ 683123 w 1358387"/>
                                    <a:gd name="connsiteY15" fmla="*/ 704181 h 928262"/>
                                    <a:gd name="connsiteX16" fmla="*/ 691167 w 1358387"/>
                                    <a:gd name="connsiteY16" fmla="*/ 739532 h 928262"/>
                                    <a:gd name="connsiteX17" fmla="*/ 630409 w 1358387"/>
                                    <a:gd name="connsiteY17" fmla="*/ 835909 h 928262"/>
                                    <a:gd name="connsiteX18" fmla="*/ 517978 w 1358387"/>
                                    <a:gd name="connsiteY18" fmla="*/ 817490 h 928262"/>
                                    <a:gd name="connsiteX19" fmla="*/ 496848 w 1358387"/>
                                    <a:gd name="connsiteY19" fmla="*/ 788029 h 928262"/>
                                    <a:gd name="connsiteX20" fmla="*/ 427865 w 1358387"/>
                                    <a:gd name="connsiteY20" fmla="*/ 819080 h 928262"/>
                                    <a:gd name="connsiteX21" fmla="*/ 389069 w 1358387"/>
                                    <a:gd name="connsiteY21" fmla="*/ 836543 h 928262"/>
                                    <a:gd name="connsiteX22" fmla="*/ 311528 w 1358387"/>
                                    <a:gd name="connsiteY22" fmla="*/ 871447 h 928262"/>
                                    <a:gd name="connsiteX23" fmla="*/ 311529 w 1358387"/>
                                    <a:gd name="connsiteY23" fmla="*/ 873240 h 928262"/>
                                    <a:gd name="connsiteX24" fmla="*/ 117026 w 1358387"/>
                                    <a:gd name="connsiteY24" fmla="*/ 919945 h 928262"/>
                                    <a:gd name="connsiteX25" fmla="*/ 118284 w 1358387"/>
                                    <a:gd name="connsiteY25" fmla="*/ 917173 h 928262"/>
                                    <a:gd name="connsiteX26" fmla="*/ 86330 w 1358387"/>
                                    <a:gd name="connsiteY26" fmla="*/ 927870 h 928262"/>
                                    <a:gd name="connsiteX27" fmla="*/ 38679 w 1358387"/>
                                    <a:gd name="connsiteY27" fmla="*/ 893095 h 928262"/>
                                    <a:gd name="connsiteX28" fmla="*/ 39621 w 1358387"/>
                                    <a:gd name="connsiteY28" fmla="*/ 850291 h 928262"/>
                                    <a:gd name="connsiteX29" fmla="*/ 43403 w 1358387"/>
                                    <a:gd name="connsiteY29" fmla="*/ 844971 h 928262"/>
                                    <a:gd name="connsiteX30" fmla="*/ 36912 w 1358387"/>
                                    <a:gd name="connsiteY30" fmla="*/ 844275 h 928262"/>
                                    <a:gd name="connsiteX31" fmla="*/ 4246 w 1358387"/>
                                    <a:gd name="connsiteY31" fmla="*/ 816598 h 928262"/>
                                    <a:gd name="connsiteX32" fmla="*/ 39186 w 1358387"/>
                                    <a:gd name="connsiteY32" fmla="*/ 740936 h 928262"/>
                                    <a:gd name="connsiteX33" fmla="*/ 184017 w 1358387"/>
                                    <a:gd name="connsiteY33" fmla="*/ 589927 h 928262"/>
                                    <a:gd name="connsiteX34" fmla="*/ 251346 w 1358387"/>
                                    <a:gd name="connsiteY34" fmla="*/ 528674 h 928262"/>
                                    <a:gd name="connsiteX35" fmla="*/ 268429 w 1358387"/>
                                    <a:gd name="connsiteY35" fmla="*/ 446867 h 928262"/>
                                    <a:gd name="connsiteX36" fmla="*/ 571024 w 1358387"/>
                                    <a:gd name="connsiteY36" fmla="*/ 60741 h 928262"/>
                                    <a:gd name="connsiteX37" fmla="*/ 622087 w 1358387"/>
                                    <a:gd name="connsiteY37"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691167 w 1358387"/>
                                    <a:gd name="connsiteY16" fmla="*/ 739532 h 928262"/>
                                    <a:gd name="connsiteX17" fmla="*/ 630409 w 1358387"/>
                                    <a:gd name="connsiteY17" fmla="*/ 835909 h 928262"/>
                                    <a:gd name="connsiteX18" fmla="*/ 517978 w 1358387"/>
                                    <a:gd name="connsiteY18" fmla="*/ 817490 h 928262"/>
                                    <a:gd name="connsiteX19" fmla="*/ 496848 w 1358387"/>
                                    <a:gd name="connsiteY19" fmla="*/ 788029 h 928262"/>
                                    <a:gd name="connsiteX20" fmla="*/ 427865 w 1358387"/>
                                    <a:gd name="connsiteY20" fmla="*/ 819080 h 928262"/>
                                    <a:gd name="connsiteX21" fmla="*/ 389069 w 1358387"/>
                                    <a:gd name="connsiteY21" fmla="*/ 836543 h 928262"/>
                                    <a:gd name="connsiteX22" fmla="*/ 311528 w 1358387"/>
                                    <a:gd name="connsiteY22" fmla="*/ 871447 h 928262"/>
                                    <a:gd name="connsiteX23" fmla="*/ 311529 w 1358387"/>
                                    <a:gd name="connsiteY23" fmla="*/ 873240 h 928262"/>
                                    <a:gd name="connsiteX24" fmla="*/ 117026 w 1358387"/>
                                    <a:gd name="connsiteY24" fmla="*/ 919945 h 928262"/>
                                    <a:gd name="connsiteX25" fmla="*/ 118284 w 1358387"/>
                                    <a:gd name="connsiteY25" fmla="*/ 917173 h 928262"/>
                                    <a:gd name="connsiteX26" fmla="*/ 86330 w 1358387"/>
                                    <a:gd name="connsiteY26" fmla="*/ 927870 h 928262"/>
                                    <a:gd name="connsiteX27" fmla="*/ 38679 w 1358387"/>
                                    <a:gd name="connsiteY27" fmla="*/ 893095 h 928262"/>
                                    <a:gd name="connsiteX28" fmla="*/ 39621 w 1358387"/>
                                    <a:gd name="connsiteY28" fmla="*/ 850291 h 928262"/>
                                    <a:gd name="connsiteX29" fmla="*/ 43403 w 1358387"/>
                                    <a:gd name="connsiteY29" fmla="*/ 844971 h 928262"/>
                                    <a:gd name="connsiteX30" fmla="*/ 36912 w 1358387"/>
                                    <a:gd name="connsiteY30" fmla="*/ 844275 h 928262"/>
                                    <a:gd name="connsiteX31" fmla="*/ 4246 w 1358387"/>
                                    <a:gd name="connsiteY31" fmla="*/ 816598 h 928262"/>
                                    <a:gd name="connsiteX32" fmla="*/ 39186 w 1358387"/>
                                    <a:gd name="connsiteY32" fmla="*/ 740936 h 928262"/>
                                    <a:gd name="connsiteX33" fmla="*/ 184017 w 1358387"/>
                                    <a:gd name="connsiteY33" fmla="*/ 589927 h 928262"/>
                                    <a:gd name="connsiteX34" fmla="*/ 251346 w 1358387"/>
                                    <a:gd name="connsiteY34" fmla="*/ 528674 h 928262"/>
                                    <a:gd name="connsiteX35" fmla="*/ 268429 w 1358387"/>
                                    <a:gd name="connsiteY35" fmla="*/ 446867 h 928262"/>
                                    <a:gd name="connsiteX36" fmla="*/ 571024 w 1358387"/>
                                    <a:gd name="connsiteY36" fmla="*/ 60741 h 928262"/>
                                    <a:gd name="connsiteX37" fmla="*/ 622087 w 1358387"/>
                                    <a:gd name="connsiteY37"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630409 w 1358387"/>
                                    <a:gd name="connsiteY16" fmla="*/ 835909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762529 w 1358387"/>
                                    <a:gd name="connsiteY16" fmla="*/ 787633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62529 w 1358387"/>
                                    <a:gd name="connsiteY16" fmla="*/ 787633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17978 w 1358387"/>
                                    <a:gd name="connsiteY17" fmla="*/ 817490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60763 w 1358387"/>
                                    <a:gd name="connsiteY13" fmla="*/ 583305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87152 w 1358387"/>
                                    <a:gd name="connsiteY12" fmla="*/ 571507 h 928262"/>
                                    <a:gd name="connsiteX13" fmla="*/ 960763 w 1358387"/>
                                    <a:gd name="connsiteY13" fmla="*/ 583305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87152 w 1358387"/>
                                    <a:gd name="connsiteY12" fmla="*/ 571507 h 928262"/>
                                    <a:gd name="connsiteX13" fmla="*/ 917448 w 1358387"/>
                                    <a:gd name="connsiteY13" fmla="*/ 598705 h 928262"/>
                                    <a:gd name="connsiteX14" fmla="*/ 791287 w 1358387"/>
                                    <a:gd name="connsiteY14" fmla="*/ 656196 h 928262"/>
                                    <a:gd name="connsiteX15" fmla="*/ 747717 w 1358387"/>
                                    <a:gd name="connsiteY15" fmla="*/ 775991 h 928262"/>
                                    <a:gd name="connsiteX16" fmla="*/ 544671 w 1358387"/>
                                    <a:gd name="connsiteY16" fmla="*/ 774296 h 928262"/>
                                    <a:gd name="connsiteX17" fmla="*/ 427865 w 1358387"/>
                                    <a:gd name="connsiteY17" fmla="*/ 819080 h 928262"/>
                                    <a:gd name="connsiteX18" fmla="*/ 389069 w 1358387"/>
                                    <a:gd name="connsiteY18" fmla="*/ 836543 h 928262"/>
                                    <a:gd name="connsiteX19" fmla="*/ 311528 w 1358387"/>
                                    <a:gd name="connsiteY19" fmla="*/ 871447 h 928262"/>
                                    <a:gd name="connsiteX20" fmla="*/ 311529 w 1358387"/>
                                    <a:gd name="connsiteY20" fmla="*/ 873240 h 928262"/>
                                    <a:gd name="connsiteX21" fmla="*/ 117026 w 1358387"/>
                                    <a:gd name="connsiteY21" fmla="*/ 919945 h 928262"/>
                                    <a:gd name="connsiteX22" fmla="*/ 118284 w 1358387"/>
                                    <a:gd name="connsiteY22" fmla="*/ 917173 h 928262"/>
                                    <a:gd name="connsiteX23" fmla="*/ 86330 w 1358387"/>
                                    <a:gd name="connsiteY23" fmla="*/ 927870 h 928262"/>
                                    <a:gd name="connsiteX24" fmla="*/ 38679 w 1358387"/>
                                    <a:gd name="connsiteY24" fmla="*/ 893095 h 928262"/>
                                    <a:gd name="connsiteX25" fmla="*/ 39621 w 1358387"/>
                                    <a:gd name="connsiteY25" fmla="*/ 850291 h 928262"/>
                                    <a:gd name="connsiteX26" fmla="*/ 43403 w 1358387"/>
                                    <a:gd name="connsiteY26" fmla="*/ 844971 h 928262"/>
                                    <a:gd name="connsiteX27" fmla="*/ 36912 w 1358387"/>
                                    <a:gd name="connsiteY27" fmla="*/ 844275 h 928262"/>
                                    <a:gd name="connsiteX28" fmla="*/ 4246 w 1358387"/>
                                    <a:gd name="connsiteY28" fmla="*/ 816598 h 928262"/>
                                    <a:gd name="connsiteX29" fmla="*/ 39186 w 1358387"/>
                                    <a:gd name="connsiteY29" fmla="*/ 740936 h 928262"/>
                                    <a:gd name="connsiteX30" fmla="*/ 184017 w 1358387"/>
                                    <a:gd name="connsiteY30" fmla="*/ 589927 h 928262"/>
                                    <a:gd name="connsiteX31" fmla="*/ 251346 w 1358387"/>
                                    <a:gd name="connsiteY31" fmla="*/ 528674 h 928262"/>
                                    <a:gd name="connsiteX32" fmla="*/ 268429 w 1358387"/>
                                    <a:gd name="connsiteY32" fmla="*/ 446867 h 928262"/>
                                    <a:gd name="connsiteX33" fmla="*/ 571024 w 1358387"/>
                                    <a:gd name="connsiteY33" fmla="*/ 60741 h 928262"/>
                                    <a:gd name="connsiteX34" fmla="*/ 622087 w 1358387"/>
                                    <a:gd name="connsiteY34"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60260 w 1358387"/>
                                    <a:gd name="connsiteY12" fmla="*/ 574139 h 928262"/>
                                    <a:gd name="connsiteX13" fmla="*/ 917448 w 1358387"/>
                                    <a:gd name="connsiteY13" fmla="*/ 598705 h 928262"/>
                                    <a:gd name="connsiteX14" fmla="*/ 791287 w 1358387"/>
                                    <a:gd name="connsiteY14" fmla="*/ 656196 h 928262"/>
                                    <a:gd name="connsiteX15" fmla="*/ 747717 w 1358387"/>
                                    <a:gd name="connsiteY15" fmla="*/ 775991 h 928262"/>
                                    <a:gd name="connsiteX16" fmla="*/ 544671 w 1358387"/>
                                    <a:gd name="connsiteY16" fmla="*/ 774296 h 928262"/>
                                    <a:gd name="connsiteX17" fmla="*/ 427865 w 1358387"/>
                                    <a:gd name="connsiteY17" fmla="*/ 819080 h 928262"/>
                                    <a:gd name="connsiteX18" fmla="*/ 389069 w 1358387"/>
                                    <a:gd name="connsiteY18" fmla="*/ 836543 h 928262"/>
                                    <a:gd name="connsiteX19" fmla="*/ 311528 w 1358387"/>
                                    <a:gd name="connsiteY19" fmla="*/ 871447 h 928262"/>
                                    <a:gd name="connsiteX20" fmla="*/ 311529 w 1358387"/>
                                    <a:gd name="connsiteY20" fmla="*/ 873240 h 928262"/>
                                    <a:gd name="connsiteX21" fmla="*/ 117026 w 1358387"/>
                                    <a:gd name="connsiteY21" fmla="*/ 919945 h 928262"/>
                                    <a:gd name="connsiteX22" fmla="*/ 118284 w 1358387"/>
                                    <a:gd name="connsiteY22" fmla="*/ 917173 h 928262"/>
                                    <a:gd name="connsiteX23" fmla="*/ 86330 w 1358387"/>
                                    <a:gd name="connsiteY23" fmla="*/ 927870 h 928262"/>
                                    <a:gd name="connsiteX24" fmla="*/ 38679 w 1358387"/>
                                    <a:gd name="connsiteY24" fmla="*/ 893095 h 928262"/>
                                    <a:gd name="connsiteX25" fmla="*/ 39621 w 1358387"/>
                                    <a:gd name="connsiteY25" fmla="*/ 850291 h 928262"/>
                                    <a:gd name="connsiteX26" fmla="*/ 43403 w 1358387"/>
                                    <a:gd name="connsiteY26" fmla="*/ 844971 h 928262"/>
                                    <a:gd name="connsiteX27" fmla="*/ 36912 w 1358387"/>
                                    <a:gd name="connsiteY27" fmla="*/ 844275 h 928262"/>
                                    <a:gd name="connsiteX28" fmla="*/ 4246 w 1358387"/>
                                    <a:gd name="connsiteY28" fmla="*/ 816598 h 928262"/>
                                    <a:gd name="connsiteX29" fmla="*/ 39186 w 1358387"/>
                                    <a:gd name="connsiteY29" fmla="*/ 740936 h 928262"/>
                                    <a:gd name="connsiteX30" fmla="*/ 184017 w 1358387"/>
                                    <a:gd name="connsiteY30" fmla="*/ 589927 h 928262"/>
                                    <a:gd name="connsiteX31" fmla="*/ 251346 w 1358387"/>
                                    <a:gd name="connsiteY31" fmla="*/ 528674 h 928262"/>
                                    <a:gd name="connsiteX32" fmla="*/ 268429 w 1358387"/>
                                    <a:gd name="connsiteY32" fmla="*/ 446867 h 928262"/>
                                    <a:gd name="connsiteX33" fmla="*/ 571024 w 1358387"/>
                                    <a:gd name="connsiteY33" fmla="*/ 60741 h 928262"/>
                                    <a:gd name="connsiteX34" fmla="*/ 622087 w 1358387"/>
                                    <a:gd name="connsiteY34" fmla="*/ 34394 h 928262"/>
                                    <a:gd name="connsiteX0" fmla="*/ 277897 w 1356278"/>
                                    <a:gd name="connsiteY0" fmla="*/ 812832 h 928262"/>
                                    <a:gd name="connsiteX1" fmla="*/ 272147 w 1356278"/>
                                    <a:gd name="connsiteY1" fmla="*/ 817426 h 928262"/>
                                    <a:gd name="connsiteX2" fmla="*/ 279442 w 1356278"/>
                                    <a:gd name="connsiteY2" fmla="*/ 817426 h 928262"/>
                                    <a:gd name="connsiteX3" fmla="*/ 277897 w 1356278"/>
                                    <a:gd name="connsiteY3" fmla="*/ 812832 h 928262"/>
                                    <a:gd name="connsiteX4" fmla="*/ 619978 w 1356278"/>
                                    <a:gd name="connsiteY4" fmla="*/ 34394 h 928262"/>
                                    <a:gd name="connsiteX5" fmla="*/ 1352892 w 1356278"/>
                                    <a:gd name="connsiteY5" fmla="*/ 390323 h 928262"/>
                                    <a:gd name="connsiteX6" fmla="*/ 1356278 w 1356278"/>
                                    <a:gd name="connsiteY6" fmla="*/ 400226 h 928262"/>
                                    <a:gd name="connsiteX7" fmla="*/ 1245101 w 1356278"/>
                                    <a:gd name="connsiteY7" fmla="*/ 450270 h 928262"/>
                                    <a:gd name="connsiteX8" fmla="*/ 1235891 w 1356278"/>
                                    <a:gd name="connsiteY8" fmla="*/ 454415 h 928262"/>
                                    <a:gd name="connsiteX9" fmla="*/ 1170738 w 1356278"/>
                                    <a:gd name="connsiteY9" fmla="*/ 483743 h 928262"/>
                                    <a:gd name="connsiteX10" fmla="*/ 1200674 w 1356278"/>
                                    <a:gd name="connsiteY10" fmla="*/ 465866 h 928262"/>
                                    <a:gd name="connsiteX11" fmla="*/ 1121326 w 1356278"/>
                                    <a:gd name="connsiteY11" fmla="*/ 623184 h 928262"/>
                                    <a:gd name="connsiteX12" fmla="*/ 958151 w 1356278"/>
                                    <a:gd name="connsiteY12" fmla="*/ 574139 h 928262"/>
                                    <a:gd name="connsiteX13" fmla="*/ 915339 w 1356278"/>
                                    <a:gd name="connsiteY13" fmla="*/ 598705 h 928262"/>
                                    <a:gd name="connsiteX14" fmla="*/ 789178 w 1356278"/>
                                    <a:gd name="connsiteY14" fmla="*/ 656196 h 928262"/>
                                    <a:gd name="connsiteX15" fmla="*/ 745608 w 1356278"/>
                                    <a:gd name="connsiteY15" fmla="*/ 775991 h 928262"/>
                                    <a:gd name="connsiteX16" fmla="*/ 542562 w 1356278"/>
                                    <a:gd name="connsiteY16" fmla="*/ 774296 h 928262"/>
                                    <a:gd name="connsiteX17" fmla="*/ 425756 w 1356278"/>
                                    <a:gd name="connsiteY17" fmla="*/ 819080 h 928262"/>
                                    <a:gd name="connsiteX18" fmla="*/ 386960 w 1356278"/>
                                    <a:gd name="connsiteY18" fmla="*/ 836543 h 928262"/>
                                    <a:gd name="connsiteX19" fmla="*/ 309419 w 1356278"/>
                                    <a:gd name="connsiteY19" fmla="*/ 871447 h 928262"/>
                                    <a:gd name="connsiteX20" fmla="*/ 309420 w 1356278"/>
                                    <a:gd name="connsiteY20" fmla="*/ 873240 h 928262"/>
                                    <a:gd name="connsiteX21" fmla="*/ 114917 w 1356278"/>
                                    <a:gd name="connsiteY21" fmla="*/ 919945 h 928262"/>
                                    <a:gd name="connsiteX22" fmla="*/ 116175 w 1356278"/>
                                    <a:gd name="connsiteY22" fmla="*/ 917173 h 928262"/>
                                    <a:gd name="connsiteX23" fmla="*/ 84221 w 1356278"/>
                                    <a:gd name="connsiteY23" fmla="*/ 927870 h 928262"/>
                                    <a:gd name="connsiteX24" fmla="*/ 36570 w 1356278"/>
                                    <a:gd name="connsiteY24" fmla="*/ 893095 h 928262"/>
                                    <a:gd name="connsiteX25" fmla="*/ 37512 w 1356278"/>
                                    <a:gd name="connsiteY25" fmla="*/ 850291 h 928262"/>
                                    <a:gd name="connsiteX26" fmla="*/ 41294 w 1356278"/>
                                    <a:gd name="connsiteY26" fmla="*/ 844971 h 928262"/>
                                    <a:gd name="connsiteX27" fmla="*/ 34803 w 1356278"/>
                                    <a:gd name="connsiteY27" fmla="*/ 844275 h 928262"/>
                                    <a:gd name="connsiteX28" fmla="*/ 2137 w 1356278"/>
                                    <a:gd name="connsiteY28" fmla="*/ 816598 h 928262"/>
                                    <a:gd name="connsiteX29" fmla="*/ 95537 w 1356278"/>
                                    <a:gd name="connsiteY29" fmla="*/ 715579 h 928262"/>
                                    <a:gd name="connsiteX30" fmla="*/ 181908 w 1356278"/>
                                    <a:gd name="connsiteY30" fmla="*/ 589927 h 928262"/>
                                    <a:gd name="connsiteX31" fmla="*/ 249237 w 1356278"/>
                                    <a:gd name="connsiteY31" fmla="*/ 528674 h 928262"/>
                                    <a:gd name="connsiteX32" fmla="*/ 266320 w 1356278"/>
                                    <a:gd name="connsiteY32" fmla="*/ 446867 h 928262"/>
                                    <a:gd name="connsiteX33" fmla="*/ 568915 w 1356278"/>
                                    <a:gd name="connsiteY33" fmla="*/ 60741 h 928262"/>
                                    <a:gd name="connsiteX34" fmla="*/ 619978 w 1356278"/>
                                    <a:gd name="connsiteY34"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8971 w 1323955"/>
                                    <a:gd name="connsiteY26" fmla="*/ 844971 h 928262"/>
                                    <a:gd name="connsiteX27" fmla="*/ 2480 w 1323955"/>
                                    <a:gd name="connsiteY27" fmla="*/ 844275 h 928262"/>
                                    <a:gd name="connsiteX28" fmla="*/ 63214 w 1323955"/>
                                    <a:gd name="connsiteY28" fmla="*/ 715579 h 928262"/>
                                    <a:gd name="connsiteX29" fmla="*/ 149585 w 1323955"/>
                                    <a:gd name="connsiteY29" fmla="*/ 589927 h 928262"/>
                                    <a:gd name="connsiteX30" fmla="*/ 216914 w 1323955"/>
                                    <a:gd name="connsiteY30" fmla="*/ 528674 h 928262"/>
                                    <a:gd name="connsiteX31" fmla="*/ 233997 w 1323955"/>
                                    <a:gd name="connsiteY31" fmla="*/ 446867 h 928262"/>
                                    <a:gd name="connsiteX32" fmla="*/ 536592 w 1323955"/>
                                    <a:gd name="connsiteY32" fmla="*/ 60741 h 928262"/>
                                    <a:gd name="connsiteX33" fmla="*/ 587655 w 1323955"/>
                                    <a:gd name="connsiteY33"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8971 w 1323955"/>
                                    <a:gd name="connsiteY26" fmla="*/ 844971 h 928262"/>
                                    <a:gd name="connsiteX27" fmla="*/ 63214 w 1323955"/>
                                    <a:gd name="connsiteY27" fmla="*/ 715579 h 928262"/>
                                    <a:gd name="connsiteX28" fmla="*/ 149585 w 1323955"/>
                                    <a:gd name="connsiteY28" fmla="*/ 589927 h 928262"/>
                                    <a:gd name="connsiteX29" fmla="*/ 216914 w 1323955"/>
                                    <a:gd name="connsiteY29" fmla="*/ 528674 h 928262"/>
                                    <a:gd name="connsiteX30" fmla="*/ 233997 w 1323955"/>
                                    <a:gd name="connsiteY30" fmla="*/ 446867 h 928262"/>
                                    <a:gd name="connsiteX31" fmla="*/ 536592 w 1323955"/>
                                    <a:gd name="connsiteY31" fmla="*/ 60741 h 928262"/>
                                    <a:gd name="connsiteX32" fmla="*/ 587655 w 1323955"/>
                                    <a:gd name="connsiteY32"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63214 w 1323955"/>
                                    <a:gd name="connsiteY26" fmla="*/ 715579 h 928262"/>
                                    <a:gd name="connsiteX27" fmla="*/ 149585 w 1323955"/>
                                    <a:gd name="connsiteY27" fmla="*/ 589927 h 928262"/>
                                    <a:gd name="connsiteX28" fmla="*/ 216914 w 1323955"/>
                                    <a:gd name="connsiteY28" fmla="*/ 528674 h 928262"/>
                                    <a:gd name="connsiteX29" fmla="*/ 233997 w 1323955"/>
                                    <a:gd name="connsiteY29" fmla="*/ 446867 h 928262"/>
                                    <a:gd name="connsiteX30" fmla="*/ 536592 w 1323955"/>
                                    <a:gd name="connsiteY30" fmla="*/ 60741 h 928262"/>
                                    <a:gd name="connsiteX31" fmla="*/ 587655 w 1323955"/>
                                    <a:gd name="connsiteY31" fmla="*/ 34394 h 928262"/>
                                    <a:gd name="connsiteX0" fmla="*/ 240458 w 1318839"/>
                                    <a:gd name="connsiteY0" fmla="*/ 812832 h 927870"/>
                                    <a:gd name="connsiteX1" fmla="*/ 234708 w 1318839"/>
                                    <a:gd name="connsiteY1" fmla="*/ 817426 h 927870"/>
                                    <a:gd name="connsiteX2" fmla="*/ 242003 w 1318839"/>
                                    <a:gd name="connsiteY2" fmla="*/ 817426 h 927870"/>
                                    <a:gd name="connsiteX3" fmla="*/ 240458 w 1318839"/>
                                    <a:gd name="connsiteY3" fmla="*/ 812832 h 927870"/>
                                    <a:gd name="connsiteX4" fmla="*/ 582539 w 1318839"/>
                                    <a:gd name="connsiteY4" fmla="*/ 34394 h 927870"/>
                                    <a:gd name="connsiteX5" fmla="*/ 1315453 w 1318839"/>
                                    <a:gd name="connsiteY5" fmla="*/ 390323 h 927870"/>
                                    <a:gd name="connsiteX6" fmla="*/ 1318839 w 1318839"/>
                                    <a:gd name="connsiteY6" fmla="*/ 400226 h 927870"/>
                                    <a:gd name="connsiteX7" fmla="*/ 1207662 w 1318839"/>
                                    <a:gd name="connsiteY7" fmla="*/ 450270 h 927870"/>
                                    <a:gd name="connsiteX8" fmla="*/ 1198452 w 1318839"/>
                                    <a:gd name="connsiteY8" fmla="*/ 454415 h 927870"/>
                                    <a:gd name="connsiteX9" fmla="*/ 1133299 w 1318839"/>
                                    <a:gd name="connsiteY9" fmla="*/ 483743 h 927870"/>
                                    <a:gd name="connsiteX10" fmla="*/ 1163235 w 1318839"/>
                                    <a:gd name="connsiteY10" fmla="*/ 465866 h 927870"/>
                                    <a:gd name="connsiteX11" fmla="*/ 1083887 w 1318839"/>
                                    <a:gd name="connsiteY11" fmla="*/ 623184 h 927870"/>
                                    <a:gd name="connsiteX12" fmla="*/ 920712 w 1318839"/>
                                    <a:gd name="connsiteY12" fmla="*/ 574139 h 927870"/>
                                    <a:gd name="connsiteX13" fmla="*/ 877900 w 1318839"/>
                                    <a:gd name="connsiteY13" fmla="*/ 598705 h 927870"/>
                                    <a:gd name="connsiteX14" fmla="*/ 751739 w 1318839"/>
                                    <a:gd name="connsiteY14" fmla="*/ 656196 h 927870"/>
                                    <a:gd name="connsiteX15" fmla="*/ 708169 w 1318839"/>
                                    <a:gd name="connsiteY15" fmla="*/ 775991 h 927870"/>
                                    <a:gd name="connsiteX16" fmla="*/ 505123 w 1318839"/>
                                    <a:gd name="connsiteY16" fmla="*/ 774296 h 927870"/>
                                    <a:gd name="connsiteX17" fmla="*/ 388317 w 1318839"/>
                                    <a:gd name="connsiteY17" fmla="*/ 819080 h 927870"/>
                                    <a:gd name="connsiteX18" fmla="*/ 349521 w 1318839"/>
                                    <a:gd name="connsiteY18" fmla="*/ 836543 h 927870"/>
                                    <a:gd name="connsiteX19" fmla="*/ 271980 w 1318839"/>
                                    <a:gd name="connsiteY19" fmla="*/ 871447 h 927870"/>
                                    <a:gd name="connsiteX20" fmla="*/ 271981 w 1318839"/>
                                    <a:gd name="connsiteY20" fmla="*/ 873240 h 927870"/>
                                    <a:gd name="connsiteX21" fmla="*/ 77478 w 1318839"/>
                                    <a:gd name="connsiteY21" fmla="*/ 919945 h 927870"/>
                                    <a:gd name="connsiteX22" fmla="*/ 78736 w 1318839"/>
                                    <a:gd name="connsiteY22" fmla="*/ 917173 h 927870"/>
                                    <a:gd name="connsiteX23" fmla="*/ 46782 w 1318839"/>
                                    <a:gd name="connsiteY23" fmla="*/ 927870 h 927870"/>
                                    <a:gd name="connsiteX24" fmla="*/ 73 w 1318839"/>
                                    <a:gd name="connsiteY24" fmla="*/ 850291 h 927870"/>
                                    <a:gd name="connsiteX25" fmla="*/ 58098 w 1318839"/>
                                    <a:gd name="connsiteY25" fmla="*/ 715579 h 927870"/>
                                    <a:gd name="connsiteX26" fmla="*/ 144469 w 1318839"/>
                                    <a:gd name="connsiteY26" fmla="*/ 589927 h 927870"/>
                                    <a:gd name="connsiteX27" fmla="*/ 211798 w 1318839"/>
                                    <a:gd name="connsiteY27" fmla="*/ 528674 h 927870"/>
                                    <a:gd name="connsiteX28" fmla="*/ 228881 w 1318839"/>
                                    <a:gd name="connsiteY28" fmla="*/ 446867 h 927870"/>
                                    <a:gd name="connsiteX29" fmla="*/ 531476 w 1318839"/>
                                    <a:gd name="connsiteY29" fmla="*/ 60741 h 927870"/>
                                    <a:gd name="connsiteX30" fmla="*/ 582539 w 1318839"/>
                                    <a:gd name="connsiteY30" fmla="*/ 34394 h 927870"/>
                                    <a:gd name="connsiteX0" fmla="*/ 195906 w 1274287"/>
                                    <a:gd name="connsiteY0" fmla="*/ 812832 h 927870"/>
                                    <a:gd name="connsiteX1" fmla="*/ 190156 w 1274287"/>
                                    <a:gd name="connsiteY1" fmla="*/ 817426 h 927870"/>
                                    <a:gd name="connsiteX2" fmla="*/ 197451 w 1274287"/>
                                    <a:gd name="connsiteY2" fmla="*/ 817426 h 927870"/>
                                    <a:gd name="connsiteX3" fmla="*/ 195906 w 1274287"/>
                                    <a:gd name="connsiteY3" fmla="*/ 812832 h 927870"/>
                                    <a:gd name="connsiteX4" fmla="*/ 537987 w 1274287"/>
                                    <a:gd name="connsiteY4" fmla="*/ 34394 h 927870"/>
                                    <a:gd name="connsiteX5" fmla="*/ 1270901 w 1274287"/>
                                    <a:gd name="connsiteY5" fmla="*/ 390323 h 927870"/>
                                    <a:gd name="connsiteX6" fmla="*/ 1274287 w 1274287"/>
                                    <a:gd name="connsiteY6" fmla="*/ 400226 h 927870"/>
                                    <a:gd name="connsiteX7" fmla="*/ 1163110 w 1274287"/>
                                    <a:gd name="connsiteY7" fmla="*/ 450270 h 927870"/>
                                    <a:gd name="connsiteX8" fmla="*/ 1153900 w 1274287"/>
                                    <a:gd name="connsiteY8" fmla="*/ 454415 h 927870"/>
                                    <a:gd name="connsiteX9" fmla="*/ 1088747 w 1274287"/>
                                    <a:gd name="connsiteY9" fmla="*/ 483743 h 927870"/>
                                    <a:gd name="connsiteX10" fmla="*/ 1118683 w 1274287"/>
                                    <a:gd name="connsiteY10" fmla="*/ 465866 h 927870"/>
                                    <a:gd name="connsiteX11" fmla="*/ 1039335 w 1274287"/>
                                    <a:gd name="connsiteY11" fmla="*/ 623184 h 927870"/>
                                    <a:gd name="connsiteX12" fmla="*/ 876160 w 1274287"/>
                                    <a:gd name="connsiteY12" fmla="*/ 574139 h 927870"/>
                                    <a:gd name="connsiteX13" fmla="*/ 833348 w 1274287"/>
                                    <a:gd name="connsiteY13" fmla="*/ 598705 h 927870"/>
                                    <a:gd name="connsiteX14" fmla="*/ 707187 w 1274287"/>
                                    <a:gd name="connsiteY14" fmla="*/ 656196 h 927870"/>
                                    <a:gd name="connsiteX15" fmla="*/ 663617 w 1274287"/>
                                    <a:gd name="connsiteY15" fmla="*/ 775991 h 927870"/>
                                    <a:gd name="connsiteX16" fmla="*/ 460571 w 1274287"/>
                                    <a:gd name="connsiteY16" fmla="*/ 774296 h 927870"/>
                                    <a:gd name="connsiteX17" fmla="*/ 343765 w 1274287"/>
                                    <a:gd name="connsiteY17" fmla="*/ 819080 h 927870"/>
                                    <a:gd name="connsiteX18" fmla="*/ 304969 w 1274287"/>
                                    <a:gd name="connsiteY18" fmla="*/ 836543 h 927870"/>
                                    <a:gd name="connsiteX19" fmla="*/ 227428 w 1274287"/>
                                    <a:gd name="connsiteY19" fmla="*/ 871447 h 927870"/>
                                    <a:gd name="connsiteX20" fmla="*/ 227429 w 1274287"/>
                                    <a:gd name="connsiteY20" fmla="*/ 873240 h 927870"/>
                                    <a:gd name="connsiteX21" fmla="*/ 32926 w 1274287"/>
                                    <a:gd name="connsiteY21" fmla="*/ 919945 h 927870"/>
                                    <a:gd name="connsiteX22" fmla="*/ 34184 w 1274287"/>
                                    <a:gd name="connsiteY22" fmla="*/ 917173 h 927870"/>
                                    <a:gd name="connsiteX23" fmla="*/ 2230 w 1274287"/>
                                    <a:gd name="connsiteY23" fmla="*/ 927870 h 927870"/>
                                    <a:gd name="connsiteX24" fmla="*/ 13546 w 1274287"/>
                                    <a:gd name="connsiteY24" fmla="*/ 715579 h 927870"/>
                                    <a:gd name="connsiteX25" fmla="*/ 99917 w 1274287"/>
                                    <a:gd name="connsiteY25" fmla="*/ 589927 h 927870"/>
                                    <a:gd name="connsiteX26" fmla="*/ 167246 w 1274287"/>
                                    <a:gd name="connsiteY26" fmla="*/ 528674 h 927870"/>
                                    <a:gd name="connsiteX27" fmla="*/ 184329 w 1274287"/>
                                    <a:gd name="connsiteY27" fmla="*/ 446867 h 927870"/>
                                    <a:gd name="connsiteX28" fmla="*/ 486924 w 1274287"/>
                                    <a:gd name="connsiteY28" fmla="*/ 60741 h 927870"/>
                                    <a:gd name="connsiteX29" fmla="*/ 537987 w 1274287"/>
                                    <a:gd name="connsiteY29" fmla="*/ 34394 h 927870"/>
                                    <a:gd name="connsiteX0" fmla="*/ 182360 w 1260741"/>
                                    <a:gd name="connsiteY0" fmla="*/ 812832 h 919945"/>
                                    <a:gd name="connsiteX1" fmla="*/ 176610 w 1260741"/>
                                    <a:gd name="connsiteY1" fmla="*/ 817426 h 919945"/>
                                    <a:gd name="connsiteX2" fmla="*/ 183905 w 1260741"/>
                                    <a:gd name="connsiteY2" fmla="*/ 817426 h 919945"/>
                                    <a:gd name="connsiteX3" fmla="*/ 182360 w 1260741"/>
                                    <a:gd name="connsiteY3" fmla="*/ 812832 h 919945"/>
                                    <a:gd name="connsiteX4" fmla="*/ 524441 w 1260741"/>
                                    <a:gd name="connsiteY4" fmla="*/ 34394 h 919945"/>
                                    <a:gd name="connsiteX5" fmla="*/ 1257355 w 1260741"/>
                                    <a:gd name="connsiteY5" fmla="*/ 390323 h 919945"/>
                                    <a:gd name="connsiteX6" fmla="*/ 1260741 w 1260741"/>
                                    <a:gd name="connsiteY6" fmla="*/ 400226 h 919945"/>
                                    <a:gd name="connsiteX7" fmla="*/ 1149564 w 1260741"/>
                                    <a:gd name="connsiteY7" fmla="*/ 450270 h 919945"/>
                                    <a:gd name="connsiteX8" fmla="*/ 1140354 w 1260741"/>
                                    <a:gd name="connsiteY8" fmla="*/ 454415 h 919945"/>
                                    <a:gd name="connsiteX9" fmla="*/ 1075201 w 1260741"/>
                                    <a:gd name="connsiteY9" fmla="*/ 483743 h 919945"/>
                                    <a:gd name="connsiteX10" fmla="*/ 1105137 w 1260741"/>
                                    <a:gd name="connsiteY10" fmla="*/ 465866 h 919945"/>
                                    <a:gd name="connsiteX11" fmla="*/ 1025789 w 1260741"/>
                                    <a:gd name="connsiteY11" fmla="*/ 623184 h 919945"/>
                                    <a:gd name="connsiteX12" fmla="*/ 862614 w 1260741"/>
                                    <a:gd name="connsiteY12" fmla="*/ 574139 h 919945"/>
                                    <a:gd name="connsiteX13" fmla="*/ 819802 w 1260741"/>
                                    <a:gd name="connsiteY13" fmla="*/ 598705 h 919945"/>
                                    <a:gd name="connsiteX14" fmla="*/ 693641 w 1260741"/>
                                    <a:gd name="connsiteY14" fmla="*/ 656196 h 919945"/>
                                    <a:gd name="connsiteX15" fmla="*/ 650071 w 1260741"/>
                                    <a:gd name="connsiteY15" fmla="*/ 775991 h 919945"/>
                                    <a:gd name="connsiteX16" fmla="*/ 447025 w 1260741"/>
                                    <a:gd name="connsiteY16" fmla="*/ 774296 h 919945"/>
                                    <a:gd name="connsiteX17" fmla="*/ 330219 w 1260741"/>
                                    <a:gd name="connsiteY17" fmla="*/ 819080 h 919945"/>
                                    <a:gd name="connsiteX18" fmla="*/ 291423 w 1260741"/>
                                    <a:gd name="connsiteY18" fmla="*/ 836543 h 919945"/>
                                    <a:gd name="connsiteX19" fmla="*/ 213882 w 1260741"/>
                                    <a:gd name="connsiteY19" fmla="*/ 871447 h 919945"/>
                                    <a:gd name="connsiteX20" fmla="*/ 213883 w 1260741"/>
                                    <a:gd name="connsiteY20" fmla="*/ 873240 h 919945"/>
                                    <a:gd name="connsiteX21" fmla="*/ 19380 w 1260741"/>
                                    <a:gd name="connsiteY21" fmla="*/ 919945 h 919945"/>
                                    <a:gd name="connsiteX22" fmla="*/ 20638 w 1260741"/>
                                    <a:gd name="connsiteY22" fmla="*/ 917173 h 919945"/>
                                    <a:gd name="connsiteX23" fmla="*/ 0 w 1260741"/>
                                    <a:gd name="connsiteY23" fmla="*/ 715579 h 919945"/>
                                    <a:gd name="connsiteX24" fmla="*/ 86371 w 1260741"/>
                                    <a:gd name="connsiteY24" fmla="*/ 589927 h 919945"/>
                                    <a:gd name="connsiteX25" fmla="*/ 153700 w 1260741"/>
                                    <a:gd name="connsiteY25" fmla="*/ 528674 h 919945"/>
                                    <a:gd name="connsiteX26" fmla="*/ 170783 w 1260741"/>
                                    <a:gd name="connsiteY26" fmla="*/ 446867 h 919945"/>
                                    <a:gd name="connsiteX27" fmla="*/ 473378 w 1260741"/>
                                    <a:gd name="connsiteY27" fmla="*/ 60741 h 919945"/>
                                    <a:gd name="connsiteX28" fmla="*/ 524441 w 1260741"/>
                                    <a:gd name="connsiteY28" fmla="*/ 34394 h 919945"/>
                                    <a:gd name="connsiteX0" fmla="*/ 182360 w 1260741"/>
                                    <a:gd name="connsiteY0" fmla="*/ 812832 h 919945"/>
                                    <a:gd name="connsiteX1" fmla="*/ 176610 w 1260741"/>
                                    <a:gd name="connsiteY1" fmla="*/ 817426 h 919945"/>
                                    <a:gd name="connsiteX2" fmla="*/ 183905 w 1260741"/>
                                    <a:gd name="connsiteY2" fmla="*/ 817426 h 919945"/>
                                    <a:gd name="connsiteX3" fmla="*/ 182360 w 1260741"/>
                                    <a:gd name="connsiteY3" fmla="*/ 812832 h 919945"/>
                                    <a:gd name="connsiteX4" fmla="*/ 524441 w 1260741"/>
                                    <a:gd name="connsiteY4" fmla="*/ 34394 h 919945"/>
                                    <a:gd name="connsiteX5" fmla="*/ 1257355 w 1260741"/>
                                    <a:gd name="connsiteY5" fmla="*/ 390323 h 919945"/>
                                    <a:gd name="connsiteX6" fmla="*/ 1260741 w 1260741"/>
                                    <a:gd name="connsiteY6" fmla="*/ 400226 h 919945"/>
                                    <a:gd name="connsiteX7" fmla="*/ 1149564 w 1260741"/>
                                    <a:gd name="connsiteY7" fmla="*/ 450270 h 919945"/>
                                    <a:gd name="connsiteX8" fmla="*/ 1140354 w 1260741"/>
                                    <a:gd name="connsiteY8" fmla="*/ 454415 h 919945"/>
                                    <a:gd name="connsiteX9" fmla="*/ 1075201 w 1260741"/>
                                    <a:gd name="connsiteY9" fmla="*/ 483743 h 919945"/>
                                    <a:gd name="connsiteX10" fmla="*/ 1105137 w 1260741"/>
                                    <a:gd name="connsiteY10" fmla="*/ 465866 h 919945"/>
                                    <a:gd name="connsiteX11" fmla="*/ 1025789 w 1260741"/>
                                    <a:gd name="connsiteY11" fmla="*/ 623184 h 919945"/>
                                    <a:gd name="connsiteX12" fmla="*/ 862614 w 1260741"/>
                                    <a:gd name="connsiteY12" fmla="*/ 574139 h 919945"/>
                                    <a:gd name="connsiteX13" fmla="*/ 819802 w 1260741"/>
                                    <a:gd name="connsiteY13" fmla="*/ 598705 h 919945"/>
                                    <a:gd name="connsiteX14" fmla="*/ 693641 w 1260741"/>
                                    <a:gd name="connsiteY14" fmla="*/ 656196 h 919945"/>
                                    <a:gd name="connsiteX15" fmla="*/ 650071 w 1260741"/>
                                    <a:gd name="connsiteY15" fmla="*/ 775991 h 919945"/>
                                    <a:gd name="connsiteX16" fmla="*/ 447025 w 1260741"/>
                                    <a:gd name="connsiteY16" fmla="*/ 774296 h 919945"/>
                                    <a:gd name="connsiteX17" fmla="*/ 330219 w 1260741"/>
                                    <a:gd name="connsiteY17" fmla="*/ 819080 h 919945"/>
                                    <a:gd name="connsiteX18" fmla="*/ 291423 w 1260741"/>
                                    <a:gd name="connsiteY18" fmla="*/ 836543 h 919945"/>
                                    <a:gd name="connsiteX19" fmla="*/ 213882 w 1260741"/>
                                    <a:gd name="connsiteY19" fmla="*/ 871447 h 919945"/>
                                    <a:gd name="connsiteX20" fmla="*/ 213883 w 1260741"/>
                                    <a:gd name="connsiteY20" fmla="*/ 873240 h 919945"/>
                                    <a:gd name="connsiteX21" fmla="*/ 19380 w 1260741"/>
                                    <a:gd name="connsiteY21" fmla="*/ 919945 h 919945"/>
                                    <a:gd name="connsiteX22" fmla="*/ 64674 w 1260741"/>
                                    <a:gd name="connsiteY22" fmla="*/ 870973 h 919945"/>
                                    <a:gd name="connsiteX23" fmla="*/ 0 w 1260741"/>
                                    <a:gd name="connsiteY23" fmla="*/ 715579 h 919945"/>
                                    <a:gd name="connsiteX24" fmla="*/ 86371 w 1260741"/>
                                    <a:gd name="connsiteY24" fmla="*/ 589927 h 919945"/>
                                    <a:gd name="connsiteX25" fmla="*/ 153700 w 1260741"/>
                                    <a:gd name="connsiteY25" fmla="*/ 528674 h 919945"/>
                                    <a:gd name="connsiteX26" fmla="*/ 170783 w 1260741"/>
                                    <a:gd name="connsiteY26" fmla="*/ 446867 h 919945"/>
                                    <a:gd name="connsiteX27" fmla="*/ 473378 w 1260741"/>
                                    <a:gd name="connsiteY27" fmla="*/ 60741 h 919945"/>
                                    <a:gd name="connsiteX28" fmla="*/ 524441 w 1260741"/>
                                    <a:gd name="connsiteY28" fmla="*/ 34394 h 919945"/>
                                    <a:gd name="connsiteX0" fmla="*/ 182360 w 1260741"/>
                                    <a:gd name="connsiteY0" fmla="*/ 812832 h 873240"/>
                                    <a:gd name="connsiteX1" fmla="*/ 176610 w 1260741"/>
                                    <a:gd name="connsiteY1" fmla="*/ 817426 h 873240"/>
                                    <a:gd name="connsiteX2" fmla="*/ 183905 w 1260741"/>
                                    <a:gd name="connsiteY2" fmla="*/ 817426 h 873240"/>
                                    <a:gd name="connsiteX3" fmla="*/ 182360 w 1260741"/>
                                    <a:gd name="connsiteY3" fmla="*/ 812832 h 873240"/>
                                    <a:gd name="connsiteX4" fmla="*/ 524441 w 1260741"/>
                                    <a:gd name="connsiteY4" fmla="*/ 34394 h 873240"/>
                                    <a:gd name="connsiteX5" fmla="*/ 1257355 w 1260741"/>
                                    <a:gd name="connsiteY5" fmla="*/ 390323 h 873240"/>
                                    <a:gd name="connsiteX6" fmla="*/ 1260741 w 1260741"/>
                                    <a:gd name="connsiteY6" fmla="*/ 400226 h 873240"/>
                                    <a:gd name="connsiteX7" fmla="*/ 1149564 w 1260741"/>
                                    <a:gd name="connsiteY7" fmla="*/ 450270 h 873240"/>
                                    <a:gd name="connsiteX8" fmla="*/ 1140354 w 1260741"/>
                                    <a:gd name="connsiteY8" fmla="*/ 454415 h 873240"/>
                                    <a:gd name="connsiteX9" fmla="*/ 1075201 w 1260741"/>
                                    <a:gd name="connsiteY9" fmla="*/ 483743 h 873240"/>
                                    <a:gd name="connsiteX10" fmla="*/ 1105137 w 1260741"/>
                                    <a:gd name="connsiteY10" fmla="*/ 465866 h 873240"/>
                                    <a:gd name="connsiteX11" fmla="*/ 1025789 w 1260741"/>
                                    <a:gd name="connsiteY11" fmla="*/ 623184 h 873240"/>
                                    <a:gd name="connsiteX12" fmla="*/ 862614 w 1260741"/>
                                    <a:gd name="connsiteY12" fmla="*/ 574139 h 873240"/>
                                    <a:gd name="connsiteX13" fmla="*/ 819802 w 1260741"/>
                                    <a:gd name="connsiteY13" fmla="*/ 598705 h 873240"/>
                                    <a:gd name="connsiteX14" fmla="*/ 693641 w 1260741"/>
                                    <a:gd name="connsiteY14" fmla="*/ 656196 h 873240"/>
                                    <a:gd name="connsiteX15" fmla="*/ 650071 w 1260741"/>
                                    <a:gd name="connsiteY15" fmla="*/ 775991 h 873240"/>
                                    <a:gd name="connsiteX16" fmla="*/ 447025 w 1260741"/>
                                    <a:gd name="connsiteY16" fmla="*/ 774296 h 873240"/>
                                    <a:gd name="connsiteX17" fmla="*/ 330219 w 1260741"/>
                                    <a:gd name="connsiteY17" fmla="*/ 819080 h 873240"/>
                                    <a:gd name="connsiteX18" fmla="*/ 291423 w 1260741"/>
                                    <a:gd name="connsiteY18" fmla="*/ 836543 h 873240"/>
                                    <a:gd name="connsiteX19" fmla="*/ 213882 w 1260741"/>
                                    <a:gd name="connsiteY19" fmla="*/ 871447 h 873240"/>
                                    <a:gd name="connsiteX20" fmla="*/ 213883 w 1260741"/>
                                    <a:gd name="connsiteY20" fmla="*/ 873240 h 873240"/>
                                    <a:gd name="connsiteX21" fmla="*/ 64674 w 1260741"/>
                                    <a:gd name="connsiteY21" fmla="*/ 870973 h 873240"/>
                                    <a:gd name="connsiteX22" fmla="*/ 0 w 1260741"/>
                                    <a:gd name="connsiteY22" fmla="*/ 715579 h 873240"/>
                                    <a:gd name="connsiteX23" fmla="*/ 86371 w 1260741"/>
                                    <a:gd name="connsiteY23" fmla="*/ 589927 h 873240"/>
                                    <a:gd name="connsiteX24" fmla="*/ 153700 w 1260741"/>
                                    <a:gd name="connsiteY24" fmla="*/ 528674 h 873240"/>
                                    <a:gd name="connsiteX25" fmla="*/ 170783 w 1260741"/>
                                    <a:gd name="connsiteY25" fmla="*/ 446867 h 873240"/>
                                    <a:gd name="connsiteX26" fmla="*/ 473378 w 1260741"/>
                                    <a:gd name="connsiteY26" fmla="*/ 60741 h 873240"/>
                                    <a:gd name="connsiteX27" fmla="*/ 524441 w 1260741"/>
                                    <a:gd name="connsiteY27" fmla="*/ 34394 h 873240"/>
                                    <a:gd name="connsiteX0" fmla="*/ 182360 w 1260741"/>
                                    <a:gd name="connsiteY0" fmla="*/ 812832 h 885262"/>
                                    <a:gd name="connsiteX1" fmla="*/ 176610 w 1260741"/>
                                    <a:gd name="connsiteY1" fmla="*/ 817426 h 885262"/>
                                    <a:gd name="connsiteX2" fmla="*/ 183905 w 1260741"/>
                                    <a:gd name="connsiteY2" fmla="*/ 817426 h 885262"/>
                                    <a:gd name="connsiteX3" fmla="*/ 182360 w 1260741"/>
                                    <a:gd name="connsiteY3" fmla="*/ 812832 h 885262"/>
                                    <a:gd name="connsiteX4" fmla="*/ 524441 w 1260741"/>
                                    <a:gd name="connsiteY4" fmla="*/ 34394 h 885262"/>
                                    <a:gd name="connsiteX5" fmla="*/ 1257355 w 1260741"/>
                                    <a:gd name="connsiteY5" fmla="*/ 390323 h 885262"/>
                                    <a:gd name="connsiteX6" fmla="*/ 1260741 w 1260741"/>
                                    <a:gd name="connsiteY6" fmla="*/ 400226 h 885262"/>
                                    <a:gd name="connsiteX7" fmla="*/ 1149564 w 1260741"/>
                                    <a:gd name="connsiteY7" fmla="*/ 450270 h 885262"/>
                                    <a:gd name="connsiteX8" fmla="*/ 1140354 w 1260741"/>
                                    <a:gd name="connsiteY8" fmla="*/ 454415 h 885262"/>
                                    <a:gd name="connsiteX9" fmla="*/ 1075201 w 1260741"/>
                                    <a:gd name="connsiteY9" fmla="*/ 483743 h 885262"/>
                                    <a:gd name="connsiteX10" fmla="*/ 1105137 w 1260741"/>
                                    <a:gd name="connsiteY10" fmla="*/ 465866 h 885262"/>
                                    <a:gd name="connsiteX11" fmla="*/ 1025789 w 1260741"/>
                                    <a:gd name="connsiteY11" fmla="*/ 623184 h 885262"/>
                                    <a:gd name="connsiteX12" fmla="*/ 862614 w 1260741"/>
                                    <a:gd name="connsiteY12" fmla="*/ 574139 h 885262"/>
                                    <a:gd name="connsiteX13" fmla="*/ 819802 w 1260741"/>
                                    <a:gd name="connsiteY13" fmla="*/ 598705 h 885262"/>
                                    <a:gd name="connsiteX14" fmla="*/ 693641 w 1260741"/>
                                    <a:gd name="connsiteY14" fmla="*/ 656196 h 885262"/>
                                    <a:gd name="connsiteX15" fmla="*/ 650071 w 1260741"/>
                                    <a:gd name="connsiteY15" fmla="*/ 775991 h 885262"/>
                                    <a:gd name="connsiteX16" fmla="*/ 447025 w 1260741"/>
                                    <a:gd name="connsiteY16" fmla="*/ 774296 h 885262"/>
                                    <a:gd name="connsiteX17" fmla="*/ 330219 w 1260741"/>
                                    <a:gd name="connsiteY17" fmla="*/ 819080 h 885262"/>
                                    <a:gd name="connsiteX18" fmla="*/ 291423 w 1260741"/>
                                    <a:gd name="connsiteY18" fmla="*/ 836543 h 885262"/>
                                    <a:gd name="connsiteX19" fmla="*/ 213882 w 1260741"/>
                                    <a:gd name="connsiteY19" fmla="*/ 871447 h 885262"/>
                                    <a:gd name="connsiteX20" fmla="*/ 213883 w 1260741"/>
                                    <a:gd name="connsiteY20" fmla="*/ 873240 h 885262"/>
                                    <a:gd name="connsiteX21" fmla="*/ 64674 w 1260741"/>
                                    <a:gd name="connsiteY21" fmla="*/ 870973 h 885262"/>
                                    <a:gd name="connsiteX22" fmla="*/ 0 w 1260741"/>
                                    <a:gd name="connsiteY22" fmla="*/ 715579 h 885262"/>
                                    <a:gd name="connsiteX23" fmla="*/ 86371 w 1260741"/>
                                    <a:gd name="connsiteY23" fmla="*/ 589927 h 885262"/>
                                    <a:gd name="connsiteX24" fmla="*/ 153700 w 1260741"/>
                                    <a:gd name="connsiteY24" fmla="*/ 528674 h 885262"/>
                                    <a:gd name="connsiteX25" fmla="*/ 170783 w 1260741"/>
                                    <a:gd name="connsiteY25" fmla="*/ 446867 h 885262"/>
                                    <a:gd name="connsiteX26" fmla="*/ 473378 w 1260741"/>
                                    <a:gd name="connsiteY26" fmla="*/ 60741 h 885262"/>
                                    <a:gd name="connsiteX27" fmla="*/ 524441 w 1260741"/>
                                    <a:gd name="connsiteY27" fmla="*/ 34394 h 885262"/>
                                    <a:gd name="connsiteX0" fmla="*/ 182360 w 1260741"/>
                                    <a:gd name="connsiteY0" fmla="*/ 812832 h 885262"/>
                                    <a:gd name="connsiteX1" fmla="*/ 176610 w 1260741"/>
                                    <a:gd name="connsiteY1" fmla="*/ 817426 h 885262"/>
                                    <a:gd name="connsiteX2" fmla="*/ 183905 w 1260741"/>
                                    <a:gd name="connsiteY2" fmla="*/ 817426 h 885262"/>
                                    <a:gd name="connsiteX3" fmla="*/ 182360 w 1260741"/>
                                    <a:gd name="connsiteY3" fmla="*/ 812832 h 885262"/>
                                    <a:gd name="connsiteX4" fmla="*/ 524441 w 1260741"/>
                                    <a:gd name="connsiteY4" fmla="*/ 34394 h 885262"/>
                                    <a:gd name="connsiteX5" fmla="*/ 1257355 w 1260741"/>
                                    <a:gd name="connsiteY5" fmla="*/ 390323 h 885262"/>
                                    <a:gd name="connsiteX6" fmla="*/ 1260741 w 1260741"/>
                                    <a:gd name="connsiteY6" fmla="*/ 400226 h 885262"/>
                                    <a:gd name="connsiteX7" fmla="*/ 1149564 w 1260741"/>
                                    <a:gd name="connsiteY7" fmla="*/ 450270 h 885262"/>
                                    <a:gd name="connsiteX8" fmla="*/ 1140354 w 1260741"/>
                                    <a:gd name="connsiteY8" fmla="*/ 454415 h 885262"/>
                                    <a:gd name="connsiteX9" fmla="*/ 1075201 w 1260741"/>
                                    <a:gd name="connsiteY9" fmla="*/ 483743 h 885262"/>
                                    <a:gd name="connsiteX10" fmla="*/ 1105137 w 1260741"/>
                                    <a:gd name="connsiteY10" fmla="*/ 465866 h 885262"/>
                                    <a:gd name="connsiteX11" fmla="*/ 1025789 w 1260741"/>
                                    <a:gd name="connsiteY11" fmla="*/ 623184 h 885262"/>
                                    <a:gd name="connsiteX12" fmla="*/ 862614 w 1260741"/>
                                    <a:gd name="connsiteY12" fmla="*/ 574139 h 885262"/>
                                    <a:gd name="connsiteX13" fmla="*/ 819802 w 1260741"/>
                                    <a:gd name="connsiteY13" fmla="*/ 598705 h 885262"/>
                                    <a:gd name="connsiteX14" fmla="*/ 693641 w 1260741"/>
                                    <a:gd name="connsiteY14" fmla="*/ 656196 h 885262"/>
                                    <a:gd name="connsiteX15" fmla="*/ 650071 w 1260741"/>
                                    <a:gd name="connsiteY15" fmla="*/ 775991 h 885262"/>
                                    <a:gd name="connsiteX16" fmla="*/ 447025 w 1260741"/>
                                    <a:gd name="connsiteY16" fmla="*/ 774296 h 885262"/>
                                    <a:gd name="connsiteX17" fmla="*/ 330219 w 1260741"/>
                                    <a:gd name="connsiteY17" fmla="*/ 819080 h 885262"/>
                                    <a:gd name="connsiteX18" fmla="*/ 291423 w 1260741"/>
                                    <a:gd name="connsiteY18" fmla="*/ 836543 h 885262"/>
                                    <a:gd name="connsiteX19" fmla="*/ 213882 w 1260741"/>
                                    <a:gd name="connsiteY19" fmla="*/ 871447 h 885262"/>
                                    <a:gd name="connsiteX20" fmla="*/ 213883 w 1260741"/>
                                    <a:gd name="connsiteY20" fmla="*/ 873240 h 885262"/>
                                    <a:gd name="connsiteX21" fmla="*/ 64674 w 1260741"/>
                                    <a:gd name="connsiteY21" fmla="*/ 870973 h 885262"/>
                                    <a:gd name="connsiteX22" fmla="*/ 0 w 1260741"/>
                                    <a:gd name="connsiteY22" fmla="*/ 715579 h 885262"/>
                                    <a:gd name="connsiteX23" fmla="*/ 86371 w 1260741"/>
                                    <a:gd name="connsiteY23" fmla="*/ 589927 h 885262"/>
                                    <a:gd name="connsiteX24" fmla="*/ 153700 w 1260741"/>
                                    <a:gd name="connsiteY24" fmla="*/ 528674 h 885262"/>
                                    <a:gd name="connsiteX25" fmla="*/ 170783 w 1260741"/>
                                    <a:gd name="connsiteY25" fmla="*/ 446867 h 885262"/>
                                    <a:gd name="connsiteX26" fmla="*/ 473378 w 1260741"/>
                                    <a:gd name="connsiteY26" fmla="*/ 60741 h 885262"/>
                                    <a:gd name="connsiteX27" fmla="*/ 524441 w 1260741"/>
                                    <a:gd name="connsiteY27" fmla="*/ 34394 h 885262"/>
                                    <a:gd name="connsiteX0" fmla="*/ 182360 w 1260741"/>
                                    <a:gd name="connsiteY0" fmla="*/ 812832 h 873240"/>
                                    <a:gd name="connsiteX1" fmla="*/ 176610 w 1260741"/>
                                    <a:gd name="connsiteY1" fmla="*/ 817426 h 873240"/>
                                    <a:gd name="connsiteX2" fmla="*/ 183905 w 1260741"/>
                                    <a:gd name="connsiteY2" fmla="*/ 817426 h 873240"/>
                                    <a:gd name="connsiteX3" fmla="*/ 182360 w 1260741"/>
                                    <a:gd name="connsiteY3" fmla="*/ 812832 h 873240"/>
                                    <a:gd name="connsiteX4" fmla="*/ 524441 w 1260741"/>
                                    <a:gd name="connsiteY4" fmla="*/ 34394 h 873240"/>
                                    <a:gd name="connsiteX5" fmla="*/ 1257355 w 1260741"/>
                                    <a:gd name="connsiteY5" fmla="*/ 390323 h 873240"/>
                                    <a:gd name="connsiteX6" fmla="*/ 1260741 w 1260741"/>
                                    <a:gd name="connsiteY6" fmla="*/ 400226 h 873240"/>
                                    <a:gd name="connsiteX7" fmla="*/ 1149564 w 1260741"/>
                                    <a:gd name="connsiteY7" fmla="*/ 450270 h 873240"/>
                                    <a:gd name="connsiteX8" fmla="*/ 1140354 w 1260741"/>
                                    <a:gd name="connsiteY8" fmla="*/ 454415 h 873240"/>
                                    <a:gd name="connsiteX9" fmla="*/ 1075201 w 1260741"/>
                                    <a:gd name="connsiteY9" fmla="*/ 483743 h 873240"/>
                                    <a:gd name="connsiteX10" fmla="*/ 1105137 w 1260741"/>
                                    <a:gd name="connsiteY10" fmla="*/ 465866 h 873240"/>
                                    <a:gd name="connsiteX11" fmla="*/ 1025789 w 1260741"/>
                                    <a:gd name="connsiteY11" fmla="*/ 623184 h 873240"/>
                                    <a:gd name="connsiteX12" fmla="*/ 862614 w 1260741"/>
                                    <a:gd name="connsiteY12" fmla="*/ 574139 h 873240"/>
                                    <a:gd name="connsiteX13" fmla="*/ 819802 w 1260741"/>
                                    <a:gd name="connsiteY13" fmla="*/ 598705 h 873240"/>
                                    <a:gd name="connsiteX14" fmla="*/ 693641 w 1260741"/>
                                    <a:gd name="connsiteY14" fmla="*/ 656196 h 873240"/>
                                    <a:gd name="connsiteX15" fmla="*/ 650071 w 1260741"/>
                                    <a:gd name="connsiteY15" fmla="*/ 775991 h 873240"/>
                                    <a:gd name="connsiteX16" fmla="*/ 447025 w 1260741"/>
                                    <a:gd name="connsiteY16" fmla="*/ 774296 h 873240"/>
                                    <a:gd name="connsiteX17" fmla="*/ 330219 w 1260741"/>
                                    <a:gd name="connsiteY17" fmla="*/ 819080 h 873240"/>
                                    <a:gd name="connsiteX18" fmla="*/ 291423 w 1260741"/>
                                    <a:gd name="connsiteY18" fmla="*/ 836543 h 873240"/>
                                    <a:gd name="connsiteX19" fmla="*/ 213882 w 1260741"/>
                                    <a:gd name="connsiteY19" fmla="*/ 871447 h 873240"/>
                                    <a:gd name="connsiteX20" fmla="*/ 213883 w 1260741"/>
                                    <a:gd name="connsiteY20" fmla="*/ 873240 h 873240"/>
                                    <a:gd name="connsiteX21" fmla="*/ 64086 w 1260741"/>
                                    <a:gd name="connsiteY21" fmla="*/ 839613 h 873240"/>
                                    <a:gd name="connsiteX22" fmla="*/ 0 w 1260741"/>
                                    <a:gd name="connsiteY22" fmla="*/ 715579 h 873240"/>
                                    <a:gd name="connsiteX23" fmla="*/ 86371 w 1260741"/>
                                    <a:gd name="connsiteY23" fmla="*/ 589927 h 873240"/>
                                    <a:gd name="connsiteX24" fmla="*/ 153700 w 1260741"/>
                                    <a:gd name="connsiteY24" fmla="*/ 528674 h 873240"/>
                                    <a:gd name="connsiteX25" fmla="*/ 170783 w 1260741"/>
                                    <a:gd name="connsiteY25" fmla="*/ 446867 h 873240"/>
                                    <a:gd name="connsiteX26" fmla="*/ 473378 w 1260741"/>
                                    <a:gd name="connsiteY26" fmla="*/ 60741 h 873240"/>
                                    <a:gd name="connsiteX27" fmla="*/ 524441 w 1260741"/>
                                    <a:gd name="connsiteY27" fmla="*/ 34394 h 873240"/>
                                    <a:gd name="connsiteX0" fmla="*/ 182360 w 1260741"/>
                                    <a:gd name="connsiteY0" fmla="*/ 812832 h 871459"/>
                                    <a:gd name="connsiteX1" fmla="*/ 176610 w 1260741"/>
                                    <a:gd name="connsiteY1" fmla="*/ 817426 h 871459"/>
                                    <a:gd name="connsiteX2" fmla="*/ 183905 w 1260741"/>
                                    <a:gd name="connsiteY2" fmla="*/ 817426 h 871459"/>
                                    <a:gd name="connsiteX3" fmla="*/ 182360 w 1260741"/>
                                    <a:gd name="connsiteY3" fmla="*/ 812832 h 871459"/>
                                    <a:gd name="connsiteX4" fmla="*/ 524441 w 1260741"/>
                                    <a:gd name="connsiteY4" fmla="*/ 34394 h 871459"/>
                                    <a:gd name="connsiteX5" fmla="*/ 1257355 w 1260741"/>
                                    <a:gd name="connsiteY5" fmla="*/ 390323 h 871459"/>
                                    <a:gd name="connsiteX6" fmla="*/ 1260741 w 1260741"/>
                                    <a:gd name="connsiteY6" fmla="*/ 400226 h 871459"/>
                                    <a:gd name="connsiteX7" fmla="*/ 1149564 w 1260741"/>
                                    <a:gd name="connsiteY7" fmla="*/ 450270 h 871459"/>
                                    <a:gd name="connsiteX8" fmla="*/ 1140354 w 1260741"/>
                                    <a:gd name="connsiteY8" fmla="*/ 454415 h 871459"/>
                                    <a:gd name="connsiteX9" fmla="*/ 1075201 w 1260741"/>
                                    <a:gd name="connsiteY9" fmla="*/ 483743 h 871459"/>
                                    <a:gd name="connsiteX10" fmla="*/ 1105137 w 1260741"/>
                                    <a:gd name="connsiteY10" fmla="*/ 465866 h 871459"/>
                                    <a:gd name="connsiteX11" fmla="*/ 1025789 w 1260741"/>
                                    <a:gd name="connsiteY11" fmla="*/ 623184 h 871459"/>
                                    <a:gd name="connsiteX12" fmla="*/ 862614 w 1260741"/>
                                    <a:gd name="connsiteY12" fmla="*/ 574139 h 871459"/>
                                    <a:gd name="connsiteX13" fmla="*/ 819802 w 1260741"/>
                                    <a:gd name="connsiteY13" fmla="*/ 598705 h 871459"/>
                                    <a:gd name="connsiteX14" fmla="*/ 693641 w 1260741"/>
                                    <a:gd name="connsiteY14" fmla="*/ 656196 h 871459"/>
                                    <a:gd name="connsiteX15" fmla="*/ 650071 w 1260741"/>
                                    <a:gd name="connsiteY15" fmla="*/ 775991 h 871459"/>
                                    <a:gd name="connsiteX16" fmla="*/ 447025 w 1260741"/>
                                    <a:gd name="connsiteY16" fmla="*/ 774296 h 871459"/>
                                    <a:gd name="connsiteX17" fmla="*/ 330219 w 1260741"/>
                                    <a:gd name="connsiteY17" fmla="*/ 819080 h 871459"/>
                                    <a:gd name="connsiteX18" fmla="*/ 291423 w 1260741"/>
                                    <a:gd name="connsiteY18" fmla="*/ 836543 h 871459"/>
                                    <a:gd name="connsiteX19" fmla="*/ 213882 w 1260741"/>
                                    <a:gd name="connsiteY19" fmla="*/ 871447 h 871459"/>
                                    <a:gd name="connsiteX20" fmla="*/ 199460 w 1260741"/>
                                    <a:gd name="connsiteY20" fmla="*/ 852397 h 871459"/>
                                    <a:gd name="connsiteX21" fmla="*/ 64086 w 1260741"/>
                                    <a:gd name="connsiteY21" fmla="*/ 839613 h 871459"/>
                                    <a:gd name="connsiteX22" fmla="*/ 0 w 1260741"/>
                                    <a:gd name="connsiteY22" fmla="*/ 715579 h 871459"/>
                                    <a:gd name="connsiteX23" fmla="*/ 86371 w 1260741"/>
                                    <a:gd name="connsiteY23" fmla="*/ 589927 h 871459"/>
                                    <a:gd name="connsiteX24" fmla="*/ 153700 w 1260741"/>
                                    <a:gd name="connsiteY24" fmla="*/ 528674 h 871459"/>
                                    <a:gd name="connsiteX25" fmla="*/ 170783 w 1260741"/>
                                    <a:gd name="connsiteY25" fmla="*/ 446867 h 871459"/>
                                    <a:gd name="connsiteX26" fmla="*/ 473378 w 1260741"/>
                                    <a:gd name="connsiteY26" fmla="*/ 60741 h 871459"/>
                                    <a:gd name="connsiteX27" fmla="*/ 524441 w 1260741"/>
                                    <a:gd name="connsiteY27" fmla="*/ 34394 h 871459"/>
                                    <a:gd name="connsiteX0" fmla="*/ 182360 w 1260741"/>
                                    <a:gd name="connsiteY0" fmla="*/ 812832 h 871474"/>
                                    <a:gd name="connsiteX1" fmla="*/ 176610 w 1260741"/>
                                    <a:gd name="connsiteY1" fmla="*/ 817426 h 871474"/>
                                    <a:gd name="connsiteX2" fmla="*/ 183905 w 1260741"/>
                                    <a:gd name="connsiteY2" fmla="*/ 817426 h 871474"/>
                                    <a:gd name="connsiteX3" fmla="*/ 182360 w 1260741"/>
                                    <a:gd name="connsiteY3" fmla="*/ 812832 h 871474"/>
                                    <a:gd name="connsiteX4" fmla="*/ 524441 w 1260741"/>
                                    <a:gd name="connsiteY4" fmla="*/ 34394 h 871474"/>
                                    <a:gd name="connsiteX5" fmla="*/ 1257355 w 1260741"/>
                                    <a:gd name="connsiteY5" fmla="*/ 390323 h 871474"/>
                                    <a:gd name="connsiteX6" fmla="*/ 1260741 w 1260741"/>
                                    <a:gd name="connsiteY6" fmla="*/ 400226 h 871474"/>
                                    <a:gd name="connsiteX7" fmla="*/ 1149564 w 1260741"/>
                                    <a:gd name="connsiteY7" fmla="*/ 450270 h 871474"/>
                                    <a:gd name="connsiteX8" fmla="*/ 1140354 w 1260741"/>
                                    <a:gd name="connsiteY8" fmla="*/ 454415 h 871474"/>
                                    <a:gd name="connsiteX9" fmla="*/ 1075201 w 1260741"/>
                                    <a:gd name="connsiteY9" fmla="*/ 483743 h 871474"/>
                                    <a:gd name="connsiteX10" fmla="*/ 1105137 w 1260741"/>
                                    <a:gd name="connsiteY10" fmla="*/ 465866 h 871474"/>
                                    <a:gd name="connsiteX11" fmla="*/ 1025789 w 1260741"/>
                                    <a:gd name="connsiteY11" fmla="*/ 623184 h 871474"/>
                                    <a:gd name="connsiteX12" fmla="*/ 862614 w 1260741"/>
                                    <a:gd name="connsiteY12" fmla="*/ 574139 h 871474"/>
                                    <a:gd name="connsiteX13" fmla="*/ 819802 w 1260741"/>
                                    <a:gd name="connsiteY13" fmla="*/ 598705 h 871474"/>
                                    <a:gd name="connsiteX14" fmla="*/ 693641 w 1260741"/>
                                    <a:gd name="connsiteY14" fmla="*/ 656196 h 871474"/>
                                    <a:gd name="connsiteX15" fmla="*/ 650071 w 1260741"/>
                                    <a:gd name="connsiteY15" fmla="*/ 775991 h 871474"/>
                                    <a:gd name="connsiteX16" fmla="*/ 447025 w 1260741"/>
                                    <a:gd name="connsiteY16" fmla="*/ 774296 h 871474"/>
                                    <a:gd name="connsiteX17" fmla="*/ 330219 w 1260741"/>
                                    <a:gd name="connsiteY17" fmla="*/ 819080 h 871474"/>
                                    <a:gd name="connsiteX18" fmla="*/ 291423 w 1260741"/>
                                    <a:gd name="connsiteY18" fmla="*/ 836543 h 871474"/>
                                    <a:gd name="connsiteX19" fmla="*/ 213882 w 1260741"/>
                                    <a:gd name="connsiteY19" fmla="*/ 871447 h 871474"/>
                                    <a:gd name="connsiteX20" fmla="*/ 64086 w 1260741"/>
                                    <a:gd name="connsiteY20" fmla="*/ 839613 h 871474"/>
                                    <a:gd name="connsiteX21" fmla="*/ 0 w 1260741"/>
                                    <a:gd name="connsiteY21" fmla="*/ 715579 h 871474"/>
                                    <a:gd name="connsiteX22" fmla="*/ 86371 w 1260741"/>
                                    <a:gd name="connsiteY22" fmla="*/ 589927 h 871474"/>
                                    <a:gd name="connsiteX23" fmla="*/ 153700 w 1260741"/>
                                    <a:gd name="connsiteY23" fmla="*/ 528674 h 871474"/>
                                    <a:gd name="connsiteX24" fmla="*/ 170783 w 1260741"/>
                                    <a:gd name="connsiteY24" fmla="*/ 446867 h 871474"/>
                                    <a:gd name="connsiteX25" fmla="*/ 473378 w 1260741"/>
                                    <a:gd name="connsiteY25" fmla="*/ 60741 h 871474"/>
                                    <a:gd name="connsiteX26" fmla="*/ 524441 w 1260741"/>
                                    <a:gd name="connsiteY26" fmla="*/ 34394 h 871474"/>
                                    <a:gd name="connsiteX0" fmla="*/ 183905 w 1260741"/>
                                    <a:gd name="connsiteY0" fmla="*/ 817426 h 871474"/>
                                    <a:gd name="connsiteX1" fmla="*/ 176610 w 1260741"/>
                                    <a:gd name="connsiteY1" fmla="*/ 817426 h 871474"/>
                                    <a:gd name="connsiteX2" fmla="*/ 183905 w 1260741"/>
                                    <a:gd name="connsiteY2" fmla="*/ 817426 h 871474"/>
                                    <a:gd name="connsiteX3" fmla="*/ 524441 w 1260741"/>
                                    <a:gd name="connsiteY3" fmla="*/ 34394 h 871474"/>
                                    <a:gd name="connsiteX4" fmla="*/ 1257355 w 1260741"/>
                                    <a:gd name="connsiteY4" fmla="*/ 390323 h 871474"/>
                                    <a:gd name="connsiteX5" fmla="*/ 1260741 w 1260741"/>
                                    <a:gd name="connsiteY5" fmla="*/ 400226 h 871474"/>
                                    <a:gd name="connsiteX6" fmla="*/ 1149564 w 1260741"/>
                                    <a:gd name="connsiteY6" fmla="*/ 450270 h 871474"/>
                                    <a:gd name="connsiteX7" fmla="*/ 1140354 w 1260741"/>
                                    <a:gd name="connsiteY7" fmla="*/ 454415 h 871474"/>
                                    <a:gd name="connsiteX8" fmla="*/ 1075201 w 1260741"/>
                                    <a:gd name="connsiteY8" fmla="*/ 483743 h 871474"/>
                                    <a:gd name="connsiteX9" fmla="*/ 1105137 w 1260741"/>
                                    <a:gd name="connsiteY9" fmla="*/ 465866 h 871474"/>
                                    <a:gd name="connsiteX10" fmla="*/ 1025789 w 1260741"/>
                                    <a:gd name="connsiteY10" fmla="*/ 623184 h 871474"/>
                                    <a:gd name="connsiteX11" fmla="*/ 862614 w 1260741"/>
                                    <a:gd name="connsiteY11" fmla="*/ 574139 h 871474"/>
                                    <a:gd name="connsiteX12" fmla="*/ 819802 w 1260741"/>
                                    <a:gd name="connsiteY12" fmla="*/ 598705 h 871474"/>
                                    <a:gd name="connsiteX13" fmla="*/ 693641 w 1260741"/>
                                    <a:gd name="connsiteY13" fmla="*/ 656196 h 871474"/>
                                    <a:gd name="connsiteX14" fmla="*/ 650071 w 1260741"/>
                                    <a:gd name="connsiteY14" fmla="*/ 775991 h 871474"/>
                                    <a:gd name="connsiteX15" fmla="*/ 447025 w 1260741"/>
                                    <a:gd name="connsiteY15" fmla="*/ 774296 h 871474"/>
                                    <a:gd name="connsiteX16" fmla="*/ 330219 w 1260741"/>
                                    <a:gd name="connsiteY16" fmla="*/ 819080 h 871474"/>
                                    <a:gd name="connsiteX17" fmla="*/ 291423 w 1260741"/>
                                    <a:gd name="connsiteY17" fmla="*/ 836543 h 871474"/>
                                    <a:gd name="connsiteX18" fmla="*/ 213882 w 1260741"/>
                                    <a:gd name="connsiteY18" fmla="*/ 871447 h 871474"/>
                                    <a:gd name="connsiteX19" fmla="*/ 64086 w 1260741"/>
                                    <a:gd name="connsiteY19" fmla="*/ 839613 h 871474"/>
                                    <a:gd name="connsiteX20" fmla="*/ 0 w 1260741"/>
                                    <a:gd name="connsiteY20" fmla="*/ 715579 h 871474"/>
                                    <a:gd name="connsiteX21" fmla="*/ 86371 w 1260741"/>
                                    <a:gd name="connsiteY21" fmla="*/ 589927 h 871474"/>
                                    <a:gd name="connsiteX22" fmla="*/ 153700 w 1260741"/>
                                    <a:gd name="connsiteY22" fmla="*/ 528674 h 871474"/>
                                    <a:gd name="connsiteX23" fmla="*/ 170783 w 1260741"/>
                                    <a:gd name="connsiteY23" fmla="*/ 446867 h 871474"/>
                                    <a:gd name="connsiteX24" fmla="*/ 473378 w 1260741"/>
                                    <a:gd name="connsiteY24" fmla="*/ 60741 h 871474"/>
                                    <a:gd name="connsiteX25" fmla="*/ 524441 w 1260741"/>
                                    <a:gd name="connsiteY25" fmla="*/ 34394 h 871474"/>
                                    <a:gd name="connsiteX0" fmla="*/ 524441 w 1260741"/>
                                    <a:gd name="connsiteY0" fmla="*/ 34394 h 871474"/>
                                    <a:gd name="connsiteX1" fmla="*/ 1257355 w 1260741"/>
                                    <a:gd name="connsiteY1" fmla="*/ 390323 h 871474"/>
                                    <a:gd name="connsiteX2" fmla="*/ 1260741 w 1260741"/>
                                    <a:gd name="connsiteY2" fmla="*/ 400226 h 871474"/>
                                    <a:gd name="connsiteX3" fmla="*/ 1149564 w 1260741"/>
                                    <a:gd name="connsiteY3" fmla="*/ 450270 h 871474"/>
                                    <a:gd name="connsiteX4" fmla="*/ 1140354 w 1260741"/>
                                    <a:gd name="connsiteY4" fmla="*/ 454415 h 871474"/>
                                    <a:gd name="connsiteX5" fmla="*/ 1075201 w 1260741"/>
                                    <a:gd name="connsiteY5" fmla="*/ 483743 h 871474"/>
                                    <a:gd name="connsiteX6" fmla="*/ 1105137 w 1260741"/>
                                    <a:gd name="connsiteY6" fmla="*/ 465866 h 871474"/>
                                    <a:gd name="connsiteX7" fmla="*/ 1025789 w 1260741"/>
                                    <a:gd name="connsiteY7" fmla="*/ 623184 h 871474"/>
                                    <a:gd name="connsiteX8" fmla="*/ 862614 w 1260741"/>
                                    <a:gd name="connsiteY8" fmla="*/ 574139 h 871474"/>
                                    <a:gd name="connsiteX9" fmla="*/ 819802 w 1260741"/>
                                    <a:gd name="connsiteY9" fmla="*/ 598705 h 871474"/>
                                    <a:gd name="connsiteX10" fmla="*/ 693641 w 1260741"/>
                                    <a:gd name="connsiteY10" fmla="*/ 656196 h 871474"/>
                                    <a:gd name="connsiteX11" fmla="*/ 650071 w 1260741"/>
                                    <a:gd name="connsiteY11" fmla="*/ 775991 h 871474"/>
                                    <a:gd name="connsiteX12" fmla="*/ 447025 w 1260741"/>
                                    <a:gd name="connsiteY12" fmla="*/ 774296 h 871474"/>
                                    <a:gd name="connsiteX13" fmla="*/ 330219 w 1260741"/>
                                    <a:gd name="connsiteY13" fmla="*/ 819080 h 871474"/>
                                    <a:gd name="connsiteX14" fmla="*/ 291423 w 1260741"/>
                                    <a:gd name="connsiteY14" fmla="*/ 836543 h 871474"/>
                                    <a:gd name="connsiteX15" fmla="*/ 213882 w 1260741"/>
                                    <a:gd name="connsiteY15" fmla="*/ 871447 h 871474"/>
                                    <a:gd name="connsiteX16" fmla="*/ 64086 w 1260741"/>
                                    <a:gd name="connsiteY16" fmla="*/ 839613 h 871474"/>
                                    <a:gd name="connsiteX17" fmla="*/ 0 w 1260741"/>
                                    <a:gd name="connsiteY17" fmla="*/ 715579 h 871474"/>
                                    <a:gd name="connsiteX18" fmla="*/ 86371 w 1260741"/>
                                    <a:gd name="connsiteY18" fmla="*/ 589927 h 871474"/>
                                    <a:gd name="connsiteX19" fmla="*/ 153700 w 1260741"/>
                                    <a:gd name="connsiteY19" fmla="*/ 528674 h 871474"/>
                                    <a:gd name="connsiteX20" fmla="*/ 170783 w 1260741"/>
                                    <a:gd name="connsiteY20" fmla="*/ 446867 h 871474"/>
                                    <a:gd name="connsiteX21" fmla="*/ 473378 w 1260741"/>
                                    <a:gd name="connsiteY21" fmla="*/ 60741 h 871474"/>
                                    <a:gd name="connsiteX22" fmla="*/ 524441 w 1260741"/>
                                    <a:gd name="connsiteY22" fmla="*/ 34394 h 871474"/>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075201 w 1260741"/>
                                    <a:gd name="connsiteY5" fmla="*/ 483743 h 853823"/>
                                    <a:gd name="connsiteX6" fmla="*/ 1105137 w 1260741"/>
                                    <a:gd name="connsiteY6" fmla="*/ 465866 h 853823"/>
                                    <a:gd name="connsiteX7" fmla="*/ 1025789 w 1260741"/>
                                    <a:gd name="connsiteY7" fmla="*/ 623184 h 853823"/>
                                    <a:gd name="connsiteX8" fmla="*/ 862614 w 1260741"/>
                                    <a:gd name="connsiteY8" fmla="*/ 574139 h 853823"/>
                                    <a:gd name="connsiteX9" fmla="*/ 819802 w 1260741"/>
                                    <a:gd name="connsiteY9" fmla="*/ 598705 h 853823"/>
                                    <a:gd name="connsiteX10" fmla="*/ 693641 w 1260741"/>
                                    <a:gd name="connsiteY10" fmla="*/ 656196 h 853823"/>
                                    <a:gd name="connsiteX11" fmla="*/ 650071 w 1260741"/>
                                    <a:gd name="connsiteY11" fmla="*/ 775991 h 853823"/>
                                    <a:gd name="connsiteX12" fmla="*/ 447025 w 1260741"/>
                                    <a:gd name="connsiteY12" fmla="*/ 774296 h 853823"/>
                                    <a:gd name="connsiteX13" fmla="*/ 330219 w 1260741"/>
                                    <a:gd name="connsiteY13" fmla="*/ 819080 h 853823"/>
                                    <a:gd name="connsiteX14" fmla="*/ 291423 w 1260741"/>
                                    <a:gd name="connsiteY14" fmla="*/ 836543 h 853823"/>
                                    <a:gd name="connsiteX15" fmla="*/ 216802 w 1260741"/>
                                    <a:gd name="connsiteY15" fmla="*/ 847596 h 853823"/>
                                    <a:gd name="connsiteX16" fmla="*/ 64086 w 1260741"/>
                                    <a:gd name="connsiteY16" fmla="*/ 839613 h 853823"/>
                                    <a:gd name="connsiteX17" fmla="*/ 0 w 1260741"/>
                                    <a:gd name="connsiteY17" fmla="*/ 715579 h 853823"/>
                                    <a:gd name="connsiteX18" fmla="*/ 86371 w 1260741"/>
                                    <a:gd name="connsiteY18" fmla="*/ 589927 h 853823"/>
                                    <a:gd name="connsiteX19" fmla="*/ 153700 w 1260741"/>
                                    <a:gd name="connsiteY19" fmla="*/ 528674 h 853823"/>
                                    <a:gd name="connsiteX20" fmla="*/ 170783 w 1260741"/>
                                    <a:gd name="connsiteY20" fmla="*/ 446867 h 853823"/>
                                    <a:gd name="connsiteX21" fmla="*/ 473378 w 1260741"/>
                                    <a:gd name="connsiteY21" fmla="*/ 60741 h 853823"/>
                                    <a:gd name="connsiteX22" fmla="*/ 524441 w 1260741"/>
                                    <a:gd name="connsiteY22" fmla="*/ 34394 h 853823"/>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105137 w 1260741"/>
                                    <a:gd name="connsiteY5" fmla="*/ 465866 h 853823"/>
                                    <a:gd name="connsiteX6" fmla="*/ 1025789 w 1260741"/>
                                    <a:gd name="connsiteY6" fmla="*/ 623184 h 853823"/>
                                    <a:gd name="connsiteX7" fmla="*/ 862614 w 1260741"/>
                                    <a:gd name="connsiteY7" fmla="*/ 574139 h 853823"/>
                                    <a:gd name="connsiteX8" fmla="*/ 819802 w 1260741"/>
                                    <a:gd name="connsiteY8" fmla="*/ 598705 h 853823"/>
                                    <a:gd name="connsiteX9" fmla="*/ 693641 w 1260741"/>
                                    <a:gd name="connsiteY9" fmla="*/ 656196 h 853823"/>
                                    <a:gd name="connsiteX10" fmla="*/ 650071 w 1260741"/>
                                    <a:gd name="connsiteY10" fmla="*/ 775991 h 853823"/>
                                    <a:gd name="connsiteX11" fmla="*/ 447025 w 1260741"/>
                                    <a:gd name="connsiteY11" fmla="*/ 774296 h 853823"/>
                                    <a:gd name="connsiteX12" fmla="*/ 330219 w 1260741"/>
                                    <a:gd name="connsiteY12" fmla="*/ 819080 h 853823"/>
                                    <a:gd name="connsiteX13" fmla="*/ 291423 w 1260741"/>
                                    <a:gd name="connsiteY13" fmla="*/ 836543 h 853823"/>
                                    <a:gd name="connsiteX14" fmla="*/ 216802 w 1260741"/>
                                    <a:gd name="connsiteY14" fmla="*/ 847596 h 853823"/>
                                    <a:gd name="connsiteX15" fmla="*/ 64086 w 1260741"/>
                                    <a:gd name="connsiteY15" fmla="*/ 839613 h 853823"/>
                                    <a:gd name="connsiteX16" fmla="*/ 0 w 1260741"/>
                                    <a:gd name="connsiteY16" fmla="*/ 715579 h 853823"/>
                                    <a:gd name="connsiteX17" fmla="*/ 86371 w 1260741"/>
                                    <a:gd name="connsiteY17" fmla="*/ 589927 h 853823"/>
                                    <a:gd name="connsiteX18" fmla="*/ 153700 w 1260741"/>
                                    <a:gd name="connsiteY18" fmla="*/ 528674 h 853823"/>
                                    <a:gd name="connsiteX19" fmla="*/ 170783 w 1260741"/>
                                    <a:gd name="connsiteY19" fmla="*/ 446867 h 853823"/>
                                    <a:gd name="connsiteX20" fmla="*/ 473378 w 1260741"/>
                                    <a:gd name="connsiteY20" fmla="*/ 60741 h 853823"/>
                                    <a:gd name="connsiteX21" fmla="*/ 524441 w 1260741"/>
                                    <a:gd name="connsiteY21" fmla="*/ 34394 h 853823"/>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105137 w 1260741"/>
                                    <a:gd name="connsiteY5" fmla="*/ 465866 h 853823"/>
                                    <a:gd name="connsiteX6" fmla="*/ 1025789 w 1260741"/>
                                    <a:gd name="connsiteY6" fmla="*/ 623184 h 853823"/>
                                    <a:gd name="connsiteX7" fmla="*/ 862614 w 1260741"/>
                                    <a:gd name="connsiteY7" fmla="*/ 574139 h 853823"/>
                                    <a:gd name="connsiteX8" fmla="*/ 819802 w 1260741"/>
                                    <a:gd name="connsiteY8" fmla="*/ 598705 h 853823"/>
                                    <a:gd name="connsiteX9" fmla="*/ 693641 w 1260741"/>
                                    <a:gd name="connsiteY9" fmla="*/ 656196 h 853823"/>
                                    <a:gd name="connsiteX10" fmla="*/ 650071 w 1260741"/>
                                    <a:gd name="connsiteY10" fmla="*/ 775991 h 853823"/>
                                    <a:gd name="connsiteX11" fmla="*/ 447025 w 1260741"/>
                                    <a:gd name="connsiteY11" fmla="*/ 774296 h 853823"/>
                                    <a:gd name="connsiteX12" fmla="*/ 330219 w 1260741"/>
                                    <a:gd name="connsiteY12" fmla="*/ 819080 h 853823"/>
                                    <a:gd name="connsiteX13" fmla="*/ 216802 w 1260741"/>
                                    <a:gd name="connsiteY13" fmla="*/ 847596 h 853823"/>
                                    <a:gd name="connsiteX14" fmla="*/ 64086 w 1260741"/>
                                    <a:gd name="connsiteY14" fmla="*/ 839613 h 853823"/>
                                    <a:gd name="connsiteX15" fmla="*/ 0 w 1260741"/>
                                    <a:gd name="connsiteY15" fmla="*/ 715579 h 853823"/>
                                    <a:gd name="connsiteX16" fmla="*/ 86371 w 1260741"/>
                                    <a:gd name="connsiteY16" fmla="*/ 589927 h 853823"/>
                                    <a:gd name="connsiteX17" fmla="*/ 153700 w 1260741"/>
                                    <a:gd name="connsiteY17" fmla="*/ 528674 h 853823"/>
                                    <a:gd name="connsiteX18" fmla="*/ 170783 w 1260741"/>
                                    <a:gd name="connsiteY18" fmla="*/ 446867 h 853823"/>
                                    <a:gd name="connsiteX19" fmla="*/ 473378 w 1260741"/>
                                    <a:gd name="connsiteY19" fmla="*/ 60741 h 853823"/>
                                    <a:gd name="connsiteX20" fmla="*/ 524441 w 1260741"/>
                                    <a:gd name="connsiteY20" fmla="*/ 34394 h 8538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260741" h="853823">
                                      <a:moveTo>
                                        <a:pt x="524441" y="34394"/>
                                      </a:moveTo>
                                      <a:cubicBezTo>
                                        <a:pt x="785427" y="-77971"/>
                                        <a:pt x="1125094" y="96496"/>
                                        <a:pt x="1257355" y="390323"/>
                                      </a:cubicBezTo>
                                      <a:lnTo>
                                        <a:pt x="1260741" y="400226"/>
                                      </a:lnTo>
                                      <a:lnTo>
                                        <a:pt x="1149564" y="450270"/>
                                      </a:lnTo>
                                      <a:lnTo>
                                        <a:pt x="1140354" y="454415"/>
                                      </a:lnTo>
                                      <a:lnTo>
                                        <a:pt x="1105137" y="465866"/>
                                      </a:lnTo>
                                      <a:cubicBezTo>
                                        <a:pt x="1128500" y="517770"/>
                                        <a:pt x="1066209" y="605139"/>
                                        <a:pt x="1025789" y="623184"/>
                                      </a:cubicBezTo>
                                      <a:cubicBezTo>
                                        <a:pt x="985369" y="641229"/>
                                        <a:pt x="885978" y="626043"/>
                                        <a:pt x="862614" y="574139"/>
                                      </a:cubicBezTo>
                                      <a:lnTo>
                                        <a:pt x="819802" y="598705"/>
                                      </a:lnTo>
                                      <a:lnTo>
                                        <a:pt x="693641" y="656196"/>
                                      </a:lnTo>
                                      <a:cubicBezTo>
                                        <a:pt x="684055" y="700008"/>
                                        <a:pt x="720986" y="729826"/>
                                        <a:pt x="650071" y="775991"/>
                                      </a:cubicBezTo>
                                      <a:cubicBezTo>
                                        <a:pt x="579156" y="822156"/>
                                        <a:pt x="476475" y="801604"/>
                                        <a:pt x="447025" y="774296"/>
                                      </a:cubicBezTo>
                                      <a:lnTo>
                                        <a:pt x="330219" y="819080"/>
                                      </a:lnTo>
                                      <a:lnTo>
                                        <a:pt x="216802" y="847596"/>
                                      </a:lnTo>
                                      <a:cubicBezTo>
                                        <a:pt x="178913" y="848108"/>
                                        <a:pt x="99733" y="865591"/>
                                        <a:pt x="64086" y="839613"/>
                                      </a:cubicBezTo>
                                      <a:cubicBezTo>
                                        <a:pt x="20311" y="770353"/>
                                        <a:pt x="21558" y="767377"/>
                                        <a:pt x="0" y="715579"/>
                                      </a:cubicBezTo>
                                      <a:cubicBezTo>
                                        <a:pt x="26861" y="687610"/>
                                        <a:pt x="27575" y="647943"/>
                                        <a:pt x="86371" y="589927"/>
                                      </a:cubicBezTo>
                                      <a:lnTo>
                                        <a:pt x="153700" y="528674"/>
                                      </a:lnTo>
                                      <a:lnTo>
                                        <a:pt x="170783" y="446867"/>
                                      </a:lnTo>
                                      <a:cubicBezTo>
                                        <a:pt x="217761" y="287892"/>
                                        <a:pt x="327997" y="149031"/>
                                        <a:pt x="473378" y="60741"/>
                                      </a:cubicBezTo>
                                      <a:cubicBezTo>
                                        <a:pt x="489992" y="50651"/>
                                        <a:pt x="507042" y="41885"/>
                                        <a:pt x="524441" y="34394"/>
                                      </a:cubicBezTo>
                                      <a:close/>
                                    </a:path>
                                  </a:pathLst>
                                </a:cu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184" name="Grupo 1184"/>
                              <wpg:cNvGrpSpPr/>
                              <wpg:grpSpPr>
                                <a:xfrm rot="810675">
                                  <a:off x="13285" y="47790"/>
                                  <a:ext cx="570225" cy="310945"/>
                                  <a:chOff x="13285" y="47790"/>
                                  <a:chExt cx="1406694" cy="767070"/>
                                </a:xfrm>
                              </wpg:grpSpPr>
                              <wps:wsp>
                                <wps:cNvPr id="1185" name="Forma Livre: Forma 1185"/>
                                <wps:cNvSpPr/>
                                <wps:spPr>
                                  <a:xfrm>
                                    <a:off x="260759" y="47790"/>
                                    <a:ext cx="1159220" cy="635872"/>
                                  </a:xfrm>
                                  <a:custGeom>
                                    <a:avLst/>
                                    <a:gdLst>
                                      <a:gd name="connsiteX0" fmla="*/ 579610 w 1159220"/>
                                      <a:gd name="connsiteY0" fmla="*/ 0 h 632751"/>
                                      <a:gd name="connsiteX1" fmla="*/ 1159220 w 1159220"/>
                                      <a:gd name="connsiteY1" fmla="*/ 622331 h 632751"/>
                                      <a:gd name="connsiteX2" fmla="*/ 1158243 w 1159220"/>
                                      <a:gd name="connsiteY2" fmla="*/ 632751 h 632751"/>
                                      <a:gd name="connsiteX3" fmla="*/ 1026222 w 1159220"/>
                                      <a:gd name="connsiteY3" fmla="*/ 632751 h 632751"/>
                                      <a:gd name="connsiteX4" fmla="*/ 1026155 w 1159220"/>
                                      <a:gd name="connsiteY4" fmla="*/ 632090 h 632751"/>
                                      <a:gd name="connsiteX5" fmla="*/ 850457 w 1159220"/>
                                      <a:gd name="connsiteY5" fmla="*/ 488892 h 632751"/>
                                      <a:gd name="connsiteX6" fmla="*/ 674759 w 1159220"/>
                                      <a:gd name="connsiteY6" fmla="*/ 632090 h 632751"/>
                                      <a:gd name="connsiteX7" fmla="*/ 674693 w 1159220"/>
                                      <a:gd name="connsiteY7" fmla="*/ 632751 h 632751"/>
                                      <a:gd name="connsiteX8" fmla="*/ 489326 w 1159220"/>
                                      <a:gd name="connsiteY8" fmla="*/ 632751 h 632751"/>
                                      <a:gd name="connsiteX9" fmla="*/ 489260 w 1159220"/>
                                      <a:gd name="connsiteY9" fmla="*/ 632090 h 632751"/>
                                      <a:gd name="connsiteX10" fmla="*/ 313562 w 1159220"/>
                                      <a:gd name="connsiteY10" fmla="*/ 488892 h 632751"/>
                                      <a:gd name="connsiteX11" fmla="*/ 137864 w 1159220"/>
                                      <a:gd name="connsiteY11" fmla="*/ 632090 h 632751"/>
                                      <a:gd name="connsiteX12" fmla="*/ 137797 w 1159220"/>
                                      <a:gd name="connsiteY12" fmla="*/ 632751 h 632751"/>
                                      <a:gd name="connsiteX13" fmla="*/ 979 w 1159220"/>
                                      <a:gd name="connsiteY13" fmla="*/ 632751 h 632751"/>
                                      <a:gd name="connsiteX14" fmla="*/ 0 w 1159220"/>
                                      <a:gd name="connsiteY14" fmla="*/ 622331 h 632751"/>
                                      <a:gd name="connsiteX15" fmla="*/ 579610 w 1159220"/>
                                      <a:gd name="connsiteY15" fmla="*/ 0 h 632751"/>
                                      <a:gd name="connsiteX0" fmla="*/ 579610 w 1159220"/>
                                      <a:gd name="connsiteY0" fmla="*/ 7143 h 639894"/>
                                      <a:gd name="connsiteX1" fmla="*/ 1159220 w 1159220"/>
                                      <a:gd name="connsiteY1" fmla="*/ 629474 h 639894"/>
                                      <a:gd name="connsiteX2" fmla="*/ 1158243 w 1159220"/>
                                      <a:gd name="connsiteY2" fmla="*/ 639894 h 639894"/>
                                      <a:gd name="connsiteX3" fmla="*/ 1026222 w 1159220"/>
                                      <a:gd name="connsiteY3" fmla="*/ 639894 h 639894"/>
                                      <a:gd name="connsiteX4" fmla="*/ 1026155 w 1159220"/>
                                      <a:gd name="connsiteY4" fmla="*/ 639233 h 639894"/>
                                      <a:gd name="connsiteX5" fmla="*/ 850457 w 1159220"/>
                                      <a:gd name="connsiteY5" fmla="*/ 496035 h 639894"/>
                                      <a:gd name="connsiteX6" fmla="*/ 674759 w 1159220"/>
                                      <a:gd name="connsiteY6" fmla="*/ 639233 h 639894"/>
                                      <a:gd name="connsiteX7" fmla="*/ 674693 w 1159220"/>
                                      <a:gd name="connsiteY7" fmla="*/ 639894 h 639894"/>
                                      <a:gd name="connsiteX8" fmla="*/ 489326 w 1159220"/>
                                      <a:gd name="connsiteY8" fmla="*/ 639894 h 639894"/>
                                      <a:gd name="connsiteX9" fmla="*/ 489260 w 1159220"/>
                                      <a:gd name="connsiteY9" fmla="*/ 639233 h 639894"/>
                                      <a:gd name="connsiteX10" fmla="*/ 313562 w 1159220"/>
                                      <a:gd name="connsiteY10" fmla="*/ 496035 h 639894"/>
                                      <a:gd name="connsiteX11" fmla="*/ 137864 w 1159220"/>
                                      <a:gd name="connsiteY11" fmla="*/ 639233 h 639894"/>
                                      <a:gd name="connsiteX12" fmla="*/ 137797 w 1159220"/>
                                      <a:gd name="connsiteY12" fmla="*/ 639894 h 639894"/>
                                      <a:gd name="connsiteX13" fmla="*/ 979 w 1159220"/>
                                      <a:gd name="connsiteY13" fmla="*/ 639894 h 639894"/>
                                      <a:gd name="connsiteX14" fmla="*/ 0 w 1159220"/>
                                      <a:gd name="connsiteY14" fmla="*/ 629474 h 639894"/>
                                      <a:gd name="connsiteX15" fmla="*/ 579610 w 1159220"/>
                                      <a:gd name="connsiteY15" fmla="*/ 7143 h 639894"/>
                                      <a:gd name="connsiteX0" fmla="*/ 579610 w 1159220"/>
                                      <a:gd name="connsiteY0" fmla="*/ 3121 h 635872"/>
                                      <a:gd name="connsiteX1" fmla="*/ 1159220 w 1159220"/>
                                      <a:gd name="connsiteY1" fmla="*/ 625452 h 635872"/>
                                      <a:gd name="connsiteX2" fmla="*/ 1158243 w 1159220"/>
                                      <a:gd name="connsiteY2" fmla="*/ 635872 h 635872"/>
                                      <a:gd name="connsiteX3" fmla="*/ 1026222 w 1159220"/>
                                      <a:gd name="connsiteY3" fmla="*/ 635872 h 635872"/>
                                      <a:gd name="connsiteX4" fmla="*/ 1026155 w 1159220"/>
                                      <a:gd name="connsiteY4" fmla="*/ 635211 h 635872"/>
                                      <a:gd name="connsiteX5" fmla="*/ 850457 w 1159220"/>
                                      <a:gd name="connsiteY5" fmla="*/ 492013 h 635872"/>
                                      <a:gd name="connsiteX6" fmla="*/ 674759 w 1159220"/>
                                      <a:gd name="connsiteY6" fmla="*/ 635211 h 635872"/>
                                      <a:gd name="connsiteX7" fmla="*/ 674693 w 1159220"/>
                                      <a:gd name="connsiteY7" fmla="*/ 635872 h 635872"/>
                                      <a:gd name="connsiteX8" fmla="*/ 489326 w 1159220"/>
                                      <a:gd name="connsiteY8" fmla="*/ 635872 h 635872"/>
                                      <a:gd name="connsiteX9" fmla="*/ 489260 w 1159220"/>
                                      <a:gd name="connsiteY9" fmla="*/ 635211 h 635872"/>
                                      <a:gd name="connsiteX10" fmla="*/ 313562 w 1159220"/>
                                      <a:gd name="connsiteY10" fmla="*/ 492013 h 635872"/>
                                      <a:gd name="connsiteX11" fmla="*/ 137864 w 1159220"/>
                                      <a:gd name="connsiteY11" fmla="*/ 635211 h 635872"/>
                                      <a:gd name="connsiteX12" fmla="*/ 137797 w 1159220"/>
                                      <a:gd name="connsiteY12" fmla="*/ 635872 h 635872"/>
                                      <a:gd name="connsiteX13" fmla="*/ 979 w 1159220"/>
                                      <a:gd name="connsiteY13" fmla="*/ 635872 h 635872"/>
                                      <a:gd name="connsiteX14" fmla="*/ 0 w 1159220"/>
                                      <a:gd name="connsiteY14" fmla="*/ 625452 h 635872"/>
                                      <a:gd name="connsiteX15" fmla="*/ 579610 w 1159220"/>
                                      <a:gd name="connsiteY15" fmla="*/ 3121 h 635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159220" h="635872">
                                        <a:moveTo>
                                          <a:pt x="579610" y="3121"/>
                                        </a:moveTo>
                                        <a:cubicBezTo>
                                          <a:pt x="888289" y="-34979"/>
                                          <a:pt x="1159220" y="281748"/>
                                          <a:pt x="1159220" y="625452"/>
                                        </a:cubicBezTo>
                                        <a:cubicBezTo>
                                          <a:pt x="1158894" y="628925"/>
                                          <a:pt x="1158569" y="632399"/>
                                          <a:pt x="1158243" y="635872"/>
                                        </a:cubicBezTo>
                                        <a:lnTo>
                                          <a:pt x="1026222" y="635872"/>
                                        </a:lnTo>
                                        <a:cubicBezTo>
                                          <a:pt x="1026200" y="635652"/>
                                          <a:pt x="1026177" y="635431"/>
                                          <a:pt x="1026155" y="635211"/>
                                        </a:cubicBezTo>
                                        <a:cubicBezTo>
                                          <a:pt x="1009433" y="553488"/>
                                          <a:pt x="937124" y="492013"/>
                                          <a:pt x="850457" y="492013"/>
                                        </a:cubicBezTo>
                                        <a:cubicBezTo>
                                          <a:pt x="763790" y="492013"/>
                                          <a:pt x="691482" y="553488"/>
                                          <a:pt x="674759" y="635211"/>
                                        </a:cubicBezTo>
                                        <a:cubicBezTo>
                                          <a:pt x="674737" y="635431"/>
                                          <a:pt x="674715" y="635652"/>
                                          <a:pt x="674693" y="635872"/>
                                        </a:cubicBezTo>
                                        <a:lnTo>
                                          <a:pt x="489326" y="635872"/>
                                        </a:lnTo>
                                        <a:cubicBezTo>
                                          <a:pt x="489304" y="635652"/>
                                          <a:pt x="489282" y="635431"/>
                                          <a:pt x="489260" y="635211"/>
                                        </a:cubicBezTo>
                                        <a:cubicBezTo>
                                          <a:pt x="472537" y="553488"/>
                                          <a:pt x="400229" y="492013"/>
                                          <a:pt x="313562" y="492013"/>
                                        </a:cubicBezTo>
                                        <a:cubicBezTo>
                                          <a:pt x="226895" y="492013"/>
                                          <a:pt x="154586" y="553488"/>
                                          <a:pt x="137864" y="635211"/>
                                        </a:cubicBezTo>
                                        <a:cubicBezTo>
                                          <a:pt x="137842" y="635431"/>
                                          <a:pt x="137819" y="635652"/>
                                          <a:pt x="137797" y="635872"/>
                                        </a:cubicBezTo>
                                        <a:lnTo>
                                          <a:pt x="979" y="635872"/>
                                        </a:lnTo>
                                        <a:lnTo>
                                          <a:pt x="0" y="625452"/>
                                        </a:lnTo>
                                        <a:cubicBezTo>
                                          <a:pt x="0" y="281748"/>
                                          <a:pt x="270931" y="41221"/>
                                          <a:pt x="579610" y="3121"/>
                                        </a:cubicBezTo>
                                        <a:close/>
                                      </a:path>
                                    </a:pathLst>
                                  </a:custGeom>
                                  <a:solidFill>
                                    <a:schemeClr val="accent2">
                                      <a:lumMod val="75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6" name="Forma Livre: Forma 1186"/>
                                <wps:cNvSpPr/>
                                <wps:spPr>
                                  <a:xfrm>
                                    <a:off x="955539" y="158683"/>
                                    <a:ext cx="320681" cy="335365"/>
                                  </a:xfrm>
                                  <a:custGeom>
                                    <a:avLst/>
                                    <a:gdLst>
                                      <a:gd name="connsiteX0" fmla="*/ 18736 w 256985"/>
                                      <a:gd name="connsiteY0" fmla="*/ 0 h 260093"/>
                                      <a:gd name="connsiteX1" fmla="*/ 256985 w 256985"/>
                                      <a:gd name="connsiteY1" fmla="*/ 255810 h 260093"/>
                                      <a:gd name="connsiteX2" fmla="*/ 256583 w 256985"/>
                                      <a:gd name="connsiteY2" fmla="*/ 260093 h 260093"/>
                                      <a:gd name="connsiteX3" fmla="*/ 0 w 256985"/>
                                      <a:gd name="connsiteY3" fmla="*/ 260093 h 260093"/>
                                      <a:gd name="connsiteX4" fmla="*/ 0 w 256985"/>
                                      <a:gd name="connsiteY4" fmla="*/ 2028 h 260093"/>
                                      <a:gd name="connsiteX5" fmla="*/ 18736 w 256985"/>
                                      <a:gd name="connsiteY5" fmla="*/ 0 h 2600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6985" h="260093">
                                        <a:moveTo>
                                          <a:pt x="18736" y="0"/>
                                        </a:moveTo>
                                        <a:cubicBezTo>
                                          <a:pt x="150317" y="0"/>
                                          <a:pt x="256985" y="114530"/>
                                          <a:pt x="256985" y="255810"/>
                                        </a:cubicBezTo>
                                        <a:lnTo>
                                          <a:pt x="256583" y="260093"/>
                                        </a:lnTo>
                                        <a:lnTo>
                                          <a:pt x="0" y="260093"/>
                                        </a:lnTo>
                                        <a:lnTo>
                                          <a:pt x="0" y="2028"/>
                                        </a:lnTo>
                                        <a:lnTo>
                                          <a:pt x="18736"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7" name="Forma Livre: Forma 1187"/>
                                <wps:cNvSpPr/>
                                <wps:spPr>
                                  <a:xfrm>
                                    <a:off x="428536" y="165331"/>
                                    <a:ext cx="432034" cy="285226"/>
                                  </a:xfrm>
                                  <a:custGeom>
                                    <a:avLst/>
                                    <a:gdLst>
                                      <a:gd name="connsiteX0" fmla="*/ 219514 w 219514"/>
                                      <a:gd name="connsiteY0" fmla="*/ 0 h 258065"/>
                                      <a:gd name="connsiteX1" fmla="*/ 219514 w 219514"/>
                                      <a:gd name="connsiteY1" fmla="*/ 258065 h 258065"/>
                                      <a:gd name="connsiteX2" fmla="*/ 403 w 219514"/>
                                      <a:gd name="connsiteY2" fmla="*/ 258065 h 258065"/>
                                      <a:gd name="connsiteX3" fmla="*/ 0 w 219514"/>
                                      <a:gd name="connsiteY3" fmla="*/ 253782 h 258065"/>
                                      <a:gd name="connsiteX4" fmla="*/ 190234 w 219514"/>
                                      <a:gd name="connsiteY4" fmla="*/ 3169 h 258065"/>
                                      <a:gd name="connsiteX5" fmla="*/ 219514 w 219514"/>
                                      <a:gd name="connsiteY5" fmla="*/ 0 h 2580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9514" h="258065">
                                        <a:moveTo>
                                          <a:pt x="219514" y="0"/>
                                        </a:moveTo>
                                        <a:lnTo>
                                          <a:pt x="219514" y="258065"/>
                                        </a:lnTo>
                                        <a:lnTo>
                                          <a:pt x="403" y="258065"/>
                                        </a:lnTo>
                                        <a:lnTo>
                                          <a:pt x="0" y="253782"/>
                                        </a:lnTo>
                                        <a:cubicBezTo>
                                          <a:pt x="0" y="130162"/>
                                          <a:pt x="81667" y="27023"/>
                                          <a:pt x="190234" y="3169"/>
                                        </a:cubicBezTo>
                                        <a:lnTo>
                                          <a:pt x="219514"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8" name="Oval 1188"/>
                                <wps:cNvSpPr/>
                                <wps:spPr>
                                  <a:xfrm>
                                    <a:off x="478871" y="600348"/>
                                    <a:ext cx="206123" cy="206123"/>
                                  </a:xfrm>
                                  <a:prstGeom prst="ellipse">
                                    <a:avLst/>
                                  </a:prstGeom>
                                  <a:solidFill>
                                    <a:schemeClr val="accent5"/>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9" name="Forma Livre: Forma 1189"/>
                                <wps:cNvSpPr/>
                                <wps:spPr>
                                  <a:xfrm>
                                    <a:off x="13285" y="452865"/>
                                    <a:ext cx="218115" cy="193195"/>
                                  </a:xfrm>
                                  <a:custGeom>
                                    <a:avLst/>
                                    <a:gdLst>
                                      <a:gd name="connsiteX0" fmla="*/ 62918 w 218115"/>
                                      <a:gd name="connsiteY0" fmla="*/ 0 h 193195"/>
                                      <a:gd name="connsiteX1" fmla="*/ 125836 w 218115"/>
                                      <a:gd name="connsiteY1" fmla="*/ 54653 h 193195"/>
                                      <a:gd name="connsiteX2" fmla="*/ 120892 w 218115"/>
                                      <a:gd name="connsiteY2" fmla="*/ 75926 h 193195"/>
                                      <a:gd name="connsiteX3" fmla="*/ 119144 w 218115"/>
                                      <a:gd name="connsiteY3" fmla="*/ 78179 h 193195"/>
                                      <a:gd name="connsiteX4" fmla="*/ 130707 w 218115"/>
                                      <a:gd name="connsiteY4" fmla="*/ 71407 h 193195"/>
                                      <a:gd name="connsiteX5" fmla="*/ 155197 w 218115"/>
                                      <a:gd name="connsiteY5" fmla="*/ 67112 h 193195"/>
                                      <a:gd name="connsiteX6" fmla="*/ 218115 w 218115"/>
                                      <a:gd name="connsiteY6" fmla="*/ 121765 h 193195"/>
                                      <a:gd name="connsiteX7" fmla="*/ 155197 w 218115"/>
                                      <a:gd name="connsiteY7" fmla="*/ 176418 h 193195"/>
                                      <a:gd name="connsiteX8" fmla="*/ 130707 w 218115"/>
                                      <a:gd name="connsiteY8" fmla="*/ 172123 h 193195"/>
                                      <a:gd name="connsiteX9" fmla="*/ 117392 w 218115"/>
                                      <a:gd name="connsiteY9" fmla="*/ 164325 h 193195"/>
                                      <a:gd name="connsiteX10" fmla="*/ 107408 w 218115"/>
                                      <a:gd name="connsiteY10" fmla="*/ 177188 h 193195"/>
                                      <a:gd name="connsiteX11" fmla="*/ 62918 w 218115"/>
                                      <a:gd name="connsiteY11" fmla="*/ 193195 h 193195"/>
                                      <a:gd name="connsiteX12" fmla="*/ 0 w 218115"/>
                                      <a:gd name="connsiteY12" fmla="*/ 138542 h 193195"/>
                                      <a:gd name="connsiteX13" fmla="*/ 18428 w 218115"/>
                                      <a:gd name="connsiteY13" fmla="*/ 99897 h 193195"/>
                                      <a:gd name="connsiteX14" fmla="*/ 24061 w 218115"/>
                                      <a:gd name="connsiteY14" fmla="*/ 96598 h 193195"/>
                                      <a:gd name="connsiteX15" fmla="*/ 18428 w 218115"/>
                                      <a:gd name="connsiteY15" fmla="*/ 93299 h 193195"/>
                                      <a:gd name="connsiteX16" fmla="*/ 0 w 218115"/>
                                      <a:gd name="connsiteY16" fmla="*/ 54653 h 193195"/>
                                      <a:gd name="connsiteX17" fmla="*/ 62918 w 218115"/>
                                      <a:gd name="connsiteY17" fmla="*/ 0 h 1931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18115" h="193195">
                                        <a:moveTo>
                                          <a:pt x="62918" y="0"/>
                                        </a:moveTo>
                                        <a:cubicBezTo>
                                          <a:pt x="97667" y="0"/>
                                          <a:pt x="125836" y="24469"/>
                                          <a:pt x="125836" y="54653"/>
                                        </a:cubicBezTo>
                                        <a:cubicBezTo>
                                          <a:pt x="125836" y="62199"/>
                                          <a:pt x="124076" y="69388"/>
                                          <a:pt x="120892" y="75926"/>
                                        </a:cubicBezTo>
                                        <a:lnTo>
                                          <a:pt x="119144" y="78179"/>
                                        </a:lnTo>
                                        <a:lnTo>
                                          <a:pt x="130707" y="71407"/>
                                        </a:lnTo>
                                        <a:cubicBezTo>
                                          <a:pt x="138234" y="68641"/>
                                          <a:pt x="146510" y="67112"/>
                                          <a:pt x="155197" y="67112"/>
                                        </a:cubicBezTo>
                                        <a:cubicBezTo>
                                          <a:pt x="189946" y="67112"/>
                                          <a:pt x="218115" y="91581"/>
                                          <a:pt x="218115" y="121765"/>
                                        </a:cubicBezTo>
                                        <a:cubicBezTo>
                                          <a:pt x="218115" y="151949"/>
                                          <a:pt x="189946" y="176418"/>
                                          <a:pt x="155197" y="176418"/>
                                        </a:cubicBezTo>
                                        <a:cubicBezTo>
                                          <a:pt x="146510" y="176418"/>
                                          <a:pt x="138234" y="174889"/>
                                          <a:pt x="130707" y="172123"/>
                                        </a:cubicBezTo>
                                        <a:lnTo>
                                          <a:pt x="117392" y="164325"/>
                                        </a:lnTo>
                                        <a:lnTo>
                                          <a:pt x="107408" y="177188"/>
                                        </a:lnTo>
                                        <a:cubicBezTo>
                                          <a:pt x="96022" y="187078"/>
                                          <a:pt x="80292" y="193195"/>
                                          <a:pt x="62918" y="193195"/>
                                        </a:cubicBezTo>
                                        <a:cubicBezTo>
                                          <a:pt x="28169" y="193195"/>
                                          <a:pt x="0" y="168726"/>
                                          <a:pt x="0" y="138542"/>
                                        </a:cubicBezTo>
                                        <a:cubicBezTo>
                                          <a:pt x="0" y="123450"/>
                                          <a:pt x="7042" y="109787"/>
                                          <a:pt x="18428" y="99897"/>
                                        </a:cubicBezTo>
                                        <a:lnTo>
                                          <a:pt x="24061" y="96598"/>
                                        </a:lnTo>
                                        <a:lnTo>
                                          <a:pt x="18428" y="93299"/>
                                        </a:lnTo>
                                        <a:cubicBezTo>
                                          <a:pt x="7042" y="83408"/>
                                          <a:pt x="0" y="69745"/>
                                          <a:pt x="0" y="54653"/>
                                        </a:cubicBezTo>
                                        <a:cubicBezTo>
                                          <a:pt x="0" y="24469"/>
                                          <a:pt x="28169" y="0"/>
                                          <a:pt x="62918" y="0"/>
                                        </a:cubicBezTo>
                                        <a:close/>
                                      </a:path>
                                    </a:pathLst>
                                  </a:cu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90" name="Oval 1190"/>
                                <wps:cNvSpPr/>
                                <wps:spPr>
                                  <a:xfrm>
                                    <a:off x="1015766" y="608737"/>
                                    <a:ext cx="206123" cy="206123"/>
                                  </a:xfrm>
                                  <a:prstGeom prst="ellipse">
                                    <a:avLst/>
                                  </a:prstGeom>
                                  <a:solidFill>
                                    <a:schemeClr val="accent5"/>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565EEE37" id="Grupo 35" o:spid="_x0000_s1026" alt="Carro" style="width:55.95pt;height:39.3pt;mso-position-horizontal-relative:char;mso-position-vertical-relative:line" coordsize="6400,4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">
                      <v:shape id="Forma Livre: Forma 1183" o:spid="_x0000_s1027" style="position:absolute;width:6400;height:4498;rotation:2618180fd;visibility:visible;mso-wrap-style:square;v-text-anchor:middle" coordsize="1260741,853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" path="m524441,34394v260986,-112365,600653,62102,732914,355929l1260741,400226r-111177,50044l1140354,454415r-35217,11451c1128500,517770,1066209,605139,1025789,623184v-40420,18045,-139811,2859,-163175,-49045l819802,598705,693641,656196v-9586,43812,27345,73630,-43570,119795c579156,822156,476475,801604,447025,774296l330219,819080,216802,847596v-37889,512,-117069,17995,-152716,-7983c20311,770353,21558,767377,,715579,26861,687610,27575,647943,86371,589927r67329,-61253l170783,446867c217761,287892,327997,149031,473378,60741,489992,50651,507042,41885,524441,34394xe" fillcolor="white [3212]" stroked="f" strokeweight="1pt">
                        <v:stroke joinstyle="miter"/>
                        <v:shadow on="t" color="black" opacity="26214f" origin="-.5,-.5" offset=".74836mm,.74836mm"/>
                        <v:path arrowok="t" o:connecttype="custom" o:connectlocs="266259,18121;638361,205643;640080,210861;583635,237227;578959,239410;561080,245443;520795,328327;437950,302487;416215,315430;352163,345719;330042,408834;226955,407941;167653,431536;110071,446559;32537,442353;0,377006;43851,310805;78034,278534;86707,235434;240335,32002;266259,18121" o:connectangles="0,0,0,0,0,0,0,0,0,0,0,0,0,0,0,0,0,0,0,0,0"/>
                        <o:lock v:ext="edit" aspectratio="t"/>
                      </v:shape>
                      <v:group id="Grupo 1184" o:spid="_x0000_s1028" style="position:absolute;left:132;top:477;width:5703;height:3110;rotation:885473fd" coordorigin="132,477" coordsize="14066,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">
                        <v:shape id="Forma Livre: Forma 1185" o:spid="_x0000_s1029" style="position:absolute;left:2607;top:477;width:11592;height:6359;visibility:visible;mso-wrap-style:square;v-text-anchor:middle" coordsize="1159220,63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" path="m579610,3121v308679,-38100,579610,278627,579610,622331c1158894,628925,1158569,632399,1158243,635872r-132021,c1026200,635652,1026177,635431,1026155,635211,1009433,553488,937124,492013,850457,492013v-86667,,-158975,61475,-175698,143198c674737,635431,674715,635652,674693,635872r-185367,c489304,635652,489282,635431,489260,635211,472537,553488,400229,492013,313562,492013v-86667,,-158976,61475,-175698,143198c137842,635431,137819,635652,137797,635872r-136818,l,625452c,281748,270931,41221,579610,3121xe" fillcolor="#11b1ea [2405]" strokecolor="black [3213]" strokeweight="3pt">
                          <v:stroke joinstyle="miter"/>
                          <v:path arrowok="t" o:connecttype="custom" o:connectlocs="579610,3121;1159220,625452;1158243,635872;1026222,635872;1026155,635211;850457,492013;674759,635211;674693,635872;489326,635872;489260,635211;313562,492013;137864,635211;137797,635872;979,635872;0,625452;579610,3121" o:connectangles="0,0,0,0,0,0,0,0,0,0,0,0,0,0,0,0"/>
                        </v:shape>
                        <v:shape id="Forma Livre: Forma 1186" o:spid="_x0000_s1030" style="position:absolute;left:9555;top:1586;width:3207;height:3354;visibility:visible;mso-wrap-style:square;v-text-anchor:middle" coordsize="256985,260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" path="m18736,c150317,,256985,114530,256985,255810r-402,4283l,260093,,2028,18736,xe" fillcolor="white [3212]" stroked="f" strokeweight="1pt">
                          <v:stroke joinstyle="miter"/>
                          <v:path arrowok="t" o:connecttype="custom" o:connectlocs="23380,0;320681,329842;320179,335365;0,335365;0,2615;23380,0" o:connectangles="0,0,0,0,0,0"/>
                        </v:shape>
                        <v:shape id="Forma Livre: Forma 1187" o:spid="_x0000_s1031" style="position:absolute;left:4285;top:1653;width:4320;height:2852;visibility:visible;mso-wrap-style:square;v-text-anchor:middle" coordsize="219514,25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" path="m219514,r,258065l403,258065,,253782c,130162,81667,27023,190234,3169l219514,xe" fillcolor="white [3212]" stroked="f" strokeweight="1pt">
                          <v:stroke joinstyle="miter"/>
                          <v:path arrowok="t" o:connecttype="custom" o:connectlocs="432034,0;432034,285226;793,285226;0,280492;374407,3503;432034,0" o:connectangles="0,0,0,0,0,0"/>
                        </v:shape>
                        <v:oval id="Oval 1188" o:spid="_x0000_s1032" style="position:absolute;left:4788;top:6003;width:2061;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" fillcolor="#ff8021 [3208]" strokecolor="black [3213]" strokeweight="3pt">
                          <v:stroke joinstyle="miter"/>
                        </v:oval>
                        <v:shape id="Forma Livre: Forma 1189" o:spid="_x0000_s1033" style="position:absolute;left:132;top:4528;width:2182;height:1932;visibility:visible;mso-wrap-style:square;v-text-anchor:middle" coordsize="218115,19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" path="m62918,v34749,,62918,24469,62918,54653c125836,62199,124076,69388,120892,75926r-1748,2253l130707,71407v7527,-2766,15803,-4295,24490,-4295c189946,67112,218115,91581,218115,121765v,30184,-28169,54653,-62918,54653c146510,176418,138234,174889,130707,172123r-13315,-7798l107408,177188v-11386,9890,-27116,16007,-44490,16007c28169,193195,,168726,,138542,,123450,7042,109787,18428,99897r5633,-3299l18428,93299c7042,83408,,69745,,54653,,24469,28169,,62918,xe" fillcolor="#beeafa [1301]" strokecolor="black [3213]" strokeweight="1pt">
                          <v:stroke joinstyle="miter"/>
                          <v:path arrowok="t" o:connecttype="custom" o:connectlocs="62918,0;125836,54653;120892,75926;119144,78179;130707,71407;155197,67112;218115,121765;155197,176418;130707,172123;117392,164325;107408,177188;62918,193195;0,138542;18428,99897;24061,96598;18428,93299;0,54653;62918,0" o:connectangles="0,0,0,0,0,0,0,0,0,0,0,0,0,0,0,0,0,0"/>
                        </v:shape>
                        <v:oval id="Oval 1190" o:spid="_x0000_s1034" style="position:absolute;left:10157;top:6087;width:2061;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" fillcolor="#ff8021 [3208]" strokecolor="black [3213]" strokeweight="3pt">
                          <v:stroke joinstyle="miter"/>
                        </v:oval>
                      </v:group>
                      <w10:anchorlock/>
                    </v:group>
                  </w:pict>
                </mc:Fallback>
              </mc:AlternateContent>
            </w:r>
          </w:p>
          <w:p w:rsidR="001B78D3" w:rsidRPr="00D75A09" w:rsidRDefault="001B78D3" w:rsidP="00446E02"/>
          <w:p w:rsidR="002133FA" w:rsidRPr="00D75A09" w:rsidRDefault="002133FA" w:rsidP="00446E02"/>
          <w:p w:rsidR="001B78D3" w:rsidRPr="00D75A09" w:rsidRDefault="001B78D3" w:rsidP="00446E02"/>
          <w:p w:rsidR="002133FA" w:rsidRPr="00D75A09" w:rsidRDefault="002133FA" w:rsidP="00446E02"/>
          <w:p w:rsidR="002133FA" w:rsidRPr="00D75A09" w:rsidRDefault="002133FA" w:rsidP="00446E02"/>
          <w:p w:rsidR="002133FA" w:rsidRPr="00D75A09" w:rsidRDefault="002133FA" w:rsidP="00446E02"/>
          <w:p w:rsidR="001B78D3" w:rsidRPr="00D75A09" w:rsidRDefault="001B78D3" w:rsidP="00446E02">
            <w:r w:rsidRPr="00D75A09">
              <w:rPr>
                <w:noProof/>
                <w:lang w:val="pt-BR" w:bidi="pt-BR"/>
              </w:rPr>
              <mc:AlternateContent>
                <mc:Choice Requires="wpg">
                  <w:drawing>
                    <wp:inline distT="0" distB="0" distL="0" distR="0" wp14:anchorId="4A2CC7CE" wp14:editId="34965DE4">
                      <wp:extent cx="798390" cy="661365"/>
                      <wp:effectExtent l="0" t="38100" r="20955" b="24765"/>
                      <wp:docPr id="718" name="Grupo 76" descr="Prato de comida"/>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1105796">
                                <a:off x="0" y="0"/>
                                <a:ext cx="798390" cy="661365"/>
                                <a:chOff x="0" y="0"/>
                                <a:chExt cx="780855" cy="644448"/>
                              </a:xfrm>
                            </wpg:grpSpPr>
                            <wps:wsp>
                              <wps:cNvPr id="719" name="Forma Livre: Forma 719"/>
                              <wps:cNvSpPr/>
                              <wps:spPr>
                                <a:xfrm>
                                  <a:off x="0" y="0"/>
                                  <a:ext cx="780855" cy="644448"/>
                                </a:xfrm>
                                <a:custGeom>
                                  <a:avLst/>
                                  <a:gdLst>
                                    <a:gd name="connsiteX0" fmla="*/ 237672 w 631373"/>
                                    <a:gd name="connsiteY0" fmla="*/ 0 h 521079"/>
                                    <a:gd name="connsiteX1" fmla="*/ 310798 w 631373"/>
                                    <a:gd name="connsiteY1" fmla="*/ 30289 h 521079"/>
                                    <a:gd name="connsiteX2" fmla="*/ 328886 w 631373"/>
                                    <a:gd name="connsiteY2" fmla="*/ 57118 h 521079"/>
                                    <a:gd name="connsiteX3" fmla="*/ 359845 w 631373"/>
                                    <a:gd name="connsiteY3" fmla="*/ 60851 h 521079"/>
                                    <a:gd name="connsiteX4" fmla="*/ 378844 w 631373"/>
                                    <a:gd name="connsiteY4" fmla="*/ 48041 h 521079"/>
                                    <a:gd name="connsiteX5" fmla="*/ 419098 w 631373"/>
                                    <a:gd name="connsiteY5" fmla="*/ 39914 h 521079"/>
                                    <a:gd name="connsiteX6" fmla="*/ 492224 w 631373"/>
                                    <a:gd name="connsiteY6" fmla="*/ 70204 h 521079"/>
                                    <a:gd name="connsiteX7" fmla="*/ 509115 w 631373"/>
                                    <a:gd name="connsiteY7" fmla="*/ 95257 h 521079"/>
                                    <a:gd name="connsiteX8" fmla="*/ 512901 w 631373"/>
                                    <a:gd name="connsiteY8" fmla="*/ 96628 h 521079"/>
                                    <a:gd name="connsiteX9" fmla="*/ 553041 w 631373"/>
                                    <a:gd name="connsiteY9" fmla="*/ 121177 h 521079"/>
                                    <a:gd name="connsiteX10" fmla="*/ 568212 w 631373"/>
                                    <a:gd name="connsiteY10" fmla="*/ 124240 h 521079"/>
                                    <a:gd name="connsiteX11" fmla="*/ 631373 w 631373"/>
                                    <a:gd name="connsiteY11" fmla="*/ 219528 h 521079"/>
                                    <a:gd name="connsiteX12" fmla="*/ 623246 w 631373"/>
                                    <a:gd name="connsiteY12" fmla="*/ 259782 h 521079"/>
                                    <a:gd name="connsiteX13" fmla="*/ 611324 w 631373"/>
                                    <a:gd name="connsiteY13" fmla="*/ 277466 h 521079"/>
                                    <a:gd name="connsiteX14" fmla="*/ 612881 w 631373"/>
                                    <a:gd name="connsiteY14" fmla="*/ 289569 h 521079"/>
                                    <a:gd name="connsiteX15" fmla="*/ 317326 w 631373"/>
                                    <a:gd name="connsiteY15" fmla="*/ 521079 h 521079"/>
                                    <a:gd name="connsiteX16" fmla="*/ 27776 w 631373"/>
                                    <a:gd name="connsiteY16" fmla="*/ 336226 h 521079"/>
                                    <a:gd name="connsiteX17" fmla="*/ 21984 w 631373"/>
                                    <a:gd name="connsiteY17" fmla="*/ 291222 h 521079"/>
                                    <a:gd name="connsiteX18" fmla="*/ 8127 w 631373"/>
                                    <a:gd name="connsiteY18" fmla="*/ 270669 h 521079"/>
                                    <a:gd name="connsiteX19" fmla="*/ 0 w 631373"/>
                                    <a:gd name="connsiteY19" fmla="*/ 230415 h 521079"/>
                                    <a:gd name="connsiteX20" fmla="*/ 63161 w 631373"/>
                                    <a:gd name="connsiteY20" fmla="*/ 135127 h 521079"/>
                                    <a:gd name="connsiteX21" fmla="*/ 94967 w 631373"/>
                                    <a:gd name="connsiteY21" fmla="*/ 128706 h 521079"/>
                                    <a:gd name="connsiteX22" fmla="*/ 104165 w 631373"/>
                                    <a:gd name="connsiteY22" fmla="*/ 120131 h 521079"/>
                                    <a:gd name="connsiteX23" fmla="*/ 134352 w 631373"/>
                                    <a:gd name="connsiteY23" fmla="*/ 102947 h 521079"/>
                                    <a:gd name="connsiteX24" fmla="*/ 142384 w 631373"/>
                                    <a:gd name="connsiteY24" fmla="*/ 63161 h 521079"/>
                                    <a:gd name="connsiteX25" fmla="*/ 237672 w 631373"/>
                                    <a:gd name="connsiteY25" fmla="*/ 0 h 52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31373" h="521079">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bg1"/>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7" name="Forma Livre: Forma 727"/>
                              <wps:cNvSpPr/>
                              <wps:spPr>
                                <a:xfrm>
                                  <a:off x="74742" y="71323"/>
                                  <a:ext cx="631373" cy="521079"/>
                                </a:xfrm>
                                <a:custGeom>
                                  <a:avLst/>
                                  <a:gdLst>
                                    <a:gd name="connsiteX0" fmla="*/ 237672 w 631373"/>
                                    <a:gd name="connsiteY0" fmla="*/ 0 h 521079"/>
                                    <a:gd name="connsiteX1" fmla="*/ 310798 w 631373"/>
                                    <a:gd name="connsiteY1" fmla="*/ 30289 h 521079"/>
                                    <a:gd name="connsiteX2" fmla="*/ 328886 w 631373"/>
                                    <a:gd name="connsiteY2" fmla="*/ 57118 h 521079"/>
                                    <a:gd name="connsiteX3" fmla="*/ 359845 w 631373"/>
                                    <a:gd name="connsiteY3" fmla="*/ 60851 h 521079"/>
                                    <a:gd name="connsiteX4" fmla="*/ 378844 w 631373"/>
                                    <a:gd name="connsiteY4" fmla="*/ 48041 h 521079"/>
                                    <a:gd name="connsiteX5" fmla="*/ 419098 w 631373"/>
                                    <a:gd name="connsiteY5" fmla="*/ 39914 h 521079"/>
                                    <a:gd name="connsiteX6" fmla="*/ 492224 w 631373"/>
                                    <a:gd name="connsiteY6" fmla="*/ 70204 h 521079"/>
                                    <a:gd name="connsiteX7" fmla="*/ 509115 w 631373"/>
                                    <a:gd name="connsiteY7" fmla="*/ 95257 h 521079"/>
                                    <a:gd name="connsiteX8" fmla="*/ 512901 w 631373"/>
                                    <a:gd name="connsiteY8" fmla="*/ 96628 h 521079"/>
                                    <a:gd name="connsiteX9" fmla="*/ 553041 w 631373"/>
                                    <a:gd name="connsiteY9" fmla="*/ 121177 h 521079"/>
                                    <a:gd name="connsiteX10" fmla="*/ 568212 w 631373"/>
                                    <a:gd name="connsiteY10" fmla="*/ 124240 h 521079"/>
                                    <a:gd name="connsiteX11" fmla="*/ 631373 w 631373"/>
                                    <a:gd name="connsiteY11" fmla="*/ 219528 h 521079"/>
                                    <a:gd name="connsiteX12" fmla="*/ 623246 w 631373"/>
                                    <a:gd name="connsiteY12" fmla="*/ 259782 h 521079"/>
                                    <a:gd name="connsiteX13" fmla="*/ 611324 w 631373"/>
                                    <a:gd name="connsiteY13" fmla="*/ 277466 h 521079"/>
                                    <a:gd name="connsiteX14" fmla="*/ 612881 w 631373"/>
                                    <a:gd name="connsiteY14" fmla="*/ 289569 h 521079"/>
                                    <a:gd name="connsiteX15" fmla="*/ 317326 w 631373"/>
                                    <a:gd name="connsiteY15" fmla="*/ 521079 h 521079"/>
                                    <a:gd name="connsiteX16" fmla="*/ 27776 w 631373"/>
                                    <a:gd name="connsiteY16" fmla="*/ 336226 h 521079"/>
                                    <a:gd name="connsiteX17" fmla="*/ 21984 w 631373"/>
                                    <a:gd name="connsiteY17" fmla="*/ 291222 h 521079"/>
                                    <a:gd name="connsiteX18" fmla="*/ 8127 w 631373"/>
                                    <a:gd name="connsiteY18" fmla="*/ 270669 h 521079"/>
                                    <a:gd name="connsiteX19" fmla="*/ 0 w 631373"/>
                                    <a:gd name="connsiteY19" fmla="*/ 230415 h 521079"/>
                                    <a:gd name="connsiteX20" fmla="*/ 63161 w 631373"/>
                                    <a:gd name="connsiteY20" fmla="*/ 135127 h 521079"/>
                                    <a:gd name="connsiteX21" fmla="*/ 94967 w 631373"/>
                                    <a:gd name="connsiteY21" fmla="*/ 128706 h 521079"/>
                                    <a:gd name="connsiteX22" fmla="*/ 104165 w 631373"/>
                                    <a:gd name="connsiteY22" fmla="*/ 120131 h 521079"/>
                                    <a:gd name="connsiteX23" fmla="*/ 134352 w 631373"/>
                                    <a:gd name="connsiteY23" fmla="*/ 102947 h 521079"/>
                                    <a:gd name="connsiteX24" fmla="*/ 142384 w 631373"/>
                                    <a:gd name="connsiteY24" fmla="*/ 63161 h 521079"/>
                                    <a:gd name="connsiteX25" fmla="*/ 237672 w 631373"/>
                                    <a:gd name="connsiteY25" fmla="*/ 0 h 52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31373" h="521079">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28" name="Grupo 728"/>
                              <wpg:cNvGrpSpPr/>
                              <wpg:grpSpPr>
                                <a:xfrm>
                                  <a:off x="75090" y="68792"/>
                                  <a:ext cx="631372" cy="521079"/>
                                  <a:chOff x="75090" y="68792"/>
                                  <a:chExt cx="631372" cy="521079"/>
                                </a:xfrm>
                              </wpg:grpSpPr>
                              <wps:wsp>
                                <wps:cNvPr id="729" name="Oval 729"/>
                                <wps:cNvSpPr/>
                                <wps:spPr>
                                  <a:xfrm>
                                    <a:off x="96861" y="126851"/>
                                    <a:ext cx="591109" cy="463020"/>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112954" y="125829"/>
                                    <a:ext cx="580695" cy="346756"/>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1" name="Oval 731"/>
                                <wps:cNvSpPr/>
                                <wps:spPr>
                                  <a:xfrm>
                                    <a:off x="75090" y="195792"/>
                                    <a:ext cx="206829" cy="206829"/>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2" name="Oval 732"/>
                                <wps:cNvSpPr/>
                                <wps:spPr>
                                  <a:xfrm>
                                    <a:off x="209347" y="68792"/>
                                    <a:ext cx="206829" cy="206829"/>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3" name="Oval 733"/>
                                <wps:cNvSpPr/>
                                <wps:spPr>
                                  <a:xfrm>
                                    <a:off x="206744" y="235707"/>
                                    <a:ext cx="206829" cy="206829"/>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4" name="Oval 734"/>
                                <wps:cNvSpPr/>
                                <wps:spPr>
                                  <a:xfrm>
                                    <a:off x="358118" y="271992"/>
                                    <a:ext cx="206829" cy="206829"/>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5" name="Oval 735"/>
                                <wps:cNvSpPr/>
                                <wps:spPr>
                                  <a:xfrm>
                                    <a:off x="390773" y="108706"/>
                                    <a:ext cx="206829" cy="206829"/>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 name="Oval 81"/>
                                <wps:cNvSpPr/>
                                <wps:spPr>
                                  <a:xfrm>
                                    <a:off x="499633" y="184905"/>
                                    <a:ext cx="206829" cy="206829"/>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22B8498C" id="Grupo 76" o:spid="_x0000_s1026" alt="Prato de comida" style="width:62.85pt;height:52.1pt;rotation:1207824fd;mso-position-horizontal-relative:char;mso-position-vertical-relative:line" coordsize="7808,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">
                      <o:lock v:ext="edit" aspectratio="t"/>
                      <v:shape id="Forma Livre: Forma 719" o:spid="_x0000_s1027" style="position:absolute;width:7808;height:6444;visibility:visible;mso-wrap-style:square;v-text-anchor:middle" coordsize="631373,52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" path="m237672,v28558,,54411,11575,73126,30289l328886,57118r30959,3733l378844,48041v12373,-5233,25975,-8127,40254,-8127c447656,39914,473509,51489,492224,70204r16891,25053l512901,96628r40140,24549l568212,124240v37117,15699,63161,52452,63161,95288c631373,233807,628479,247410,623246,259782r-11922,17684l612881,289569v,127859,-132324,231510,-295555,231510c174499,521079,55335,441721,27776,336226l21984,291222,8127,270669c2894,258297,,244694,,230415,,187579,26044,150826,63161,135127r31806,-6421l104165,120131r30187,-17184l142384,63161c158083,26044,194836,,237672,xe" fillcolor="white [3212]" stroked="f" strokeweight="4.5pt">
                        <v:stroke joinstyle="miter"/>
                        <v:path arrowok="t" o:connecttype="custom" o:connectlocs="293943,0;384382,37460;406752,70641;445041,75258;468538,59415;518322,49364;608761,86825;629652,117810;634334,119505;683977,149866;702740,153655;780855,271503;770804,321287;756059,343158;757985,358126;392455,644448;34352,415830;27189,360171;10051,334752;0,284967;78115,167119;117451,159178;128827,148573;166161,127320;176094,78115;293943,0" o:connectangles="0,0,0,0,0,0,0,0,0,0,0,0,0,0,0,0,0,0,0,0,0,0,0,0,0,0"/>
                      </v:shape>
                      <v:shape id="Forma Livre: Forma 727" o:spid="_x0000_s1028" style="position:absolute;left:747;top:713;width:6314;height:5211;visibility:visible;mso-wrap-style:square;v-text-anchor:middle" coordsize="631373,52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" path="m237672,v28558,,54411,11575,73126,30289l328886,57118r30959,3733l378844,48041v12373,-5233,25975,-8127,40254,-8127c447656,39914,473509,51489,492224,70204r16891,25053l512901,96628r40140,24549l568212,124240v37117,15699,63161,52452,63161,95288c631373,233807,628479,247410,623246,259782r-11922,17684l612881,289569v,127859,-132324,231510,-295555,231510c174499,521079,55335,441721,27776,336226l21984,291222,8127,270669c2894,258297,,244694,,230415,,187579,26044,150826,63161,135127r31806,-6421l104165,120131r30187,-17184l142384,63161c158083,26044,194836,,237672,xe" fillcolor="white [3212]" strokecolor="black [3213]" strokeweight="4.5pt">
                        <v:stroke joinstyle="miter"/>
                        <v:path arrowok="t" o:connecttype="custom" o:connectlocs="237672,0;310798,30289;328886,57118;359845,60851;378844,48041;419098,39914;492224,70204;509115,95257;512901,96628;553041,121177;568212,124240;631373,219528;623246,259782;611324,277466;612881,289569;317326,521079;27776,336226;21984,291222;8127,270669;0,230415;63161,135127;94967,128706;104165,120131;134352,102947;142384,63161;237672,0" o:connectangles="0,0,0,0,0,0,0,0,0,0,0,0,0,0,0,0,0,0,0,0,0,0,0,0,0,0"/>
                      </v:shape>
                      <v:group id="Grupo 728" o:spid="_x0000_s1029" style="position:absolute;left:750;top:687;width:6314;height:5211" coordorigin="750,687" coordsize="6313,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oval id="Oval 729" o:spid="_x0000_s1030" style="position:absolute;left:968;top:1268;width:5911;height:4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" fillcolor="#5eccf3 [3205]" stroked="f" strokeweight="1pt">
                          <v:stroke joinstyle="miter"/>
                        </v:oval>
                        <v:oval id="Oval 730" o:spid="_x0000_s1031" style="position:absolute;left:1129;top:1258;width:5807;height:3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" fillcolor="#212745 [3215]" stroked="f" strokeweight="1pt">
                          <v:stroke joinstyle="miter"/>
                        </v:oval>
                        <v:oval id="Oval 731" o:spid="_x0000_s1032" style="position:absolute;left:750;top:1957;width:2069;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" fillcolor="#f14124 [3209]" stroked="f" strokeweight="1pt">
                          <v:stroke joinstyle="miter"/>
                        </v:oval>
                        <v:oval id="Oval 732" o:spid="_x0000_s1033" style="position:absolute;left:2093;top:687;width:2068;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" fillcolor="#a7ea52 [3206]" stroked="f" strokeweight="1pt">
                          <v:stroke joinstyle="miter"/>
                        </v:oval>
                        <v:oval id="Oval 733" o:spid="_x0000_s1034" style="position:absolute;left:2067;top:2357;width:2068;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" fillcolor="#ff8021 [3208]" stroked="f" strokeweight="1pt">
                          <v:stroke joinstyle="miter"/>
                        </v:oval>
                        <v:oval id="Oval 734" o:spid="_x0000_s1035" style="position:absolute;left:3581;top:2719;width:2068;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" fillcolor="#a7ea52 [3206]" stroked="f" strokeweight="1pt">
                          <v:stroke joinstyle="miter"/>
                        </v:oval>
                        <v:oval id="Oval 735" o:spid="_x0000_s1036" style="position:absolute;left:3907;top:1087;width:2069;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" fillcolor="#ff8021 [3208]" stroked="f" strokeweight="1pt">
                          <v:stroke joinstyle="miter"/>
                        </v:oval>
                        <v:oval id="Oval 81" o:spid="_x0000_s1037" style="position:absolute;left:4996;top:1849;width:2068;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" fillcolor="#f14124 [3209]" stroked="f" strokeweight="1pt">
                          <v:stroke joinstyle="miter"/>
                        </v:oval>
                      </v:group>
                      <w10:anchorlock/>
                    </v:group>
                  </w:pict>
                </mc:Fallback>
              </mc:AlternateContent>
            </w:r>
          </w:p>
        </w:tc>
        <w:tc>
          <w:tcPr>
            <w:tcW w:w="3800" w:type="pct"/>
          </w:tcPr>
          <w:p w:rsidR="001B78D3" w:rsidRDefault="00A446B2" w:rsidP="001153A1">
            <w:pPr>
              <w:pStyle w:val="Rtulodepreenchimento"/>
            </w:pPr>
            <w:r>
              <w:rPr>
                <w:noProof/>
              </w:rPr>
              <w:drawing>
                <wp:inline distT="0" distB="0" distL="0" distR="0">
                  <wp:extent cx="3971925" cy="2859690"/>
                  <wp:effectExtent l="0" t="0" r="0" b="0"/>
                  <wp:docPr id="83" name="Image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BERCARIO.png"/>
                          <pic:cNvPicPr/>
                        </pic:nvPicPr>
                        <pic:blipFill>
                          <a:blip r:embed="rId8">
                            <a:extLst>
                              <a:ext uri="{28A0092B-C50C-407E-A947-70E740481C1C}">
                                <a14:useLocalDpi xmlns:a14="http://schemas.microsoft.com/office/drawing/2010/main" val="0"/>
                              </a:ext>
                            </a:extLst>
                          </a:blip>
                          <a:stretch>
                            <a:fillRect/>
                          </a:stretch>
                        </pic:blipFill>
                        <pic:spPr>
                          <a:xfrm>
                            <a:off x="0" y="0"/>
                            <a:ext cx="3974973" cy="2861884"/>
                          </a:xfrm>
                          <a:prstGeom prst="rect">
                            <a:avLst/>
                          </a:prstGeom>
                        </pic:spPr>
                      </pic:pic>
                    </a:graphicData>
                  </a:graphic>
                </wp:inline>
              </w:drawing>
            </w:r>
          </w:p>
          <w:p w:rsidR="001153A1" w:rsidRDefault="001153A1" w:rsidP="001153A1">
            <w:pPr>
              <w:pStyle w:val="Rtulodepreenchimento"/>
            </w:pPr>
          </w:p>
          <w:p w:rsidR="001153A1" w:rsidRPr="001153A1" w:rsidRDefault="001153A1" w:rsidP="001153A1">
            <w:pPr>
              <w:pStyle w:val="Rtulodepreenchimento"/>
            </w:pPr>
            <w:r w:rsidRPr="001153A1">
              <w:t>ATIVIDADES DE 08/02 A 19/02</w:t>
            </w:r>
          </w:p>
          <w:p w:rsidR="001153A1" w:rsidRDefault="001153A1" w:rsidP="001153A1">
            <w:pPr>
              <w:pStyle w:val="Rtulodepreenchimento"/>
            </w:pPr>
          </w:p>
          <w:p w:rsidR="00C92365" w:rsidRDefault="00C92365" w:rsidP="00C92365">
            <w:pPr>
              <w:jc w:val="both"/>
              <w:rPr>
                <w:color w:val="000000" w:themeColor="text1"/>
                <w:sz w:val="24"/>
                <w:szCs w:val="24"/>
              </w:rPr>
            </w:pPr>
          </w:p>
          <w:p w:rsidR="00174B92" w:rsidRDefault="00174B92" w:rsidP="00174B92">
            <w:pPr>
              <w:pStyle w:val="TableContents"/>
              <w:jc w:val="center"/>
              <w:rPr>
                <w:rFonts w:ascii="Arial" w:hAnsi="Arial" w:cs="Arial"/>
                <w:b/>
                <w:color w:val="000000"/>
              </w:rPr>
            </w:pPr>
            <w:r w:rsidRPr="00174B92">
              <w:rPr>
                <w:rFonts w:ascii="Arial" w:hAnsi="Arial" w:cs="Arial"/>
                <w:b/>
                <w:color w:val="000000"/>
              </w:rPr>
              <w:t>VAMOS NOS CONHECER?</w:t>
            </w:r>
          </w:p>
          <w:p w:rsidR="00174B92" w:rsidRPr="00174B92" w:rsidRDefault="00174B92" w:rsidP="00174B92">
            <w:pPr>
              <w:pStyle w:val="TableContents"/>
              <w:jc w:val="center"/>
              <w:rPr>
                <w:rFonts w:ascii="Arial" w:hAnsi="Arial" w:cs="Arial"/>
                <w:b/>
                <w:color w:val="000000"/>
              </w:rPr>
            </w:pPr>
          </w:p>
          <w:p w:rsidR="00174B92" w:rsidRDefault="00174B92" w:rsidP="00174B92">
            <w:pPr>
              <w:pStyle w:val="TableContents"/>
              <w:rPr>
                <w:rFonts w:ascii="Arial" w:hAnsi="Arial" w:cs="Arial"/>
                <w:color w:val="000000"/>
              </w:rPr>
            </w:pPr>
            <w:r>
              <w:rPr>
                <w:rFonts w:ascii="Arial" w:hAnsi="Arial" w:cs="Arial"/>
                <w:color w:val="000000"/>
              </w:rPr>
              <w:t xml:space="preserve">         </w:t>
            </w:r>
            <w:r w:rsidRPr="00174B92">
              <w:rPr>
                <w:rFonts w:ascii="Arial" w:hAnsi="Arial" w:cs="Arial"/>
                <w:color w:val="000000"/>
              </w:rPr>
              <w:t>PASSAMOS POR UM ANO MUITO DIFERENTE, TIVEMOS QUE NOS ADAPTAR E INFELIZMENTE AINDA NÃO ESTAMOS SEGUROS PARA RETORNARMOS PRESENCIALMENTE E TEREMOS QUE NOVAMENTE NOS REINVENTAR PARA DAR INÍCIO AO NOSSO ANO LETIVO DE 2021.</w:t>
            </w:r>
          </w:p>
          <w:p w:rsidR="00174B92" w:rsidRPr="00174B92" w:rsidRDefault="00174B92" w:rsidP="00174B92">
            <w:pPr>
              <w:pStyle w:val="TableContents"/>
              <w:rPr>
                <w:rFonts w:ascii="Arial" w:hAnsi="Arial" w:cs="Arial"/>
                <w:color w:val="000000"/>
              </w:rPr>
            </w:pPr>
          </w:p>
          <w:p w:rsidR="00174B92" w:rsidRDefault="00174B92" w:rsidP="00174B92">
            <w:pPr>
              <w:pStyle w:val="TableContents"/>
              <w:rPr>
                <w:rFonts w:ascii="Arial" w:hAnsi="Arial" w:cs="Arial"/>
                <w:color w:val="000000"/>
              </w:rPr>
            </w:pPr>
            <w:r>
              <w:rPr>
                <w:rFonts w:ascii="Arial" w:hAnsi="Arial" w:cs="Arial"/>
                <w:color w:val="000000"/>
              </w:rPr>
              <w:t xml:space="preserve">         </w:t>
            </w:r>
            <w:r w:rsidRPr="00174B92">
              <w:rPr>
                <w:rFonts w:ascii="Arial" w:hAnsi="Arial" w:cs="Arial"/>
                <w:color w:val="000000"/>
              </w:rPr>
              <w:t xml:space="preserve">PREPARAMOS UM VÍDEO COM MUITO CARINHO PARA NOS APRESENTARMOS PARA VOCÊS QUE SE ENCONTRA NESTE LINK </w:t>
            </w:r>
          </w:p>
          <w:p w:rsidR="00174B92" w:rsidRDefault="00174B92" w:rsidP="00174B92">
            <w:pPr>
              <w:pStyle w:val="TableContents"/>
              <w:rPr>
                <w:rFonts w:ascii="Arial" w:hAnsi="Arial" w:cs="Arial"/>
                <w:color w:val="000000"/>
              </w:rPr>
            </w:pPr>
          </w:p>
          <w:p w:rsidR="00174B92" w:rsidRDefault="00174B92" w:rsidP="00174B92">
            <w:pPr>
              <w:pStyle w:val="TableContents"/>
              <w:rPr>
                <w:rFonts w:ascii="Arial" w:hAnsi="Arial" w:cs="Arial"/>
                <w:color w:val="000000"/>
              </w:rPr>
            </w:pPr>
          </w:p>
          <w:p w:rsidR="00174B92" w:rsidRPr="00174B92" w:rsidRDefault="00174B92" w:rsidP="00174B92">
            <w:pPr>
              <w:pStyle w:val="TableContents"/>
              <w:rPr>
                <w:rFonts w:ascii="Arial" w:hAnsi="Arial" w:cs="Arial"/>
                <w:color w:val="000000"/>
              </w:rPr>
            </w:pPr>
            <w:r>
              <w:rPr>
                <w:rFonts w:ascii="Arial" w:hAnsi="Arial" w:cs="Arial"/>
                <w:color w:val="000000"/>
              </w:rPr>
              <w:t xml:space="preserve">        </w:t>
            </w:r>
            <w:r w:rsidRPr="00174B92">
              <w:rPr>
                <w:rFonts w:ascii="Arial" w:hAnsi="Arial" w:cs="Arial"/>
                <w:color w:val="000000"/>
              </w:rPr>
              <w:t>AGORA QUE VOCÊS JÁ ASSISTIRAM E NOS CONHECERAM</w:t>
            </w:r>
            <w:r>
              <w:rPr>
                <w:rFonts w:ascii="Arial" w:hAnsi="Arial" w:cs="Arial"/>
                <w:color w:val="000000"/>
              </w:rPr>
              <w:t xml:space="preserve">, CONVIDAMOS </w:t>
            </w:r>
            <w:r w:rsidRPr="00174B92">
              <w:rPr>
                <w:rFonts w:ascii="Arial" w:hAnsi="Arial" w:cs="Arial"/>
                <w:color w:val="000000"/>
              </w:rPr>
              <w:t>VOCÊS</w:t>
            </w:r>
            <w:r>
              <w:rPr>
                <w:rFonts w:ascii="Arial" w:hAnsi="Arial" w:cs="Arial"/>
                <w:color w:val="000000"/>
              </w:rPr>
              <w:t>,</w:t>
            </w:r>
            <w:r w:rsidRPr="00174B92">
              <w:rPr>
                <w:rFonts w:ascii="Arial" w:hAnsi="Arial" w:cs="Arial"/>
                <w:color w:val="000000"/>
              </w:rPr>
              <w:t xml:space="preserve"> FAMÍLIA</w:t>
            </w:r>
            <w:r>
              <w:rPr>
                <w:rFonts w:ascii="Arial" w:hAnsi="Arial" w:cs="Arial"/>
                <w:color w:val="000000"/>
              </w:rPr>
              <w:t>,</w:t>
            </w:r>
            <w:r w:rsidRPr="00174B92">
              <w:rPr>
                <w:rFonts w:ascii="Arial" w:hAnsi="Arial" w:cs="Arial"/>
                <w:color w:val="000000"/>
              </w:rPr>
              <w:t xml:space="preserve"> A NOS PREPARAR UM VÍDEO APRESENTANDO SEU FILHO (NOME, IDADE, SE JÁ ANDA, ENGATINHA, MAMA NO PEITO, FAZ USO DE CHUPETA OU TEM ALGUM APEGO COMO PANINHO OU BICHINHO, SE JÁ COMEÇOU A DESENVOLVER A FALA) E NOS CONTE UM POUQUINHO DE COMO FOI ESSE PERÍODO DE PANDEMIA PARA VOCÊS.</w:t>
            </w:r>
          </w:p>
          <w:p w:rsidR="00174B92" w:rsidRDefault="00174B92" w:rsidP="00174B92">
            <w:pPr>
              <w:tabs>
                <w:tab w:val="left" w:pos="5670"/>
              </w:tabs>
              <w:rPr>
                <w:rFonts w:ascii="Arial" w:hAnsi="Arial" w:cs="Arial"/>
                <w:color w:val="000000"/>
                <w:sz w:val="24"/>
                <w:szCs w:val="24"/>
              </w:rPr>
            </w:pPr>
            <w:r>
              <w:rPr>
                <w:rFonts w:ascii="Arial" w:hAnsi="Arial" w:cs="Arial"/>
                <w:color w:val="000000"/>
                <w:sz w:val="24"/>
                <w:szCs w:val="24"/>
              </w:rPr>
              <w:t xml:space="preserve">       </w:t>
            </w:r>
            <w:r w:rsidRPr="00174B92">
              <w:rPr>
                <w:rFonts w:ascii="Arial" w:hAnsi="Arial" w:cs="Arial"/>
                <w:color w:val="000000"/>
                <w:sz w:val="24"/>
                <w:szCs w:val="24"/>
              </w:rPr>
              <w:t>VAMOS ADORAR CONHECÊ-LOS MESMO QUE DISTANTES NESTE PRIMEIRO MOMENTO, AGUARDAREMOS O RETORNO</w:t>
            </w:r>
            <w:r>
              <w:rPr>
                <w:rFonts w:ascii="Arial" w:hAnsi="Arial" w:cs="Arial"/>
                <w:color w:val="000000"/>
                <w:sz w:val="24"/>
                <w:szCs w:val="24"/>
              </w:rPr>
              <w:t xml:space="preserve"> E O ENVIO DO VÍDEO PELO GRUPO DE WHATSAPP.</w:t>
            </w:r>
          </w:p>
          <w:p w:rsidR="00174B92" w:rsidRDefault="00174B92" w:rsidP="00174B92">
            <w:pPr>
              <w:tabs>
                <w:tab w:val="left" w:pos="5670"/>
              </w:tabs>
              <w:rPr>
                <w:rFonts w:ascii="Arial" w:hAnsi="Arial" w:cs="Arial"/>
                <w:color w:val="000000"/>
                <w:sz w:val="24"/>
                <w:szCs w:val="24"/>
              </w:rPr>
            </w:pPr>
            <w:r>
              <w:rPr>
                <w:rFonts w:ascii="Arial" w:hAnsi="Arial" w:cs="Arial"/>
                <w:color w:val="000000"/>
                <w:sz w:val="24"/>
                <w:szCs w:val="24"/>
              </w:rPr>
              <w:t xml:space="preserve">     </w:t>
            </w:r>
            <w:r w:rsidRPr="00174B92">
              <w:rPr>
                <w:rFonts w:ascii="Arial" w:hAnsi="Arial" w:cs="Arial"/>
                <w:color w:val="000000"/>
                <w:sz w:val="24"/>
                <w:szCs w:val="24"/>
              </w:rPr>
              <w:t xml:space="preserve"> E ESPERAMOS QUE SE DIVIRTAM REALIZANDO ESTA ATIVIDADE PROPOSTA.</w:t>
            </w:r>
          </w:p>
          <w:p w:rsidR="00174B92" w:rsidRPr="00174B92" w:rsidRDefault="00174B92" w:rsidP="00174B92">
            <w:pPr>
              <w:pStyle w:val="TableContents"/>
              <w:rPr>
                <w:rFonts w:ascii="Arial" w:hAnsi="Arial" w:cs="Arial"/>
                <w:color w:val="000000"/>
              </w:rPr>
            </w:pPr>
            <w:r w:rsidRPr="00174B92">
              <w:rPr>
                <w:rFonts w:ascii="Arial" w:hAnsi="Arial" w:cs="Arial"/>
                <w:color w:val="000000"/>
              </w:rPr>
              <w:t>AGORA VAMOS PEDIR QUE NOS ENVIEM UMA FOTO COM O NOME DO SEU FILHO PARA QUE POSSAMOS COMEÇAR A REGISTRAR NOSSAS INTERAÇÕES E NOS FAMILIARIZARMOS MAIS COM O ROSTINHO E AS PARTICULARIDADES DE CADA UM, EM BREVE TUDO ISSO IRÁ PASSAR E ESTAREMOS BEM JUNTINHOS NA NOSSA AMADA ESCOLA.</w:t>
            </w:r>
          </w:p>
          <w:p w:rsidR="001153A1" w:rsidRPr="001153A1" w:rsidRDefault="00174B92" w:rsidP="00174B92">
            <w:pPr>
              <w:tabs>
                <w:tab w:val="left" w:pos="5670"/>
              </w:tabs>
              <w:rPr>
                <w:lang w:val="en"/>
              </w:rPr>
            </w:pPr>
            <w:r>
              <w:rPr>
                <w:rFonts w:ascii="Arial" w:hAnsi="Arial" w:cs="Arial"/>
                <w:color w:val="000000"/>
                <w:sz w:val="24"/>
                <w:szCs w:val="24"/>
              </w:rPr>
              <w:t xml:space="preserve">      </w:t>
            </w:r>
            <w:bookmarkStart w:id="0" w:name="_GoBack"/>
            <w:bookmarkEnd w:id="0"/>
            <w:r w:rsidRPr="00174B92">
              <w:rPr>
                <w:rFonts w:ascii="Arial" w:hAnsi="Arial" w:cs="Arial"/>
                <w:color w:val="000000"/>
                <w:sz w:val="24"/>
                <w:szCs w:val="24"/>
              </w:rPr>
              <w:t>CONTAMOS COM VOCÊS E AGUARDAMOS AS FOTOS DOS NOSSOS PEQUENOS.</w:t>
            </w:r>
            <w:r>
              <w:rPr>
                <w:rFonts w:ascii="Arial" w:hAnsi="Arial" w:cs="Arial"/>
                <w:color w:val="000000"/>
                <w:sz w:val="24"/>
                <w:szCs w:val="24"/>
              </w:rPr>
              <w:t xml:space="preserve">        </w:t>
            </w:r>
            <w:r w:rsidR="001153A1">
              <w:rPr>
                <w:lang w:val="en"/>
              </w:rPr>
              <w:tab/>
            </w:r>
          </w:p>
        </w:tc>
        <w:tc>
          <w:tcPr>
            <w:tcW w:w="600" w:type="pct"/>
            <w:shd w:val="clear" w:color="auto" w:fill="F14124" w:themeFill="accent6"/>
          </w:tcPr>
          <w:p w:rsidR="002133FA" w:rsidRPr="00D75A09" w:rsidRDefault="002133FA" w:rsidP="00446E02"/>
          <w:p w:rsidR="002133FA" w:rsidRPr="00D75A09" w:rsidRDefault="002133FA" w:rsidP="00446E02"/>
          <w:p w:rsidR="002133FA" w:rsidRPr="00D75A09" w:rsidRDefault="002133FA" w:rsidP="00446E02"/>
          <w:p w:rsidR="001B78D3" w:rsidRPr="00D75A09" w:rsidRDefault="00D3202D" w:rsidP="00446E02">
            <w:r w:rsidRPr="00D75A09">
              <w:rPr>
                <w:noProof/>
                <w:lang w:val="pt-BR" w:bidi="pt-BR"/>
              </w:rPr>
              <mc:AlternateContent>
                <mc:Choice Requires="wpg">
                  <w:drawing>
                    <wp:inline distT="0" distB="0" distL="0" distR="0" wp14:anchorId="7DD7B3BA" wp14:editId="74EF8ACD">
                      <wp:extent cx="526619" cy="687531"/>
                      <wp:effectExtent l="114300" t="95250" r="178435" b="151130"/>
                      <wp:docPr id="54" name="Grupo 53" descr="Janela">
                        <a:extLst xmlns:a="http://schemas.openxmlformats.org/drawingml/2006/main">
                          <a:ext uri="{FF2B5EF4-FFF2-40B4-BE49-F238E27FC236}">
                            <a16:creationId xmlns:a16="http://schemas.microsoft.com/office/drawing/2014/main" id="{CD478BB4-D077-459F-8610-BAA94E590A89}"/>
                          </a:ext>
                        </a:extLst>
                      </wp:docPr>
                      <wp:cNvGraphicFramePr/>
                      <a:graphic xmlns:a="http://schemas.openxmlformats.org/drawingml/2006/main">
                        <a:graphicData uri="http://schemas.microsoft.com/office/word/2010/wordprocessingGroup">
                          <wpg:wgp>
                            <wpg:cNvGrpSpPr/>
                            <wpg:grpSpPr>
                              <a:xfrm>
                                <a:off x="0" y="0"/>
                                <a:ext cx="526619" cy="687531"/>
                                <a:chOff x="0" y="0"/>
                                <a:chExt cx="640080" cy="835916"/>
                              </a:xfrm>
                            </wpg:grpSpPr>
                            <wps:wsp>
                              <wps:cNvPr id="2" name="Retângulo: Cantos Arredondados 2">
                                <a:extLst>
                                  <a:ext uri="{FF2B5EF4-FFF2-40B4-BE49-F238E27FC236}">
                                    <a16:creationId xmlns:a16="http://schemas.microsoft.com/office/drawing/2014/main" id="{53FDCF77-44D5-4E14-BB34-73501724A6FA}"/>
                                  </a:ext>
                                </a:extLst>
                              </wps:cNvPr>
                              <wps:cNvSpPr>
                                <a:spLocks noChangeAspect="1"/>
                              </wps:cNvSpPr>
                              <wps:spPr>
                                <a:xfrm rot="20583775">
                                  <a:off x="0" y="0"/>
                                  <a:ext cx="640080" cy="835916"/>
                                </a:xfrm>
                                <a:prstGeom prst="roundRect">
                                  <a:avLst>
                                    <a:gd name="adj" fmla="val 2869"/>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Retângulo 3">
                                <a:extLst>
                                  <a:ext uri="{FF2B5EF4-FFF2-40B4-BE49-F238E27FC236}">
                                    <a16:creationId xmlns:a16="http://schemas.microsoft.com/office/drawing/2014/main" id="{A468ABA5-D141-4C0F-8E05-C7BC4805FAA8}"/>
                                  </a:ext>
                                </a:extLst>
                              </wps:cNvPr>
                              <wps:cNvSpPr/>
                              <wps:spPr>
                                <a:xfrm rot="20583775">
                                  <a:off x="80626" y="92627"/>
                                  <a:ext cx="465024" cy="649737"/>
                                </a:xfrm>
                                <a:prstGeom prst="rect">
                                  <a:avLst/>
                                </a:pr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Retângulo 4">
                                <a:extLst>
                                  <a:ext uri="{FF2B5EF4-FFF2-40B4-BE49-F238E27FC236}">
                                    <a16:creationId xmlns:a16="http://schemas.microsoft.com/office/drawing/2014/main" id="{1DFD6542-646A-4A16-A60B-EF39AB742772}"/>
                                  </a:ext>
                                </a:extLst>
                              </wps:cNvPr>
                              <wps:cNvSpPr/>
                              <wps:spPr>
                                <a:xfrm rot="20583775">
                                  <a:off x="173239" y="436330"/>
                                  <a:ext cx="390082" cy="272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Forma Livre: Forma 5">
                                <a:extLst>
                                  <a:ext uri="{FF2B5EF4-FFF2-40B4-BE49-F238E27FC236}">
                                    <a16:creationId xmlns:a16="http://schemas.microsoft.com/office/drawing/2014/main" id="{33FF6628-F680-48AB-8AF3-42ED8EB42758}"/>
                                  </a:ext>
                                </a:extLst>
                              </wps:cNvPr>
                              <wps:cNvSpPr/>
                              <wps:spPr>
                                <a:xfrm rot="4901802">
                                  <a:off x="323386" y="422647"/>
                                  <a:ext cx="240357" cy="349159"/>
                                </a:xfrm>
                                <a:custGeom>
                                  <a:avLst/>
                                  <a:gdLst>
                                    <a:gd name="connsiteX0" fmla="*/ 323129 w 537715"/>
                                    <a:gd name="connsiteY0" fmla="*/ 0 h 552337"/>
                                    <a:gd name="connsiteX1" fmla="*/ 511401 w 537715"/>
                                    <a:gd name="connsiteY1" fmla="*/ 146245 h 552337"/>
                                    <a:gd name="connsiteX2" fmla="*/ 456258 w 537715"/>
                                    <a:gd name="connsiteY2" fmla="*/ 249656 h 552337"/>
                                    <a:gd name="connsiteX3" fmla="*/ 416668 w 537715"/>
                                    <a:gd name="connsiteY3" fmla="*/ 270390 h 552337"/>
                                    <a:gd name="connsiteX4" fmla="*/ 422727 w 537715"/>
                                    <a:gd name="connsiteY4" fmla="*/ 271340 h 552337"/>
                                    <a:gd name="connsiteX5" fmla="*/ 537715 w 537715"/>
                                    <a:gd name="connsiteY5" fmla="*/ 406092 h 552337"/>
                                    <a:gd name="connsiteX6" fmla="*/ 349443 w 537715"/>
                                    <a:gd name="connsiteY6" fmla="*/ 552337 h 552337"/>
                                    <a:gd name="connsiteX7" fmla="*/ 216315 w 537715"/>
                                    <a:gd name="connsiteY7" fmla="*/ 509503 h 552337"/>
                                    <a:gd name="connsiteX8" fmla="*/ 195422 w 537715"/>
                                    <a:gd name="connsiteY8" fmla="*/ 485432 h 552337"/>
                                    <a:gd name="connsiteX9" fmla="*/ 188272 w 537715"/>
                                    <a:gd name="connsiteY9" fmla="*/ 486553 h 552337"/>
                                    <a:gd name="connsiteX10" fmla="*/ 0 w 537715"/>
                                    <a:gd name="connsiteY10" fmla="*/ 340308 h 552337"/>
                                    <a:gd name="connsiteX11" fmla="*/ 114988 w 537715"/>
                                    <a:gd name="connsiteY11" fmla="*/ 205556 h 552337"/>
                                    <a:gd name="connsiteX12" fmla="*/ 149740 w 537715"/>
                                    <a:gd name="connsiteY12" fmla="*/ 200106 h 552337"/>
                                    <a:gd name="connsiteX13" fmla="*/ 143321 w 537715"/>
                                    <a:gd name="connsiteY13" fmla="*/ 189734 h 552337"/>
                                    <a:gd name="connsiteX14" fmla="*/ 134857 w 537715"/>
                                    <a:gd name="connsiteY14" fmla="*/ 146245 h 552337"/>
                                    <a:gd name="connsiteX15" fmla="*/ 323129 w 537715"/>
                                    <a:gd name="connsiteY15" fmla="*/ 0 h 552337"/>
                                    <a:gd name="connsiteX0" fmla="*/ 323129 w 511401"/>
                                    <a:gd name="connsiteY0" fmla="*/ 0 h 566113"/>
                                    <a:gd name="connsiteX1" fmla="*/ 511401 w 511401"/>
                                    <a:gd name="connsiteY1" fmla="*/ 146245 h 566113"/>
                                    <a:gd name="connsiteX2" fmla="*/ 456258 w 511401"/>
                                    <a:gd name="connsiteY2" fmla="*/ 249656 h 566113"/>
                                    <a:gd name="connsiteX3" fmla="*/ 416668 w 511401"/>
                                    <a:gd name="connsiteY3" fmla="*/ 270390 h 566113"/>
                                    <a:gd name="connsiteX4" fmla="*/ 422727 w 511401"/>
                                    <a:gd name="connsiteY4" fmla="*/ 271340 h 566113"/>
                                    <a:gd name="connsiteX5" fmla="*/ 349443 w 511401"/>
                                    <a:gd name="connsiteY5" fmla="*/ 552337 h 566113"/>
                                    <a:gd name="connsiteX6" fmla="*/ 216315 w 511401"/>
                                    <a:gd name="connsiteY6" fmla="*/ 509503 h 566113"/>
                                    <a:gd name="connsiteX7" fmla="*/ 195422 w 511401"/>
                                    <a:gd name="connsiteY7" fmla="*/ 485432 h 566113"/>
                                    <a:gd name="connsiteX8" fmla="*/ 188272 w 511401"/>
                                    <a:gd name="connsiteY8" fmla="*/ 486553 h 566113"/>
                                    <a:gd name="connsiteX9" fmla="*/ 0 w 511401"/>
                                    <a:gd name="connsiteY9" fmla="*/ 340308 h 566113"/>
                                    <a:gd name="connsiteX10" fmla="*/ 114988 w 511401"/>
                                    <a:gd name="connsiteY10" fmla="*/ 205556 h 566113"/>
                                    <a:gd name="connsiteX11" fmla="*/ 149740 w 511401"/>
                                    <a:gd name="connsiteY11" fmla="*/ 200106 h 566113"/>
                                    <a:gd name="connsiteX12" fmla="*/ 143321 w 511401"/>
                                    <a:gd name="connsiteY12" fmla="*/ 189734 h 566113"/>
                                    <a:gd name="connsiteX13" fmla="*/ 134857 w 511401"/>
                                    <a:gd name="connsiteY13" fmla="*/ 146245 h 566113"/>
                                    <a:gd name="connsiteX14" fmla="*/ 323129 w 511401"/>
                                    <a:gd name="connsiteY14" fmla="*/ 0 h 566113"/>
                                    <a:gd name="connsiteX0" fmla="*/ 323129 w 511401"/>
                                    <a:gd name="connsiteY0" fmla="*/ 0 h 566113"/>
                                    <a:gd name="connsiteX1" fmla="*/ 511401 w 511401"/>
                                    <a:gd name="connsiteY1" fmla="*/ 146245 h 566113"/>
                                    <a:gd name="connsiteX2" fmla="*/ 456258 w 511401"/>
                                    <a:gd name="connsiteY2" fmla="*/ 249656 h 566113"/>
                                    <a:gd name="connsiteX3" fmla="*/ 416668 w 511401"/>
                                    <a:gd name="connsiteY3" fmla="*/ 270390 h 566113"/>
                                    <a:gd name="connsiteX4" fmla="*/ 349443 w 511401"/>
                                    <a:gd name="connsiteY4" fmla="*/ 552337 h 566113"/>
                                    <a:gd name="connsiteX5" fmla="*/ 216315 w 511401"/>
                                    <a:gd name="connsiteY5" fmla="*/ 509503 h 566113"/>
                                    <a:gd name="connsiteX6" fmla="*/ 195422 w 511401"/>
                                    <a:gd name="connsiteY6" fmla="*/ 485432 h 566113"/>
                                    <a:gd name="connsiteX7" fmla="*/ 188272 w 511401"/>
                                    <a:gd name="connsiteY7" fmla="*/ 486553 h 566113"/>
                                    <a:gd name="connsiteX8" fmla="*/ 0 w 511401"/>
                                    <a:gd name="connsiteY8" fmla="*/ 340308 h 566113"/>
                                    <a:gd name="connsiteX9" fmla="*/ 114988 w 511401"/>
                                    <a:gd name="connsiteY9" fmla="*/ 205556 h 566113"/>
                                    <a:gd name="connsiteX10" fmla="*/ 149740 w 511401"/>
                                    <a:gd name="connsiteY10" fmla="*/ 200106 h 566113"/>
                                    <a:gd name="connsiteX11" fmla="*/ 143321 w 511401"/>
                                    <a:gd name="connsiteY11" fmla="*/ 189734 h 566113"/>
                                    <a:gd name="connsiteX12" fmla="*/ 134857 w 511401"/>
                                    <a:gd name="connsiteY12" fmla="*/ 146245 h 566113"/>
                                    <a:gd name="connsiteX13" fmla="*/ 323129 w 511401"/>
                                    <a:gd name="connsiteY13" fmla="*/ 0 h 566113"/>
                                    <a:gd name="connsiteX0" fmla="*/ 323129 w 513327"/>
                                    <a:gd name="connsiteY0" fmla="*/ 0 h 566113"/>
                                    <a:gd name="connsiteX1" fmla="*/ 511401 w 513327"/>
                                    <a:gd name="connsiteY1" fmla="*/ 146245 h 566113"/>
                                    <a:gd name="connsiteX2" fmla="*/ 416668 w 513327"/>
                                    <a:gd name="connsiteY2" fmla="*/ 270390 h 566113"/>
                                    <a:gd name="connsiteX3" fmla="*/ 349443 w 513327"/>
                                    <a:gd name="connsiteY3" fmla="*/ 552337 h 566113"/>
                                    <a:gd name="connsiteX4" fmla="*/ 216315 w 513327"/>
                                    <a:gd name="connsiteY4" fmla="*/ 509503 h 566113"/>
                                    <a:gd name="connsiteX5" fmla="*/ 195422 w 513327"/>
                                    <a:gd name="connsiteY5" fmla="*/ 485432 h 566113"/>
                                    <a:gd name="connsiteX6" fmla="*/ 188272 w 513327"/>
                                    <a:gd name="connsiteY6" fmla="*/ 486553 h 566113"/>
                                    <a:gd name="connsiteX7" fmla="*/ 0 w 513327"/>
                                    <a:gd name="connsiteY7" fmla="*/ 340308 h 566113"/>
                                    <a:gd name="connsiteX8" fmla="*/ 114988 w 513327"/>
                                    <a:gd name="connsiteY8" fmla="*/ 205556 h 566113"/>
                                    <a:gd name="connsiteX9" fmla="*/ 149740 w 513327"/>
                                    <a:gd name="connsiteY9" fmla="*/ 200106 h 566113"/>
                                    <a:gd name="connsiteX10" fmla="*/ 143321 w 513327"/>
                                    <a:gd name="connsiteY10" fmla="*/ 189734 h 566113"/>
                                    <a:gd name="connsiteX11" fmla="*/ 134857 w 513327"/>
                                    <a:gd name="connsiteY11" fmla="*/ 146245 h 566113"/>
                                    <a:gd name="connsiteX12" fmla="*/ 323129 w 513327"/>
                                    <a:gd name="connsiteY12" fmla="*/ 0 h 566113"/>
                                    <a:gd name="connsiteX0" fmla="*/ 323129 w 511520"/>
                                    <a:gd name="connsiteY0" fmla="*/ 0 h 575013"/>
                                    <a:gd name="connsiteX1" fmla="*/ 511401 w 511520"/>
                                    <a:gd name="connsiteY1" fmla="*/ 146245 h 575013"/>
                                    <a:gd name="connsiteX2" fmla="*/ 349443 w 511520"/>
                                    <a:gd name="connsiteY2" fmla="*/ 552337 h 575013"/>
                                    <a:gd name="connsiteX3" fmla="*/ 216315 w 511520"/>
                                    <a:gd name="connsiteY3" fmla="*/ 509503 h 575013"/>
                                    <a:gd name="connsiteX4" fmla="*/ 195422 w 511520"/>
                                    <a:gd name="connsiteY4" fmla="*/ 485432 h 575013"/>
                                    <a:gd name="connsiteX5" fmla="*/ 188272 w 511520"/>
                                    <a:gd name="connsiteY5" fmla="*/ 486553 h 575013"/>
                                    <a:gd name="connsiteX6" fmla="*/ 0 w 511520"/>
                                    <a:gd name="connsiteY6" fmla="*/ 340308 h 575013"/>
                                    <a:gd name="connsiteX7" fmla="*/ 114988 w 511520"/>
                                    <a:gd name="connsiteY7" fmla="*/ 205556 h 575013"/>
                                    <a:gd name="connsiteX8" fmla="*/ 149740 w 511520"/>
                                    <a:gd name="connsiteY8" fmla="*/ 200106 h 575013"/>
                                    <a:gd name="connsiteX9" fmla="*/ 143321 w 511520"/>
                                    <a:gd name="connsiteY9" fmla="*/ 189734 h 575013"/>
                                    <a:gd name="connsiteX10" fmla="*/ 134857 w 511520"/>
                                    <a:gd name="connsiteY10" fmla="*/ 146245 h 575013"/>
                                    <a:gd name="connsiteX11" fmla="*/ 323129 w 511520"/>
                                    <a:gd name="connsiteY11" fmla="*/ 0 h 575013"/>
                                    <a:gd name="connsiteX0" fmla="*/ 323129 w 358481"/>
                                    <a:gd name="connsiteY0" fmla="*/ 0 h 585610"/>
                                    <a:gd name="connsiteX1" fmla="*/ 349443 w 358481"/>
                                    <a:gd name="connsiteY1" fmla="*/ 552337 h 585610"/>
                                    <a:gd name="connsiteX2" fmla="*/ 216315 w 358481"/>
                                    <a:gd name="connsiteY2" fmla="*/ 509503 h 585610"/>
                                    <a:gd name="connsiteX3" fmla="*/ 195422 w 358481"/>
                                    <a:gd name="connsiteY3" fmla="*/ 485432 h 585610"/>
                                    <a:gd name="connsiteX4" fmla="*/ 188272 w 358481"/>
                                    <a:gd name="connsiteY4" fmla="*/ 486553 h 585610"/>
                                    <a:gd name="connsiteX5" fmla="*/ 0 w 358481"/>
                                    <a:gd name="connsiteY5" fmla="*/ 340308 h 585610"/>
                                    <a:gd name="connsiteX6" fmla="*/ 114988 w 358481"/>
                                    <a:gd name="connsiteY6" fmla="*/ 205556 h 585610"/>
                                    <a:gd name="connsiteX7" fmla="*/ 149740 w 358481"/>
                                    <a:gd name="connsiteY7" fmla="*/ 200106 h 585610"/>
                                    <a:gd name="connsiteX8" fmla="*/ 143321 w 358481"/>
                                    <a:gd name="connsiteY8" fmla="*/ 189734 h 585610"/>
                                    <a:gd name="connsiteX9" fmla="*/ 134857 w 358481"/>
                                    <a:gd name="connsiteY9" fmla="*/ 146245 h 585610"/>
                                    <a:gd name="connsiteX10" fmla="*/ 323129 w 358481"/>
                                    <a:gd name="connsiteY10" fmla="*/ 0 h 585610"/>
                                    <a:gd name="connsiteX0" fmla="*/ 283817 w 351334"/>
                                    <a:gd name="connsiteY0" fmla="*/ 0 h 557793"/>
                                    <a:gd name="connsiteX1" fmla="*/ 349443 w 351334"/>
                                    <a:gd name="connsiteY1" fmla="*/ 526407 h 557793"/>
                                    <a:gd name="connsiteX2" fmla="*/ 216315 w 351334"/>
                                    <a:gd name="connsiteY2" fmla="*/ 483573 h 557793"/>
                                    <a:gd name="connsiteX3" fmla="*/ 195422 w 351334"/>
                                    <a:gd name="connsiteY3" fmla="*/ 459502 h 557793"/>
                                    <a:gd name="connsiteX4" fmla="*/ 188272 w 351334"/>
                                    <a:gd name="connsiteY4" fmla="*/ 460623 h 557793"/>
                                    <a:gd name="connsiteX5" fmla="*/ 0 w 351334"/>
                                    <a:gd name="connsiteY5" fmla="*/ 314378 h 557793"/>
                                    <a:gd name="connsiteX6" fmla="*/ 114988 w 351334"/>
                                    <a:gd name="connsiteY6" fmla="*/ 179626 h 557793"/>
                                    <a:gd name="connsiteX7" fmla="*/ 149740 w 351334"/>
                                    <a:gd name="connsiteY7" fmla="*/ 174176 h 557793"/>
                                    <a:gd name="connsiteX8" fmla="*/ 143321 w 351334"/>
                                    <a:gd name="connsiteY8" fmla="*/ 163804 h 557793"/>
                                    <a:gd name="connsiteX9" fmla="*/ 134857 w 351334"/>
                                    <a:gd name="connsiteY9" fmla="*/ 120315 h 557793"/>
                                    <a:gd name="connsiteX10" fmla="*/ 283817 w 351334"/>
                                    <a:gd name="connsiteY10" fmla="*/ 0 h 557793"/>
                                    <a:gd name="connsiteX0" fmla="*/ 283817 w 367967"/>
                                    <a:gd name="connsiteY0" fmla="*/ 20131 h 562919"/>
                                    <a:gd name="connsiteX1" fmla="*/ 366487 w 367967"/>
                                    <a:gd name="connsiteY1" fmla="*/ 527316 h 562919"/>
                                    <a:gd name="connsiteX2" fmla="*/ 216315 w 367967"/>
                                    <a:gd name="connsiteY2" fmla="*/ 503704 h 562919"/>
                                    <a:gd name="connsiteX3" fmla="*/ 195422 w 367967"/>
                                    <a:gd name="connsiteY3" fmla="*/ 479633 h 562919"/>
                                    <a:gd name="connsiteX4" fmla="*/ 188272 w 367967"/>
                                    <a:gd name="connsiteY4" fmla="*/ 480754 h 562919"/>
                                    <a:gd name="connsiteX5" fmla="*/ 0 w 367967"/>
                                    <a:gd name="connsiteY5" fmla="*/ 334509 h 562919"/>
                                    <a:gd name="connsiteX6" fmla="*/ 114988 w 367967"/>
                                    <a:gd name="connsiteY6" fmla="*/ 199757 h 562919"/>
                                    <a:gd name="connsiteX7" fmla="*/ 149740 w 367967"/>
                                    <a:gd name="connsiteY7" fmla="*/ 194307 h 562919"/>
                                    <a:gd name="connsiteX8" fmla="*/ 143321 w 367967"/>
                                    <a:gd name="connsiteY8" fmla="*/ 183935 h 562919"/>
                                    <a:gd name="connsiteX9" fmla="*/ 134857 w 367967"/>
                                    <a:gd name="connsiteY9" fmla="*/ 140446 h 562919"/>
                                    <a:gd name="connsiteX10" fmla="*/ 283817 w 367967"/>
                                    <a:gd name="connsiteY10" fmla="*/ 20131 h 562919"/>
                                    <a:gd name="connsiteX0" fmla="*/ 283817 w 379622"/>
                                    <a:gd name="connsiteY0" fmla="*/ 20131 h 551466"/>
                                    <a:gd name="connsiteX1" fmla="*/ 366487 w 379622"/>
                                    <a:gd name="connsiteY1" fmla="*/ 527316 h 551466"/>
                                    <a:gd name="connsiteX2" fmla="*/ 216315 w 379622"/>
                                    <a:gd name="connsiteY2" fmla="*/ 503704 h 551466"/>
                                    <a:gd name="connsiteX3" fmla="*/ 195422 w 379622"/>
                                    <a:gd name="connsiteY3" fmla="*/ 479633 h 551466"/>
                                    <a:gd name="connsiteX4" fmla="*/ 188272 w 379622"/>
                                    <a:gd name="connsiteY4" fmla="*/ 480754 h 551466"/>
                                    <a:gd name="connsiteX5" fmla="*/ 0 w 379622"/>
                                    <a:gd name="connsiteY5" fmla="*/ 334509 h 551466"/>
                                    <a:gd name="connsiteX6" fmla="*/ 114988 w 379622"/>
                                    <a:gd name="connsiteY6" fmla="*/ 199757 h 551466"/>
                                    <a:gd name="connsiteX7" fmla="*/ 149740 w 379622"/>
                                    <a:gd name="connsiteY7" fmla="*/ 194307 h 551466"/>
                                    <a:gd name="connsiteX8" fmla="*/ 143321 w 379622"/>
                                    <a:gd name="connsiteY8" fmla="*/ 183935 h 551466"/>
                                    <a:gd name="connsiteX9" fmla="*/ 134857 w 379622"/>
                                    <a:gd name="connsiteY9" fmla="*/ 140446 h 551466"/>
                                    <a:gd name="connsiteX10" fmla="*/ 283817 w 379622"/>
                                    <a:gd name="connsiteY10" fmla="*/ 20131 h 551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79622" h="551466">
                                      <a:moveTo>
                                        <a:pt x="283817" y="20131"/>
                                      </a:moveTo>
                                      <a:cubicBezTo>
                                        <a:pt x="322422" y="84609"/>
                                        <a:pt x="413424" y="484552"/>
                                        <a:pt x="366487" y="527316"/>
                                      </a:cubicBezTo>
                                      <a:cubicBezTo>
                                        <a:pt x="306333" y="582122"/>
                                        <a:pt x="250385" y="530169"/>
                                        <a:pt x="216315" y="503704"/>
                                      </a:cubicBezTo>
                                      <a:lnTo>
                                        <a:pt x="195422" y="479633"/>
                                      </a:lnTo>
                                      <a:lnTo>
                                        <a:pt x="188272" y="480754"/>
                                      </a:lnTo>
                                      <a:cubicBezTo>
                                        <a:pt x="84292" y="480754"/>
                                        <a:pt x="0" y="415278"/>
                                        <a:pt x="0" y="334509"/>
                                      </a:cubicBezTo>
                                      <a:cubicBezTo>
                                        <a:pt x="0" y="273932"/>
                                        <a:pt x="47414" y="221958"/>
                                        <a:pt x="114988" y="199757"/>
                                      </a:cubicBezTo>
                                      <a:lnTo>
                                        <a:pt x="149740" y="194307"/>
                                      </a:lnTo>
                                      <a:lnTo>
                                        <a:pt x="143321" y="183935"/>
                                      </a:lnTo>
                                      <a:cubicBezTo>
                                        <a:pt x="137820" y="170197"/>
                                        <a:pt x="134857" y="155590"/>
                                        <a:pt x="134857" y="140446"/>
                                      </a:cubicBezTo>
                                      <a:cubicBezTo>
                                        <a:pt x="134857" y="59677"/>
                                        <a:pt x="245212" y="-44347"/>
                                        <a:pt x="283817" y="20131"/>
                                      </a:cubicBezTo>
                                      <a:close/>
                                    </a:path>
                                  </a:pathLst>
                                </a:custGeom>
                                <a:solidFill>
                                  <a:schemeClr val="accent3">
                                    <a:lumMod val="7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wps:wsp>
                              <wps:cNvPr id="6" name="Forma livre: Forma 6">
                                <a:extLst>
                                  <a:ext uri="{FF2B5EF4-FFF2-40B4-BE49-F238E27FC236}">
                                    <a16:creationId xmlns:a16="http://schemas.microsoft.com/office/drawing/2014/main" id="{FC3FCE63-ED16-46D3-B696-1A6101667574}"/>
                                  </a:ext>
                                </a:extLst>
                              </wps:cNvPr>
                              <wps:cNvSpPr/>
                              <wps:spPr>
                                <a:xfrm rot="20583775">
                                  <a:off x="86123" y="102880"/>
                                  <a:ext cx="470469" cy="646373"/>
                                </a:xfrm>
                                <a:custGeom>
                                  <a:avLst/>
                                  <a:gdLst>
                                    <a:gd name="connsiteX0" fmla="*/ 71185 w 754881"/>
                                    <a:gd name="connsiteY0" fmla="*/ 551619 h 1037125"/>
                                    <a:gd name="connsiteX1" fmla="*/ 71185 w 754881"/>
                                    <a:gd name="connsiteY1" fmla="*/ 982446 h 1037125"/>
                                    <a:gd name="connsiteX2" fmla="*/ 687285 w 754881"/>
                                    <a:gd name="connsiteY2" fmla="*/ 982446 h 1037125"/>
                                    <a:gd name="connsiteX3" fmla="*/ 687285 w 754881"/>
                                    <a:gd name="connsiteY3" fmla="*/ 551619 h 1037125"/>
                                    <a:gd name="connsiteX4" fmla="*/ 0 w 754881"/>
                                    <a:gd name="connsiteY4" fmla="*/ 0 h 1037125"/>
                                    <a:gd name="connsiteX5" fmla="*/ 754881 w 754881"/>
                                    <a:gd name="connsiteY5" fmla="*/ 0 h 1037125"/>
                                    <a:gd name="connsiteX6" fmla="*/ 754881 w 754881"/>
                                    <a:gd name="connsiteY6" fmla="*/ 1037125 h 1037125"/>
                                    <a:gd name="connsiteX7" fmla="*/ 0 w 754881"/>
                                    <a:gd name="connsiteY7" fmla="*/ 1037125 h 1037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54881" h="1037125">
                                      <a:moveTo>
                                        <a:pt x="71185" y="551619"/>
                                      </a:moveTo>
                                      <a:lnTo>
                                        <a:pt x="71185" y="982446"/>
                                      </a:lnTo>
                                      <a:lnTo>
                                        <a:pt x="687285" y="982446"/>
                                      </a:lnTo>
                                      <a:lnTo>
                                        <a:pt x="687285" y="551619"/>
                                      </a:lnTo>
                                      <a:close/>
                                      <a:moveTo>
                                        <a:pt x="0" y="0"/>
                                      </a:moveTo>
                                      <a:lnTo>
                                        <a:pt x="754881" y="0"/>
                                      </a:lnTo>
                                      <a:lnTo>
                                        <a:pt x="754881" y="1037125"/>
                                      </a:lnTo>
                                      <a:lnTo>
                                        <a:pt x="0" y="1037125"/>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tângulo 7">
                                <a:extLst>
                                  <a:ext uri="{FF2B5EF4-FFF2-40B4-BE49-F238E27FC236}">
                                    <a16:creationId xmlns:a16="http://schemas.microsoft.com/office/drawing/2014/main" id="{C8C5FD98-0AE7-4143-8058-5F4413D0E189}"/>
                                  </a:ext>
                                </a:extLst>
                              </wps:cNvPr>
                              <wps:cNvSpPr/>
                              <wps:spPr>
                                <a:xfrm rot="20583775">
                                  <a:off x="74179" y="122005"/>
                                  <a:ext cx="390082" cy="272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Conector Reto 8">
                                <a:extLst>
                                  <a:ext uri="{FF2B5EF4-FFF2-40B4-BE49-F238E27FC236}">
                                    <a16:creationId xmlns:a16="http://schemas.microsoft.com/office/drawing/2014/main" id="{DAA1207B-085D-4ECB-BDDF-BCFC9D7DD2A4}"/>
                                  </a:ext>
                                </a:extLst>
                              </wps:cNvPr>
                              <wps:cNvCnPr>
                                <a:cxnSpLocks/>
                              </wps:cNvCnPr>
                              <wps:spPr>
                                <a:xfrm rot="20583775" flipH="1">
                                  <a:off x="266863" y="220844"/>
                                  <a:ext cx="1724" cy="71133"/>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wps:wsp>
                              <wps:cNvPr id="9" name="Círculo: Vazio 9">
                                <a:extLst>
                                  <a:ext uri="{FF2B5EF4-FFF2-40B4-BE49-F238E27FC236}">
                                    <a16:creationId xmlns:a16="http://schemas.microsoft.com/office/drawing/2014/main" id="{0CB125F0-2445-4D06-B4B9-F7BC448E9448}"/>
                                  </a:ext>
                                </a:extLst>
                              </wps:cNvPr>
                              <wps:cNvSpPr/>
                              <wps:spPr>
                                <a:xfrm rot="20583775">
                                  <a:off x="261069" y="278229"/>
                                  <a:ext cx="33391" cy="33391"/>
                                </a:xfrm>
                                <a:prstGeom prst="donu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tângulo 10">
                                <a:extLst>
                                  <a:ext uri="{FF2B5EF4-FFF2-40B4-BE49-F238E27FC236}">
                                    <a16:creationId xmlns:a16="http://schemas.microsoft.com/office/drawing/2014/main" id="{AD29D403-E2AD-4743-A86D-94D563ECF101}"/>
                                  </a:ext>
                                </a:extLst>
                              </wps:cNvPr>
                              <wps:cNvSpPr/>
                              <wps:spPr>
                                <a:xfrm rot="20583775">
                                  <a:off x="5459" y="114569"/>
                                  <a:ext cx="475731" cy="10798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0690044E" id="Grupo 53" o:spid="_x0000_s1026" alt="Janela" style="width:41.45pt;height:54.15pt;mso-position-horizontal-relative:char;mso-position-vertical-relative:line" coordsize="6400,8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">
                      <v:roundrect id="Retângulo: Cantos Arredondados 2" o:spid="_x0000_s1027" style="position:absolute;width:6400;height:8359;rotation:-1109989fd;visibility:visible;mso-wrap-style:square;v-text-anchor:middle" arcsize="18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" fillcolor="white [3212]" stroked="f" strokeweight="1pt">
                        <v:stroke joinstyle="miter"/>
                        <v:shadow on="t" color="black" opacity="26214f" origin="-.5,-.5" offset=".74836mm,.74836mm"/>
                        <o:lock v:ext="edit" aspectratio="t"/>
                      </v:roundrect>
                      <v:rect id="Retângulo 3" o:spid="_x0000_s1028" style="position:absolute;left:806;top:926;width:4650;height:6497;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" fillcolor="white [3212]" strokecolor="black [3213]" strokeweight="6pt"/>
                      <v:rect id="Retângulo 4" o:spid="_x0000_s1029" style="position:absolute;left:1732;top:4363;width:3901;height:2728;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" fillcolor="white [3212]" stroked="f" strokeweight="1pt"/>
                      <v:shape id="Forma Livre: Forma 5" o:spid="_x0000_s1030" style="position:absolute;left:3233;top:4226;width:2404;height:3492;rotation:5354075fd;visibility:visible;mso-wrap-style:square;v-text-anchor:middle" coordsize="379622,55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" path="m283817,20131v38605,64478,129607,464421,82670,507185c306333,582122,250385,530169,216315,503704l195422,479633r-7150,1121c84292,480754,,415278,,334509,,273932,47414,221958,114988,199757r34752,-5450l143321,183935v-5501,-13738,-8464,-28345,-8464,-43489c134857,59677,245212,-44347,283817,20131xe" fillcolor="#80d219 [2406]" stroked="f" strokeweight="1pt">
                        <v:stroke joinstyle="miter"/>
                        <v:path arrowok="t" o:connecttype="custom" o:connectlocs="179698,12746;232041,333869;136959,318919;123731,303678;119204,304388;0,211793;72804,126476;94808,123025;90743,116458;85384,88923;179698,12746" o:connectangles="0,0,0,0,0,0,0,0,0,0,0"/>
                      </v:shape>
                      <v:shape id="Forma livre: Forma 6" o:spid="_x0000_s1031" style="position:absolute;left:861;top:1028;width:4704;height:6464;rotation:-1109989fd;visibility:visible;mso-wrap-style:square;v-text-anchor:middle" coordsize="754881,103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" path="m71185,551619r,430827l687285,982446r,-430827l71185,551619xm,l754881,r,1037125l,1037125,,xe" fillcolor="#5eccf3 [3205]" stroked="f" strokeweight="1pt">
                        <v:stroke joinstyle="miter"/>
                        <v:path arrowok="t" o:connecttype="custom" o:connectlocs="44365,343788;44365,612295;428341,612295;428341,343788;0,0;470469,0;470469,646373;0,646373" o:connectangles="0,0,0,0,0,0,0,0"/>
                      </v:shape>
                      <v:rect id="Retângulo 7" o:spid="_x0000_s1032" style="position:absolute;left:741;top:1220;width:3901;height:2727;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" fillcolor="white [3212]" stroked="f" strokeweight="1pt"/>
                      <v:line id="Conector Reto 8" o:spid="_x0000_s1033" style="position:absolute;rotation:1109989fd;flip:x;visibility:visible;mso-wrap-style:square" from="2668,2208" to="2685,2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" strokecolor="#f14124 [3209]" strokeweight=".5pt">
                        <v:stroke joinstyle="miter"/>
                        <o:lock v:ext="edit" shapetype="f"/>
                      </v:lin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írculo: Vazio 9" o:spid="_x0000_s1034" type="#_x0000_t23" style="position:absolute;left:2610;top:2782;width:334;height:334;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" fillcolor="#f14124 [3209]" strokecolor="#f14124 [3209]" strokeweight="1pt">
                        <v:stroke joinstyle="miter"/>
                      </v:shape>
                      <v:rect id="Retângulo 10" o:spid="_x0000_s1035" style="position:absolute;left:54;top:1145;width:4757;height:1080;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" fillcolor="#ff8021 [3208]" stroked="f" strokeweight="1pt"/>
                      <w10:anchorlock/>
                    </v:group>
                  </w:pict>
                </mc:Fallback>
              </mc:AlternateContent>
            </w:r>
          </w:p>
          <w:p w:rsidR="001B78D3" w:rsidRPr="00D75A09" w:rsidRDefault="001B78D3" w:rsidP="00446E02"/>
          <w:p w:rsidR="00D3202D" w:rsidRPr="00D75A09" w:rsidRDefault="00D3202D" w:rsidP="00446E02"/>
          <w:p w:rsidR="001B78D3" w:rsidRPr="00D75A09" w:rsidRDefault="001B78D3" w:rsidP="00446E02"/>
          <w:p w:rsidR="001B78D3" w:rsidRPr="00D75A09" w:rsidRDefault="001B78D3" w:rsidP="00446E02"/>
          <w:p w:rsidR="0050062B" w:rsidRPr="00D75A09" w:rsidRDefault="0050062B" w:rsidP="00446E02"/>
          <w:p w:rsidR="0050062B" w:rsidRPr="00D75A09" w:rsidRDefault="0050062B" w:rsidP="00446E02"/>
          <w:p w:rsidR="001B78D3" w:rsidRPr="00D75A09" w:rsidRDefault="00BF4BCD" w:rsidP="00446E02">
            <w:r w:rsidRPr="00D75A09">
              <w:rPr>
                <w:noProof/>
                <w:lang w:val="pt-BR" w:bidi="pt-BR"/>
              </w:rPr>
              <mc:AlternateContent>
                <mc:Choice Requires="wpg">
                  <w:drawing>
                    <wp:inline distT="0" distB="0" distL="0" distR="0" wp14:anchorId="5C515C26" wp14:editId="63279B08">
                      <wp:extent cx="583138" cy="557912"/>
                      <wp:effectExtent l="95250" t="95250" r="83820" b="166370"/>
                      <wp:docPr id="1203" name="Grupo 54" descr="Cidade"/>
                      <wp:cNvGraphicFramePr/>
                      <a:graphic xmlns:a="http://schemas.openxmlformats.org/drawingml/2006/main">
                        <a:graphicData uri="http://schemas.microsoft.com/office/word/2010/wordprocessingGroup">
                          <wpg:wgp>
                            <wpg:cNvGrpSpPr/>
                            <wpg:grpSpPr>
                              <a:xfrm>
                                <a:off x="0" y="0"/>
                                <a:ext cx="583138" cy="557912"/>
                                <a:chOff x="0" y="0"/>
                                <a:chExt cx="631614" cy="604213"/>
                              </a:xfrm>
                            </wpg:grpSpPr>
                            <wps:wsp>
                              <wps:cNvPr id="1204" name="Forma Livre: Forma 1204"/>
                              <wps:cNvSpPr>
                                <a:spLocks noChangeAspect="1"/>
                              </wps:cNvSpPr>
                              <wps:spPr>
                                <a:xfrm rot="1256775">
                                  <a:off x="20750" y="0"/>
                                  <a:ext cx="610864" cy="604213"/>
                                </a:xfrm>
                                <a:custGeom>
                                  <a:avLst/>
                                  <a:gdLst>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652824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467201 w 1014074"/>
                                    <a:gd name="connsiteY9" fmla="*/ 243690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85032 w 1014074"/>
                                    <a:gd name="connsiteY8" fmla="*/ 600813 h 1022411"/>
                                    <a:gd name="connsiteX9" fmla="*/ 467201 w 1014074"/>
                                    <a:gd name="connsiteY9" fmla="*/ 243690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85032 w 1014074"/>
                                    <a:gd name="connsiteY8" fmla="*/ 600813 h 1022411"/>
                                    <a:gd name="connsiteX9" fmla="*/ 467201 w 1014074"/>
                                    <a:gd name="connsiteY9" fmla="*/ 243690 h 1022411"/>
                                    <a:gd name="connsiteX10" fmla="*/ 499477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60069 w 1014074"/>
                                    <a:gd name="connsiteY8" fmla="*/ 548832 h 1022411"/>
                                    <a:gd name="connsiteX9" fmla="*/ 467201 w 1014074"/>
                                    <a:gd name="connsiteY9" fmla="*/ 243690 h 1022411"/>
                                    <a:gd name="connsiteX10" fmla="*/ 499477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460069 w 1014074"/>
                                    <a:gd name="connsiteY7" fmla="*/ 548832 h 1022411"/>
                                    <a:gd name="connsiteX8" fmla="*/ 467201 w 1014074"/>
                                    <a:gd name="connsiteY8" fmla="*/ 243690 h 1022411"/>
                                    <a:gd name="connsiteX9" fmla="*/ 499477 w 1014074"/>
                                    <a:gd name="connsiteY9" fmla="*/ 194591 h 1022411"/>
                                    <a:gd name="connsiteX10" fmla="*/ 918620 w 1014074"/>
                                    <a:gd name="connsiteY10" fmla="*/ 194591 h 1022411"/>
                                    <a:gd name="connsiteX11" fmla="*/ 933066 w 1014074"/>
                                    <a:gd name="connsiteY11" fmla="*/ 209037 h 1022411"/>
                                    <a:gd name="connsiteX12" fmla="*/ 933066 w 1014074"/>
                                    <a:gd name="connsiteY12" fmla="*/ 910961 h 1022411"/>
                                    <a:gd name="connsiteX13" fmla="*/ 1014074 w 1014074"/>
                                    <a:gd name="connsiteY13" fmla="*/ 910961 h 1022411"/>
                                    <a:gd name="connsiteX14" fmla="*/ 1014074 w 1014074"/>
                                    <a:gd name="connsiteY14" fmla="*/ 1022411 h 1022411"/>
                                    <a:gd name="connsiteX15" fmla="*/ 0 w 1014074"/>
                                    <a:gd name="connsiteY15" fmla="*/ 1022411 h 1022411"/>
                                    <a:gd name="connsiteX16" fmla="*/ 0 w 1014074"/>
                                    <a:gd name="connsiteY16" fmla="*/ 910961 h 1022411"/>
                                    <a:gd name="connsiteX17" fmla="*/ 55005 w 1014074"/>
                                    <a:gd name="connsiteY17" fmla="*/ 910961 h 1022411"/>
                                    <a:gd name="connsiteX18" fmla="*/ 55005 w 1014074"/>
                                    <a:gd name="connsiteY18" fmla="*/ 36114 h 1022411"/>
                                    <a:gd name="connsiteX19" fmla="*/ 91119 w 1014074"/>
                                    <a:gd name="connsiteY19"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460069 w 1014074"/>
                                    <a:gd name="connsiteY6" fmla="*/ 548832 h 1022411"/>
                                    <a:gd name="connsiteX7" fmla="*/ 467201 w 1014074"/>
                                    <a:gd name="connsiteY7" fmla="*/ 243690 h 1022411"/>
                                    <a:gd name="connsiteX8" fmla="*/ 499477 w 1014074"/>
                                    <a:gd name="connsiteY8" fmla="*/ 194591 h 1022411"/>
                                    <a:gd name="connsiteX9" fmla="*/ 918620 w 1014074"/>
                                    <a:gd name="connsiteY9" fmla="*/ 194591 h 1022411"/>
                                    <a:gd name="connsiteX10" fmla="*/ 933066 w 1014074"/>
                                    <a:gd name="connsiteY10" fmla="*/ 209037 h 1022411"/>
                                    <a:gd name="connsiteX11" fmla="*/ 933066 w 1014074"/>
                                    <a:gd name="connsiteY11" fmla="*/ 910961 h 1022411"/>
                                    <a:gd name="connsiteX12" fmla="*/ 1014074 w 1014074"/>
                                    <a:gd name="connsiteY12" fmla="*/ 910961 h 1022411"/>
                                    <a:gd name="connsiteX13" fmla="*/ 1014074 w 1014074"/>
                                    <a:gd name="connsiteY13" fmla="*/ 1022411 h 1022411"/>
                                    <a:gd name="connsiteX14" fmla="*/ 0 w 1014074"/>
                                    <a:gd name="connsiteY14" fmla="*/ 1022411 h 1022411"/>
                                    <a:gd name="connsiteX15" fmla="*/ 0 w 1014074"/>
                                    <a:gd name="connsiteY15" fmla="*/ 910961 h 1022411"/>
                                    <a:gd name="connsiteX16" fmla="*/ 55005 w 1014074"/>
                                    <a:gd name="connsiteY16" fmla="*/ 910961 h 1022411"/>
                                    <a:gd name="connsiteX17" fmla="*/ 55005 w 1014074"/>
                                    <a:gd name="connsiteY17" fmla="*/ 36114 h 1022411"/>
                                    <a:gd name="connsiteX18" fmla="*/ 91119 w 1014074"/>
                                    <a:gd name="connsiteY18"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460069 w 1014074"/>
                                    <a:gd name="connsiteY5" fmla="*/ 548832 h 1022411"/>
                                    <a:gd name="connsiteX6" fmla="*/ 467201 w 1014074"/>
                                    <a:gd name="connsiteY6" fmla="*/ 243690 h 1022411"/>
                                    <a:gd name="connsiteX7" fmla="*/ 499477 w 1014074"/>
                                    <a:gd name="connsiteY7" fmla="*/ 194591 h 1022411"/>
                                    <a:gd name="connsiteX8" fmla="*/ 918620 w 1014074"/>
                                    <a:gd name="connsiteY8" fmla="*/ 194591 h 1022411"/>
                                    <a:gd name="connsiteX9" fmla="*/ 933066 w 1014074"/>
                                    <a:gd name="connsiteY9" fmla="*/ 209037 h 1022411"/>
                                    <a:gd name="connsiteX10" fmla="*/ 933066 w 1014074"/>
                                    <a:gd name="connsiteY10" fmla="*/ 910961 h 1022411"/>
                                    <a:gd name="connsiteX11" fmla="*/ 1014074 w 1014074"/>
                                    <a:gd name="connsiteY11" fmla="*/ 910961 h 1022411"/>
                                    <a:gd name="connsiteX12" fmla="*/ 1014074 w 1014074"/>
                                    <a:gd name="connsiteY12" fmla="*/ 1022411 h 1022411"/>
                                    <a:gd name="connsiteX13" fmla="*/ 0 w 1014074"/>
                                    <a:gd name="connsiteY13" fmla="*/ 1022411 h 1022411"/>
                                    <a:gd name="connsiteX14" fmla="*/ 0 w 1014074"/>
                                    <a:gd name="connsiteY14" fmla="*/ 910961 h 1022411"/>
                                    <a:gd name="connsiteX15" fmla="*/ 55005 w 1014074"/>
                                    <a:gd name="connsiteY15" fmla="*/ 910961 h 1022411"/>
                                    <a:gd name="connsiteX16" fmla="*/ 55005 w 1014074"/>
                                    <a:gd name="connsiteY16" fmla="*/ 36114 h 1022411"/>
                                    <a:gd name="connsiteX17" fmla="*/ 91119 w 1014074"/>
                                    <a:gd name="connsiteY17"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933066 w 1014074"/>
                                    <a:gd name="connsiteY8" fmla="*/ 209037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933066 w 1014074"/>
                                    <a:gd name="connsiteY8" fmla="*/ 209037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797551 w 1014074"/>
                                    <a:gd name="connsiteY8" fmla="*/ 269680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97551 w 1014074"/>
                                    <a:gd name="connsiteY8" fmla="*/ 269680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779720 w 1014074"/>
                                    <a:gd name="connsiteY9" fmla="*/ 807003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779720 w 1014074"/>
                                    <a:gd name="connsiteY9" fmla="*/ 807003 h 1022411"/>
                                    <a:gd name="connsiteX10" fmla="*/ 842897 w 1014074"/>
                                    <a:gd name="connsiteY10" fmla="*/ 845987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55005 w 846464"/>
                                    <a:gd name="connsiteY14" fmla="*/ 910961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22910 w 846464"/>
                                    <a:gd name="connsiteY14" fmla="*/ 819997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31773 w 846464"/>
                                    <a:gd name="connsiteY14" fmla="*/ 724764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82696 w 846464"/>
                                    <a:gd name="connsiteY3" fmla="*/ 510079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82696 w 846464"/>
                                    <a:gd name="connsiteY3" fmla="*/ 510079 h 1035406"/>
                                    <a:gd name="connsiteX4" fmla="*/ 430493 w 846464"/>
                                    <a:gd name="connsiteY4" fmla="*/ 498428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24961 w 846464"/>
                                    <a:gd name="connsiteY5" fmla="*/ 242168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82696 w 846464"/>
                                    <a:gd name="connsiteY3" fmla="*/ 510079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101925 w 846464"/>
                                    <a:gd name="connsiteY0" fmla="*/ 3480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101925 w 846464"/>
                                    <a:gd name="connsiteY16" fmla="*/ 34800 h 1035406"/>
                                    <a:gd name="connsiteX0" fmla="*/ 101925 w 846464"/>
                                    <a:gd name="connsiteY0" fmla="*/ 3480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62909 w 846464"/>
                                    <a:gd name="connsiteY15" fmla="*/ 78936 h 1035406"/>
                                    <a:gd name="connsiteX16" fmla="*/ 101925 w 846464"/>
                                    <a:gd name="connsiteY16" fmla="*/ 34800 h 1035406"/>
                                    <a:gd name="connsiteX0" fmla="*/ 101925 w 846464"/>
                                    <a:gd name="connsiteY0" fmla="*/ 1 h 1000607"/>
                                    <a:gd name="connsiteX1" fmla="*/ 311170 w 846464"/>
                                    <a:gd name="connsiteY1" fmla="*/ 9563 h 1000607"/>
                                    <a:gd name="connsiteX2" fmla="*/ 390510 w 846464"/>
                                    <a:gd name="connsiteY2" fmla="*/ 20666 h 1000607"/>
                                    <a:gd name="connsiteX3" fmla="*/ 394388 w 846464"/>
                                    <a:gd name="connsiteY3" fmla="*/ 456891 h 1000607"/>
                                    <a:gd name="connsiteX4" fmla="*/ 430493 w 846464"/>
                                    <a:gd name="connsiteY4" fmla="*/ 463629 h 1000607"/>
                                    <a:gd name="connsiteX5" fmla="*/ 424961 w 846464"/>
                                    <a:gd name="connsiteY5" fmla="*/ 207369 h 1000607"/>
                                    <a:gd name="connsiteX6" fmla="*/ 487595 w 846464"/>
                                    <a:gd name="connsiteY6" fmla="*/ 143947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30493 w 846464"/>
                                    <a:gd name="connsiteY4" fmla="*/ 463627 h 1000605"/>
                                    <a:gd name="connsiteX5" fmla="*/ 424961 w 846464"/>
                                    <a:gd name="connsiteY5" fmla="*/ 207367 h 1000605"/>
                                    <a:gd name="connsiteX6" fmla="*/ 487595 w 846464"/>
                                    <a:gd name="connsiteY6" fmla="*/ 143945 h 1000605"/>
                                    <a:gd name="connsiteX7" fmla="*/ 738578 w 846464"/>
                                    <a:gd name="connsiteY7" fmla="*/ 139070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24961 w 846464"/>
                                    <a:gd name="connsiteY5" fmla="*/ 207369 h 1000607"/>
                                    <a:gd name="connsiteX6" fmla="*/ 487595 w 846464"/>
                                    <a:gd name="connsiteY6" fmla="*/ 143947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24961 w 846464"/>
                                    <a:gd name="connsiteY5" fmla="*/ 207367 h 1000605"/>
                                    <a:gd name="connsiteX6" fmla="*/ 445999 w 846464"/>
                                    <a:gd name="connsiteY6" fmla="*/ 140296 h 1000605"/>
                                    <a:gd name="connsiteX7" fmla="*/ 738578 w 846464"/>
                                    <a:gd name="connsiteY7" fmla="*/ 139070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11743 w 846464"/>
                                    <a:gd name="connsiteY5" fmla="*/ 216928 h 1000607"/>
                                    <a:gd name="connsiteX6" fmla="*/ 445999 w 846464"/>
                                    <a:gd name="connsiteY6" fmla="*/ 140298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11743 w 846464"/>
                                    <a:gd name="connsiteY5" fmla="*/ 216926 h 1000605"/>
                                    <a:gd name="connsiteX6" fmla="*/ 445999 w 846464"/>
                                    <a:gd name="connsiteY6" fmla="*/ 140296 h 1000605"/>
                                    <a:gd name="connsiteX7" fmla="*/ 729313 w 846464"/>
                                    <a:gd name="connsiteY7" fmla="*/ 170041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11743 w 846464"/>
                                    <a:gd name="connsiteY5" fmla="*/ 216928 h 1000607"/>
                                    <a:gd name="connsiteX6" fmla="*/ 445999 w 846464"/>
                                    <a:gd name="connsiteY6" fmla="*/ 140298 h 1000607"/>
                                    <a:gd name="connsiteX7" fmla="*/ 729313 w 846464"/>
                                    <a:gd name="connsiteY7" fmla="*/ 170043 h 1000607"/>
                                    <a:gd name="connsiteX8" fmla="*/ 753839 w 846464"/>
                                    <a:gd name="connsiteY8" fmla="*/ 242761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11743 w 846464"/>
                                    <a:gd name="connsiteY5" fmla="*/ 216926 h 1000605"/>
                                    <a:gd name="connsiteX6" fmla="*/ 445999 w 846464"/>
                                    <a:gd name="connsiteY6" fmla="*/ 140296 h 1000605"/>
                                    <a:gd name="connsiteX7" fmla="*/ 725709 w 846464"/>
                                    <a:gd name="connsiteY7" fmla="*/ 158440 h 1000605"/>
                                    <a:gd name="connsiteX8" fmla="*/ 753839 w 846464"/>
                                    <a:gd name="connsiteY8" fmla="*/ 242759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1743 w 846464"/>
                                    <a:gd name="connsiteY4" fmla="*/ 216928 h 1000607"/>
                                    <a:gd name="connsiteX5" fmla="*/ 445999 w 846464"/>
                                    <a:gd name="connsiteY5" fmla="*/ 140298 h 1000607"/>
                                    <a:gd name="connsiteX6" fmla="*/ 725709 w 846464"/>
                                    <a:gd name="connsiteY6" fmla="*/ 158442 h 1000607"/>
                                    <a:gd name="connsiteX7" fmla="*/ 753839 w 846464"/>
                                    <a:gd name="connsiteY7" fmla="*/ 242761 h 1000607"/>
                                    <a:gd name="connsiteX8" fmla="*/ 788899 w 846464"/>
                                    <a:gd name="connsiteY8" fmla="*/ 712100 h 1000607"/>
                                    <a:gd name="connsiteX9" fmla="*/ 842897 w 846464"/>
                                    <a:gd name="connsiteY9" fmla="*/ 811188 h 1000607"/>
                                    <a:gd name="connsiteX10" fmla="*/ 846464 w 846464"/>
                                    <a:gd name="connsiteY10" fmla="*/ 1000607 h 1000607"/>
                                    <a:gd name="connsiteX11" fmla="*/ 0 w 846464"/>
                                    <a:gd name="connsiteY11" fmla="*/ 987612 h 1000607"/>
                                    <a:gd name="connsiteX12" fmla="*/ 10698 w 846464"/>
                                    <a:gd name="connsiteY12" fmla="*/ 793862 h 1000607"/>
                                    <a:gd name="connsiteX13" fmla="*/ 53996 w 846464"/>
                                    <a:gd name="connsiteY13" fmla="*/ 649446 h 1000607"/>
                                    <a:gd name="connsiteX14" fmla="*/ 62909 w 846464"/>
                                    <a:gd name="connsiteY14" fmla="*/ 44137 h 1000607"/>
                                    <a:gd name="connsiteX15" fmla="*/ 101925 w 846464"/>
                                    <a:gd name="connsiteY15" fmla="*/ 1 h 1000607"/>
                                    <a:gd name="connsiteX0" fmla="*/ 101925 w 846464"/>
                                    <a:gd name="connsiteY0" fmla="*/ -1 h 1000605"/>
                                    <a:gd name="connsiteX1" fmla="*/ 311170 w 846464"/>
                                    <a:gd name="connsiteY1" fmla="*/ 9561 h 1000605"/>
                                    <a:gd name="connsiteX2" fmla="*/ 378894 w 846464"/>
                                    <a:gd name="connsiteY2" fmla="*/ 52746 h 1000605"/>
                                    <a:gd name="connsiteX3" fmla="*/ 411743 w 846464"/>
                                    <a:gd name="connsiteY3" fmla="*/ 216926 h 1000605"/>
                                    <a:gd name="connsiteX4" fmla="*/ 445999 w 846464"/>
                                    <a:gd name="connsiteY4" fmla="*/ 140296 h 1000605"/>
                                    <a:gd name="connsiteX5" fmla="*/ 725709 w 846464"/>
                                    <a:gd name="connsiteY5" fmla="*/ 158440 h 1000605"/>
                                    <a:gd name="connsiteX6" fmla="*/ 753839 w 846464"/>
                                    <a:gd name="connsiteY6" fmla="*/ 242759 h 1000605"/>
                                    <a:gd name="connsiteX7" fmla="*/ 788899 w 846464"/>
                                    <a:gd name="connsiteY7" fmla="*/ 712098 h 1000605"/>
                                    <a:gd name="connsiteX8" fmla="*/ 842897 w 846464"/>
                                    <a:gd name="connsiteY8" fmla="*/ 811186 h 1000605"/>
                                    <a:gd name="connsiteX9" fmla="*/ 846464 w 846464"/>
                                    <a:gd name="connsiteY9" fmla="*/ 1000605 h 1000605"/>
                                    <a:gd name="connsiteX10" fmla="*/ 0 w 846464"/>
                                    <a:gd name="connsiteY10" fmla="*/ 987610 h 1000605"/>
                                    <a:gd name="connsiteX11" fmla="*/ 10698 w 846464"/>
                                    <a:gd name="connsiteY11" fmla="*/ 793860 h 1000605"/>
                                    <a:gd name="connsiteX12" fmla="*/ 53996 w 846464"/>
                                    <a:gd name="connsiteY12" fmla="*/ 649444 h 1000605"/>
                                    <a:gd name="connsiteX13" fmla="*/ 62909 w 846464"/>
                                    <a:gd name="connsiteY13" fmla="*/ 44135 h 1000605"/>
                                    <a:gd name="connsiteX14" fmla="*/ 101925 w 846464"/>
                                    <a:gd name="connsiteY14" fmla="*/ -1 h 1000605"/>
                                    <a:gd name="connsiteX0" fmla="*/ 101925 w 846464"/>
                                    <a:gd name="connsiteY0" fmla="*/ 1 h 1000607"/>
                                    <a:gd name="connsiteX1" fmla="*/ 311170 w 846464"/>
                                    <a:gd name="connsiteY1" fmla="*/ 9563 h 1000607"/>
                                    <a:gd name="connsiteX2" fmla="*/ 378894 w 846464"/>
                                    <a:gd name="connsiteY2" fmla="*/ 52748 h 1000607"/>
                                    <a:gd name="connsiteX3" fmla="*/ 445999 w 846464"/>
                                    <a:gd name="connsiteY3" fmla="*/ 140298 h 1000607"/>
                                    <a:gd name="connsiteX4" fmla="*/ 725709 w 846464"/>
                                    <a:gd name="connsiteY4" fmla="*/ 158442 h 1000607"/>
                                    <a:gd name="connsiteX5" fmla="*/ 753839 w 846464"/>
                                    <a:gd name="connsiteY5" fmla="*/ 242761 h 1000607"/>
                                    <a:gd name="connsiteX6" fmla="*/ 788899 w 846464"/>
                                    <a:gd name="connsiteY6" fmla="*/ 712100 h 1000607"/>
                                    <a:gd name="connsiteX7" fmla="*/ 842897 w 846464"/>
                                    <a:gd name="connsiteY7" fmla="*/ 81118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46464"/>
                                    <a:gd name="connsiteY0" fmla="*/ -1 h 1000605"/>
                                    <a:gd name="connsiteX1" fmla="*/ 311170 w 846464"/>
                                    <a:gd name="connsiteY1" fmla="*/ 9561 h 1000605"/>
                                    <a:gd name="connsiteX2" fmla="*/ 378894 w 846464"/>
                                    <a:gd name="connsiteY2" fmla="*/ 52746 h 1000605"/>
                                    <a:gd name="connsiteX3" fmla="*/ 430779 w 846464"/>
                                    <a:gd name="connsiteY3" fmla="*/ 160776 h 1000605"/>
                                    <a:gd name="connsiteX4" fmla="*/ 725709 w 846464"/>
                                    <a:gd name="connsiteY4" fmla="*/ 158440 h 1000605"/>
                                    <a:gd name="connsiteX5" fmla="*/ 753839 w 846464"/>
                                    <a:gd name="connsiteY5" fmla="*/ 242759 h 1000605"/>
                                    <a:gd name="connsiteX6" fmla="*/ 788899 w 846464"/>
                                    <a:gd name="connsiteY6" fmla="*/ 712098 h 1000605"/>
                                    <a:gd name="connsiteX7" fmla="*/ 842897 w 846464"/>
                                    <a:gd name="connsiteY7" fmla="*/ 811186 h 1000605"/>
                                    <a:gd name="connsiteX8" fmla="*/ 846464 w 846464"/>
                                    <a:gd name="connsiteY8" fmla="*/ 1000605 h 1000605"/>
                                    <a:gd name="connsiteX9" fmla="*/ 0 w 846464"/>
                                    <a:gd name="connsiteY9" fmla="*/ 987610 h 1000605"/>
                                    <a:gd name="connsiteX10" fmla="*/ 10698 w 846464"/>
                                    <a:gd name="connsiteY10" fmla="*/ 793860 h 1000605"/>
                                    <a:gd name="connsiteX11" fmla="*/ 53996 w 846464"/>
                                    <a:gd name="connsiteY11" fmla="*/ 649444 h 1000605"/>
                                    <a:gd name="connsiteX12" fmla="*/ 62909 w 846464"/>
                                    <a:gd name="connsiteY12" fmla="*/ 44135 h 1000605"/>
                                    <a:gd name="connsiteX13" fmla="*/ 101925 w 846464"/>
                                    <a:gd name="connsiteY13" fmla="*/ -1 h 1000605"/>
                                    <a:gd name="connsiteX0" fmla="*/ 101925 w 846464"/>
                                    <a:gd name="connsiteY0" fmla="*/ 1 h 1000607"/>
                                    <a:gd name="connsiteX1" fmla="*/ 311170 w 846464"/>
                                    <a:gd name="connsiteY1" fmla="*/ 9563 h 1000607"/>
                                    <a:gd name="connsiteX2" fmla="*/ 378894 w 846464"/>
                                    <a:gd name="connsiteY2" fmla="*/ 52748 h 1000607"/>
                                    <a:gd name="connsiteX3" fmla="*/ 430779 w 846464"/>
                                    <a:gd name="connsiteY3" fmla="*/ 160778 h 1000607"/>
                                    <a:gd name="connsiteX4" fmla="*/ 725709 w 846464"/>
                                    <a:gd name="connsiteY4" fmla="*/ 158442 h 1000607"/>
                                    <a:gd name="connsiteX5" fmla="*/ 753839 w 846464"/>
                                    <a:gd name="connsiteY5" fmla="*/ 242761 h 1000607"/>
                                    <a:gd name="connsiteX6" fmla="*/ 763625 w 846464"/>
                                    <a:gd name="connsiteY6" fmla="*/ 674150 h 1000607"/>
                                    <a:gd name="connsiteX7" fmla="*/ 842897 w 846464"/>
                                    <a:gd name="connsiteY7" fmla="*/ 81118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46464"/>
                                    <a:gd name="connsiteY0" fmla="*/ -1 h 1000605"/>
                                    <a:gd name="connsiteX1" fmla="*/ 311170 w 846464"/>
                                    <a:gd name="connsiteY1" fmla="*/ 9561 h 1000605"/>
                                    <a:gd name="connsiteX2" fmla="*/ 378894 w 846464"/>
                                    <a:gd name="connsiteY2" fmla="*/ 52746 h 1000605"/>
                                    <a:gd name="connsiteX3" fmla="*/ 430779 w 846464"/>
                                    <a:gd name="connsiteY3" fmla="*/ 160776 h 1000605"/>
                                    <a:gd name="connsiteX4" fmla="*/ 725709 w 846464"/>
                                    <a:gd name="connsiteY4" fmla="*/ 158440 h 1000605"/>
                                    <a:gd name="connsiteX5" fmla="*/ 753839 w 846464"/>
                                    <a:gd name="connsiteY5" fmla="*/ 242759 h 1000605"/>
                                    <a:gd name="connsiteX6" fmla="*/ 775041 w 846464"/>
                                    <a:gd name="connsiteY6" fmla="*/ 658788 h 1000605"/>
                                    <a:gd name="connsiteX7" fmla="*/ 842897 w 846464"/>
                                    <a:gd name="connsiteY7" fmla="*/ 811186 h 1000605"/>
                                    <a:gd name="connsiteX8" fmla="*/ 846464 w 846464"/>
                                    <a:gd name="connsiteY8" fmla="*/ 1000605 h 1000605"/>
                                    <a:gd name="connsiteX9" fmla="*/ 0 w 846464"/>
                                    <a:gd name="connsiteY9" fmla="*/ 987610 h 1000605"/>
                                    <a:gd name="connsiteX10" fmla="*/ 10698 w 846464"/>
                                    <a:gd name="connsiteY10" fmla="*/ 793860 h 1000605"/>
                                    <a:gd name="connsiteX11" fmla="*/ 53996 w 846464"/>
                                    <a:gd name="connsiteY11" fmla="*/ 649444 h 1000605"/>
                                    <a:gd name="connsiteX12" fmla="*/ 62909 w 846464"/>
                                    <a:gd name="connsiteY12" fmla="*/ 44135 h 1000605"/>
                                    <a:gd name="connsiteX13" fmla="*/ 101925 w 846464"/>
                                    <a:gd name="connsiteY13" fmla="*/ -1 h 1000605"/>
                                    <a:gd name="connsiteX0" fmla="*/ 101925 w 846464"/>
                                    <a:gd name="connsiteY0" fmla="*/ 1 h 1000607"/>
                                    <a:gd name="connsiteX1" fmla="*/ 311170 w 846464"/>
                                    <a:gd name="connsiteY1" fmla="*/ 9563 h 1000607"/>
                                    <a:gd name="connsiteX2" fmla="*/ 378894 w 846464"/>
                                    <a:gd name="connsiteY2" fmla="*/ 52748 h 1000607"/>
                                    <a:gd name="connsiteX3" fmla="*/ 430779 w 846464"/>
                                    <a:gd name="connsiteY3" fmla="*/ 160778 h 1000607"/>
                                    <a:gd name="connsiteX4" fmla="*/ 725709 w 846464"/>
                                    <a:gd name="connsiteY4" fmla="*/ 158442 h 1000607"/>
                                    <a:gd name="connsiteX5" fmla="*/ 753839 w 846464"/>
                                    <a:gd name="connsiteY5" fmla="*/ 242761 h 1000607"/>
                                    <a:gd name="connsiteX6" fmla="*/ 775041 w 846464"/>
                                    <a:gd name="connsiteY6" fmla="*/ 658790 h 1000607"/>
                                    <a:gd name="connsiteX7" fmla="*/ 818526 w 846464"/>
                                    <a:gd name="connsiteY7" fmla="*/ 77613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18526"/>
                                    <a:gd name="connsiteY0" fmla="*/ -1 h 987610"/>
                                    <a:gd name="connsiteX1" fmla="*/ 311170 w 818526"/>
                                    <a:gd name="connsiteY1" fmla="*/ 9561 h 987610"/>
                                    <a:gd name="connsiteX2" fmla="*/ 378894 w 818526"/>
                                    <a:gd name="connsiteY2" fmla="*/ 52746 h 987610"/>
                                    <a:gd name="connsiteX3" fmla="*/ 430779 w 818526"/>
                                    <a:gd name="connsiteY3" fmla="*/ 160776 h 987610"/>
                                    <a:gd name="connsiteX4" fmla="*/ 725709 w 818526"/>
                                    <a:gd name="connsiteY4" fmla="*/ 158440 h 987610"/>
                                    <a:gd name="connsiteX5" fmla="*/ 753839 w 818526"/>
                                    <a:gd name="connsiteY5" fmla="*/ 242759 h 987610"/>
                                    <a:gd name="connsiteX6" fmla="*/ 775041 w 818526"/>
                                    <a:gd name="connsiteY6" fmla="*/ 658788 h 987610"/>
                                    <a:gd name="connsiteX7" fmla="*/ 818526 w 818526"/>
                                    <a:gd name="connsiteY7" fmla="*/ 776136 h 987610"/>
                                    <a:gd name="connsiteX8" fmla="*/ 809224 w 818526"/>
                                    <a:gd name="connsiteY8" fmla="*/ 984925 h 987610"/>
                                    <a:gd name="connsiteX9" fmla="*/ 0 w 818526"/>
                                    <a:gd name="connsiteY9" fmla="*/ 987610 h 987610"/>
                                    <a:gd name="connsiteX10" fmla="*/ 10698 w 818526"/>
                                    <a:gd name="connsiteY10" fmla="*/ 793860 h 987610"/>
                                    <a:gd name="connsiteX11" fmla="*/ 53996 w 818526"/>
                                    <a:gd name="connsiteY11" fmla="*/ 649444 h 987610"/>
                                    <a:gd name="connsiteX12" fmla="*/ 62909 w 818526"/>
                                    <a:gd name="connsiteY12" fmla="*/ 44135 h 987610"/>
                                    <a:gd name="connsiteX13" fmla="*/ 101925 w 818526"/>
                                    <a:gd name="connsiteY13" fmla="*/ -1 h 987610"/>
                                    <a:gd name="connsiteX0" fmla="*/ 91227 w 807828"/>
                                    <a:gd name="connsiteY0" fmla="*/ 1 h 984927"/>
                                    <a:gd name="connsiteX1" fmla="*/ 300472 w 807828"/>
                                    <a:gd name="connsiteY1" fmla="*/ 9563 h 984927"/>
                                    <a:gd name="connsiteX2" fmla="*/ 368196 w 807828"/>
                                    <a:gd name="connsiteY2" fmla="*/ 52748 h 984927"/>
                                    <a:gd name="connsiteX3" fmla="*/ 420081 w 807828"/>
                                    <a:gd name="connsiteY3" fmla="*/ 160778 h 984927"/>
                                    <a:gd name="connsiteX4" fmla="*/ 715011 w 807828"/>
                                    <a:gd name="connsiteY4" fmla="*/ 158442 h 984927"/>
                                    <a:gd name="connsiteX5" fmla="*/ 743141 w 807828"/>
                                    <a:gd name="connsiteY5" fmla="*/ 242761 h 984927"/>
                                    <a:gd name="connsiteX6" fmla="*/ 764343 w 807828"/>
                                    <a:gd name="connsiteY6" fmla="*/ 658790 h 984927"/>
                                    <a:gd name="connsiteX7" fmla="*/ 807828 w 807828"/>
                                    <a:gd name="connsiteY7" fmla="*/ 776138 h 984927"/>
                                    <a:gd name="connsiteX8" fmla="*/ 798526 w 807828"/>
                                    <a:gd name="connsiteY8" fmla="*/ 984927 h 984927"/>
                                    <a:gd name="connsiteX9" fmla="*/ 7775 w 807828"/>
                                    <a:gd name="connsiteY9" fmla="*/ 968919 h 984927"/>
                                    <a:gd name="connsiteX10" fmla="*/ 0 w 807828"/>
                                    <a:gd name="connsiteY10" fmla="*/ 793862 h 984927"/>
                                    <a:gd name="connsiteX11" fmla="*/ 43298 w 807828"/>
                                    <a:gd name="connsiteY11" fmla="*/ 649446 h 984927"/>
                                    <a:gd name="connsiteX12" fmla="*/ 52211 w 807828"/>
                                    <a:gd name="connsiteY12" fmla="*/ 44137 h 984927"/>
                                    <a:gd name="connsiteX13" fmla="*/ 91227 w 807828"/>
                                    <a:gd name="connsiteY13" fmla="*/ 1 h 984927"/>
                                    <a:gd name="connsiteX0" fmla="*/ 91227 w 807828"/>
                                    <a:gd name="connsiteY0" fmla="*/ -1 h 984925"/>
                                    <a:gd name="connsiteX1" fmla="*/ 300472 w 807828"/>
                                    <a:gd name="connsiteY1" fmla="*/ 9561 h 984925"/>
                                    <a:gd name="connsiteX2" fmla="*/ 368196 w 807828"/>
                                    <a:gd name="connsiteY2" fmla="*/ 52746 h 984925"/>
                                    <a:gd name="connsiteX3" fmla="*/ 420081 w 807828"/>
                                    <a:gd name="connsiteY3" fmla="*/ 160776 h 984925"/>
                                    <a:gd name="connsiteX4" fmla="*/ 715011 w 807828"/>
                                    <a:gd name="connsiteY4" fmla="*/ 158440 h 984925"/>
                                    <a:gd name="connsiteX5" fmla="*/ 743141 w 807828"/>
                                    <a:gd name="connsiteY5" fmla="*/ 242759 h 984925"/>
                                    <a:gd name="connsiteX6" fmla="*/ 764343 w 807828"/>
                                    <a:gd name="connsiteY6" fmla="*/ 658788 h 984925"/>
                                    <a:gd name="connsiteX7" fmla="*/ 807828 w 807828"/>
                                    <a:gd name="connsiteY7" fmla="*/ 776136 h 984925"/>
                                    <a:gd name="connsiteX8" fmla="*/ 798526 w 807828"/>
                                    <a:gd name="connsiteY8" fmla="*/ 984925 h 984925"/>
                                    <a:gd name="connsiteX9" fmla="*/ 7775 w 807828"/>
                                    <a:gd name="connsiteY9" fmla="*/ 968917 h 984925"/>
                                    <a:gd name="connsiteX10" fmla="*/ 0 w 807828"/>
                                    <a:gd name="connsiteY10" fmla="*/ 793860 h 984925"/>
                                    <a:gd name="connsiteX11" fmla="*/ 13117 w 807828"/>
                                    <a:gd name="connsiteY11" fmla="*/ 630435 h 984925"/>
                                    <a:gd name="connsiteX12" fmla="*/ 52211 w 807828"/>
                                    <a:gd name="connsiteY12" fmla="*/ 44135 h 984925"/>
                                    <a:gd name="connsiteX13" fmla="*/ 91227 w 807828"/>
                                    <a:gd name="connsiteY13" fmla="*/ -1 h 984925"/>
                                    <a:gd name="connsiteX0" fmla="*/ 91227 w 807828"/>
                                    <a:gd name="connsiteY0" fmla="*/ 1 h 984927"/>
                                    <a:gd name="connsiteX1" fmla="*/ 300472 w 807828"/>
                                    <a:gd name="connsiteY1" fmla="*/ 9563 h 984927"/>
                                    <a:gd name="connsiteX2" fmla="*/ 368196 w 807828"/>
                                    <a:gd name="connsiteY2" fmla="*/ 52748 h 984927"/>
                                    <a:gd name="connsiteX3" fmla="*/ 420081 w 807828"/>
                                    <a:gd name="connsiteY3" fmla="*/ 160778 h 984927"/>
                                    <a:gd name="connsiteX4" fmla="*/ 715011 w 807828"/>
                                    <a:gd name="connsiteY4" fmla="*/ 158442 h 984927"/>
                                    <a:gd name="connsiteX5" fmla="*/ 743141 w 807828"/>
                                    <a:gd name="connsiteY5" fmla="*/ 242761 h 984927"/>
                                    <a:gd name="connsiteX6" fmla="*/ 764343 w 807828"/>
                                    <a:gd name="connsiteY6" fmla="*/ 658790 h 984927"/>
                                    <a:gd name="connsiteX7" fmla="*/ 807828 w 807828"/>
                                    <a:gd name="connsiteY7" fmla="*/ 776138 h 984927"/>
                                    <a:gd name="connsiteX8" fmla="*/ 798526 w 807828"/>
                                    <a:gd name="connsiteY8" fmla="*/ 984927 h 984927"/>
                                    <a:gd name="connsiteX9" fmla="*/ 7775 w 807828"/>
                                    <a:gd name="connsiteY9" fmla="*/ 968919 h 984927"/>
                                    <a:gd name="connsiteX10" fmla="*/ 0 w 807828"/>
                                    <a:gd name="connsiteY10" fmla="*/ 793862 h 984927"/>
                                    <a:gd name="connsiteX11" fmla="*/ 13117 w 807828"/>
                                    <a:gd name="connsiteY11" fmla="*/ 630437 h 984927"/>
                                    <a:gd name="connsiteX12" fmla="*/ 32488 w 807828"/>
                                    <a:gd name="connsiteY12" fmla="*/ 50118 h 984927"/>
                                    <a:gd name="connsiteX13" fmla="*/ 91227 w 807828"/>
                                    <a:gd name="connsiteY13" fmla="*/ 1 h 9849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807828" h="984927">
                                      <a:moveTo>
                                        <a:pt x="91227" y="1"/>
                                      </a:moveTo>
                                      <a:lnTo>
                                        <a:pt x="300472" y="9563"/>
                                      </a:lnTo>
                                      <a:cubicBezTo>
                                        <a:pt x="320417" y="9563"/>
                                        <a:pt x="368196" y="32803"/>
                                        <a:pt x="368196" y="52748"/>
                                      </a:cubicBezTo>
                                      <a:cubicBezTo>
                                        <a:pt x="390668" y="74537"/>
                                        <a:pt x="362278" y="143162"/>
                                        <a:pt x="420081" y="160778"/>
                                      </a:cubicBezTo>
                                      <a:lnTo>
                                        <a:pt x="715011" y="158442"/>
                                      </a:lnTo>
                                      <a:cubicBezTo>
                                        <a:pt x="722989" y="158442"/>
                                        <a:pt x="743141" y="234783"/>
                                        <a:pt x="743141" y="242761"/>
                                      </a:cubicBezTo>
                                      <a:lnTo>
                                        <a:pt x="764343" y="658790"/>
                                      </a:lnTo>
                                      <a:lnTo>
                                        <a:pt x="807828" y="776138"/>
                                      </a:lnTo>
                                      <a:lnTo>
                                        <a:pt x="798526" y="984927"/>
                                      </a:lnTo>
                                      <a:lnTo>
                                        <a:pt x="7775" y="968919"/>
                                      </a:lnTo>
                                      <a:lnTo>
                                        <a:pt x="0" y="793862"/>
                                      </a:lnTo>
                                      <a:lnTo>
                                        <a:pt x="13117" y="630437"/>
                                      </a:lnTo>
                                      <a:cubicBezTo>
                                        <a:pt x="13453" y="414393"/>
                                        <a:pt x="32152" y="266162"/>
                                        <a:pt x="32488" y="50118"/>
                                      </a:cubicBezTo>
                                      <a:cubicBezTo>
                                        <a:pt x="32488" y="30173"/>
                                        <a:pt x="71282" y="1"/>
                                        <a:pt x="91227" y="1"/>
                                      </a:cubicBezTo>
                                      <a:close/>
                                    </a:path>
                                  </a:pathLst>
                                </a:cu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5" name="Forma Livre: Forma 1205"/>
                              <wps:cNvSpPr/>
                              <wps:spPr>
                                <a:xfrm rot="1256775">
                                  <a:off x="91049" y="73664"/>
                                  <a:ext cx="462913" cy="466719"/>
                                </a:xfrm>
                                <a:custGeom>
                                  <a:avLst/>
                                  <a:gdLst>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652824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014074" h="1022411">
                                      <a:moveTo>
                                        <a:pt x="91119" y="0"/>
                                      </a:moveTo>
                                      <a:lnTo>
                                        <a:pt x="313579" y="0"/>
                                      </a:lnTo>
                                      <a:cubicBezTo>
                                        <a:pt x="333524" y="0"/>
                                        <a:pt x="349693" y="16169"/>
                                        <a:pt x="349693" y="36114"/>
                                      </a:cubicBezTo>
                                      <a:lnTo>
                                        <a:pt x="349693" y="631131"/>
                                      </a:lnTo>
                                      <a:lnTo>
                                        <a:pt x="356000" y="615905"/>
                                      </a:lnTo>
                                      <a:cubicBezTo>
                                        <a:pt x="361751" y="610154"/>
                                        <a:pt x="369697" y="606597"/>
                                        <a:pt x="378473" y="606597"/>
                                      </a:cubicBezTo>
                                      <a:lnTo>
                                        <a:pt x="609597" y="606597"/>
                                      </a:lnTo>
                                      <a:cubicBezTo>
                                        <a:pt x="618374" y="606597"/>
                                        <a:pt x="626319" y="610154"/>
                                        <a:pt x="632070" y="615905"/>
                                      </a:cubicBezTo>
                                      <a:lnTo>
                                        <a:pt x="638378" y="631134"/>
                                      </a:lnTo>
                                      <a:lnTo>
                                        <a:pt x="638378" y="209037"/>
                                      </a:lnTo>
                                      <a:cubicBezTo>
                                        <a:pt x="638378" y="201059"/>
                                        <a:pt x="644846" y="194591"/>
                                        <a:pt x="652824" y="194591"/>
                                      </a:cubicBezTo>
                                      <a:lnTo>
                                        <a:pt x="918620" y="194591"/>
                                      </a:lnTo>
                                      <a:cubicBezTo>
                                        <a:pt x="926598" y="194591"/>
                                        <a:pt x="933066" y="201059"/>
                                        <a:pt x="933066" y="209037"/>
                                      </a:cubicBezTo>
                                      <a:lnTo>
                                        <a:pt x="933066" y="910961"/>
                                      </a:lnTo>
                                      <a:lnTo>
                                        <a:pt x="1014074" y="910961"/>
                                      </a:lnTo>
                                      <a:lnTo>
                                        <a:pt x="1014074" y="1022411"/>
                                      </a:lnTo>
                                      <a:lnTo>
                                        <a:pt x="0" y="1022411"/>
                                      </a:lnTo>
                                      <a:lnTo>
                                        <a:pt x="0" y="910961"/>
                                      </a:lnTo>
                                      <a:lnTo>
                                        <a:pt x="55005" y="910961"/>
                                      </a:lnTo>
                                      <a:lnTo>
                                        <a:pt x="55005" y="36114"/>
                                      </a:lnTo>
                                      <a:cubicBezTo>
                                        <a:pt x="55005" y="16169"/>
                                        <a:pt x="71174" y="0"/>
                                        <a:pt x="91119" y="0"/>
                                      </a:cubicBezTo>
                                      <a:close/>
                                    </a:path>
                                  </a:pathLst>
                                </a:cu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206" name="Grupo 1206"/>
                              <wpg:cNvGrpSpPr/>
                              <wpg:grpSpPr>
                                <a:xfrm>
                                  <a:off x="0" y="1163"/>
                                  <a:ext cx="547980" cy="563819"/>
                                  <a:chOff x="0" y="1163"/>
                                  <a:chExt cx="583263" cy="600123"/>
                                </a:xfrm>
                              </wpg:grpSpPr>
                              <wps:wsp>
                                <wps:cNvPr id="1207" name="Retângulo 1207"/>
                                <wps:cNvSpPr/>
                                <wps:spPr>
                                  <a:xfrm rot="1256775">
                                    <a:off x="0" y="510852"/>
                                    <a:ext cx="523425" cy="5752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8" name="Retângulo: Cantos Arredondados 1208"/>
                                <wps:cNvSpPr/>
                                <wps:spPr>
                                  <a:xfrm rot="1256775">
                                    <a:off x="129312" y="1163"/>
                                    <a:ext cx="152106" cy="491470"/>
                                  </a:xfrm>
                                  <a:prstGeom prst="roundRect">
                                    <a:avLst>
                                      <a:gd name="adj" fmla="val 12255"/>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9" name="Retângulo: Cantos Arredondados 1209"/>
                                <wps:cNvSpPr/>
                                <wps:spPr>
                                  <a:xfrm rot="1256775">
                                    <a:off x="212755" y="357519"/>
                                    <a:ext cx="152106" cy="185080"/>
                                  </a:xfrm>
                                  <a:prstGeom prst="roundRect">
                                    <a:avLst>
                                      <a:gd name="adj" fmla="val 10785"/>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0" name="Retângulo: Cantos Arredondados 1210"/>
                                <wps:cNvSpPr/>
                                <wps:spPr>
                                  <a:xfrm rot="1256775">
                                    <a:off x="391774" y="205782"/>
                                    <a:ext cx="152106" cy="395504"/>
                                  </a:xfrm>
                                  <a:prstGeom prst="roundRect">
                                    <a:avLst>
                                      <a:gd name="adj" fmla="val 4902"/>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1" name="Retângulo: Cantos Arredondados 1211"/>
                                <wps:cNvSpPr/>
                                <wps:spPr>
                                  <a:xfrm rot="1256775">
                                    <a:off x="463871" y="218467"/>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2" name="Retângulo: Cantos Arredondados 1212"/>
                                <wps:cNvSpPr/>
                                <wps:spPr>
                                  <a:xfrm rot="1256775">
                                    <a:off x="530198" y="243822"/>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3" name="Retângulo: Cantos Arredondados 1213"/>
                                <wps:cNvSpPr/>
                                <wps:spPr>
                                  <a:xfrm rot="1256775">
                                    <a:off x="437704" y="286824"/>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4" name="Retângulo: Cantos Arredondados 1214"/>
                                <wps:cNvSpPr/>
                                <wps:spPr>
                                  <a:xfrm rot="1256775">
                                    <a:off x="504031" y="312180"/>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5" name="Retângulo: Cantos Arredondados 1215"/>
                                <wps:cNvSpPr/>
                                <wps:spPr>
                                  <a:xfrm rot="1256775">
                                    <a:off x="477414" y="381715"/>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Retângulo: Cantos Arredondados 32"/>
                                <wps:cNvSpPr/>
                                <wps:spPr>
                                  <a:xfrm rot="1256775">
                                    <a:off x="451248" y="450072"/>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Retângulo: Cantos Arredondados 33"/>
                                <wps:cNvSpPr/>
                                <wps:spPr>
                                  <a:xfrm rot="1256775">
                                    <a:off x="411087" y="356360"/>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Retângulo: Cantos arredondados 34"/>
                                <wps:cNvSpPr/>
                                <wps:spPr>
                                  <a:xfrm rot="1256775">
                                    <a:off x="384920" y="424717"/>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Retângulo: Cantos arredondados 35"/>
                                <wps:cNvSpPr/>
                                <wps:spPr>
                                  <a:xfrm rot="1256775">
                                    <a:off x="423277" y="523144"/>
                                    <a:ext cx="53065" cy="57526"/>
                                  </a:xfrm>
                                  <a:prstGeom prst="roundRect">
                                    <a:avLst>
                                      <a:gd name="adj" fmla="val 19"/>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Retângulo: Cantos Arredondados 36"/>
                                <wps:cNvSpPr/>
                                <wps:spPr>
                                  <a:xfrm rot="1256775">
                                    <a:off x="356949" y="497789"/>
                                    <a:ext cx="53065" cy="57526"/>
                                  </a:xfrm>
                                  <a:prstGeom prst="roundRect">
                                    <a:avLst>
                                      <a:gd name="adj" fmla="val 19"/>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Retângulo: Cantos arredondados 37"/>
                                <wps:cNvSpPr/>
                                <wps:spPr>
                                  <a:xfrm rot="1256775">
                                    <a:off x="245966" y="370536"/>
                                    <a:ext cx="53065" cy="63442"/>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Retângulo: Cantos arredondados 38"/>
                                <wps:cNvSpPr/>
                                <wps:spPr>
                                  <a:xfrm rot="1256775">
                                    <a:off x="311965" y="395801"/>
                                    <a:ext cx="53065" cy="63441"/>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Retângulo: Cantos arredondados 39"/>
                                <wps:cNvSpPr/>
                                <wps:spPr>
                                  <a:xfrm rot="1256775">
                                    <a:off x="214350" y="461197"/>
                                    <a:ext cx="118369" cy="57526"/>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Retângulo: Cantos Arredondados 40"/>
                                <wps:cNvSpPr/>
                                <wps:spPr>
                                  <a:xfrm rot="1256775">
                                    <a:off x="209727" y="31010"/>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Retângulo: Cantos Arredondados 41"/>
                                <wps:cNvSpPr/>
                                <wps:spPr>
                                  <a:xfrm rot="1256775">
                                    <a:off x="275726" y="56274"/>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Retângulo: Cantos Arredondados 42"/>
                                <wps:cNvSpPr/>
                                <wps:spPr>
                                  <a:xfrm rot="1256775">
                                    <a:off x="182207" y="102902"/>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Retângulo: Cantos arredondados 43"/>
                                <wps:cNvSpPr/>
                                <wps:spPr>
                                  <a:xfrm rot="1256775">
                                    <a:off x="248207" y="128167"/>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Retângulo: Cantos Arredondados 44"/>
                                <wps:cNvSpPr/>
                                <wps:spPr>
                                  <a:xfrm rot="1256775">
                                    <a:off x="154687" y="174795"/>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Retângulo: Cantos Arredondados 45"/>
                                <wps:cNvSpPr/>
                                <wps:spPr>
                                  <a:xfrm rot="1256775">
                                    <a:off x="220687" y="200060"/>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Retângulo: Cantos arredondados 46"/>
                                <wps:cNvSpPr/>
                                <wps:spPr>
                                  <a:xfrm rot="1256775">
                                    <a:off x="126716" y="247867"/>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Retângulo: Cantos Arredondados 47"/>
                                <wps:cNvSpPr/>
                                <wps:spPr>
                                  <a:xfrm rot="1256775">
                                    <a:off x="192716" y="273131"/>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Retângulo: Cantos arredondados 49"/>
                                <wps:cNvSpPr/>
                                <wps:spPr>
                                  <a:xfrm rot="1256775">
                                    <a:off x="99647" y="318581"/>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Retângulo: Cantos Arredondados 50"/>
                                <wps:cNvSpPr/>
                                <wps:spPr>
                                  <a:xfrm rot="1256775">
                                    <a:off x="165647" y="343846"/>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Retângulo: Cantos arredondados 51"/>
                                <wps:cNvSpPr/>
                                <wps:spPr>
                                  <a:xfrm rot="1256775">
                                    <a:off x="72579" y="389296"/>
                                    <a:ext cx="53065" cy="63442"/>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Retângulo: Cantos arredondados 52"/>
                                <wps:cNvSpPr/>
                                <wps:spPr>
                                  <a:xfrm rot="1256775">
                                    <a:off x="138579" y="414560"/>
                                    <a:ext cx="53065" cy="63441"/>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4983711F" id="Grupo 54" o:spid="_x0000_s1026" alt="Cidade" style="width:45.9pt;height:43.95pt;mso-position-horizontal-relative:char;mso-position-vertical-relative:line" coordsize="6316,6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">
                      <v:shape id="Forma Livre: Forma 1204" o:spid="_x0000_s1027" style="position:absolute;left:207;width:6109;height:6042;rotation:1372733fd;visibility:visible;mso-wrap-style:square;v-text-anchor:middle" coordsize="807828,98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" path="m91227,1l300472,9563v19945,,67724,23240,67724,43185c390668,74537,362278,143162,420081,160778r294930,-2336c722989,158442,743141,234783,743141,242761r21202,416029l807828,776138r-9302,208789l7775,968919,,793862,13117,630437c13453,414393,32152,266162,32488,50118,32488,30173,71282,1,91227,1xe" fillcolor="white [3212]" stroked="f" strokeweight="1pt">
                        <v:stroke joinstyle="miter"/>
                        <v:shadow on="t" color="black" opacity="26214f" origin="-.5,-.5" offset=".74836mm,.74836mm"/>
                        <v:path arrowok="t" o:connecttype="custom" o:connectlocs="68984,1;227211,5867;278423,32359;317657,98631;540678,97198;561949,148924;577981,404141;610864,476129;603830,604213;5879,594393;0,487002;9919,386748;24567,30745;68984,1" o:connectangles="0,0,0,0,0,0,0,0,0,0,0,0,0,0"/>
                        <o:lock v:ext="edit" aspectratio="t"/>
                      </v:shape>
                      <v:shape id="Forma Livre: Forma 1205" o:spid="_x0000_s1028" style="position:absolute;left:910;top:736;width:4629;height:4667;rotation:1372733fd;visibility:visible;mso-wrap-style:square;v-text-anchor:middle" coordsize="1014074,102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" path="m91119,l313579,v19945,,36114,16169,36114,36114l349693,631131r6307,-15226c361751,610154,369697,606597,378473,606597r231124,c618374,606597,626319,610154,632070,615905r6308,15229l638378,209037v,-7978,6468,-14446,14446,-14446l918620,194591v7978,,14446,6468,14446,14446l933066,910961r81008,l1014074,1022411,,1022411,,910961r55005,l55005,36114c55005,16169,71174,,91119,xe" fillcolor="white [3212]" strokecolor="black [3213]" strokeweight="6pt">
                        <v:stroke joinstyle="miter"/>
                        <v:path arrowok="t" o:connecttype="custom" o:connectlocs="41595,0;143145,0;159631,16486;159631,288104;162510,281154;172769,276905;278274,276905;288533,281154;291412,288105;291412,95423;298007,88829;419339,88829;425934,95423;425934,415843;462913,415843;462913,466719;0,466719;0,415843;25109,415843;25109,16486;41595,0" o:connectangles="0,0,0,0,0,0,0,0,0,0,0,0,0,0,0,0,0,0,0,0,0"/>
                      </v:shape>
                      <v:group id="Grupo 1206" o:spid="_x0000_s1029" style="position:absolute;top:11;width:5479;height:5638" coordorigin=",11" coordsize="5832,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">
                        <v:rect id="Retângulo 1207" o:spid="_x0000_s1030" style="position:absolute;top:5108;width:5234;height:575;rotation:137273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" fillcolor="#80d219 [2406]" stroked="f" strokeweight="1pt"/>
                        <v:roundrect id="Retângulo: Cantos Arredondados 1208" o:spid="_x0000_s1031" style="position:absolute;left:1293;top:11;width:1521;height:4915;rotation:1372733fd;visibility:visible;mso-wrap-style:square;v-text-anchor:middle" arcsize="80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" fillcolor="#f14124 [3209]" stroked="f" strokeweight="1pt">
                          <v:stroke joinstyle="miter"/>
                        </v:roundrect>
                        <v:roundrect id="Retângulo: Cantos Arredondados 1209" o:spid="_x0000_s1032" style="position:absolute;left:2127;top:3575;width:1521;height:1850;rotation:1372733fd;visibility:visible;mso-wrap-style:square;v-text-anchor:middle" arcsize="70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" fillcolor="#ff8021 [3208]" stroked="f" strokeweight="1pt">
                          <v:stroke joinstyle="miter"/>
                        </v:roundrect>
                        <v:roundrect id="Retângulo: Cantos Arredondados 1210" o:spid="_x0000_s1033" style="position:absolute;left:3917;top:2057;width:1521;height:3955;rotation:1372733fd;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" fillcolor="#5eccf3 [3205]" stroked="f" strokeweight="1pt">
                          <v:stroke joinstyle="miter"/>
                        </v:roundrect>
                        <v:roundrect id="Retângulo: Cantos Arredondados 1211" o:spid="_x0000_s1034" style="position:absolute;left:4638;top:2184;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" fillcolor="#ff8021 [3208]" stroked="f" strokeweight="1pt">
                          <v:stroke joinstyle="miter"/>
                        </v:roundrect>
                        <v:roundrect id="Retângulo: Cantos Arredondados 1212" o:spid="_x0000_s1035" style="position:absolute;left:5301;top:2438;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" fillcolor="#ff8021 [3208]" stroked="f" strokeweight="1pt">
                          <v:stroke joinstyle="miter"/>
                        </v:roundrect>
                        <v:roundrect id="Retângulo: Cantos Arredondados 1213" o:spid="_x0000_s1036" style="position:absolute;left:4377;top:2868;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" fillcolor="#ff8021 [3208]" stroked="f" strokeweight="1pt">
                          <v:stroke joinstyle="miter"/>
                        </v:roundrect>
                        <v:roundrect id="Retângulo: Cantos Arredondados 1214" o:spid="_x0000_s1037" style="position:absolute;left:5040;top:3121;width:530;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" fillcolor="#ff8021 [3208]" stroked="f" strokeweight="1pt">
                          <v:stroke joinstyle="miter"/>
                        </v:roundrect>
                        <v:roundrect id="Retângulo: Cantos Arredondados 1215" o:spid="_x0000_s1038" style="position:absolute;left:4774;top:3817;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" fillcolor="#ff8021 [3208]" stroked="f" strokeweight="1pt">
                          <v:stroke joinstyle="miter"/>
                        </v:roundrect>
                        <v:roundrect id="Retângulo: Cantos Arredondados 32" o:spid="_x0000_s1039" style="position:absolute;left:4512;top:4500;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" fillcolor="#ff8021 [3208]" stroked="f" strokeweight="1pt">
                          <v:stroke joinstyle="miter"/>
                        </v:roundrect>
                        <v:roundrect id="Retângulo: Cantos Arredondados 33" o:spid="_x0000_s1040" style="position:absolute;left:4110;top:3563;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" fillcolor="#ff8021 [3208]" stroked="f" strokeweight="1pt">
                          <v:stroke joinstyle="miter"/>
                        </v:roundrect>
                        <v:roundrect id="Retângulo: Cantos arredondados 34" o:spid="_x0000_s1041" style="position:absolute;left:3849;top:4247;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" fillcolor="#ff8021 [3208]" stroked="f" strokeweight="1pt">
                          <v:stroke joinstyle="miter"/>
                        </v:roundrect>
                        <v:roundrect id="Retângulo: Cantos arredondados 35" o:spid="_x0000_s1042" style="position:absolute;left:4232;top:5231;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" fillcolor="#f14124 [3209]" stroked="f" strokeweight="1pt">
                          <v:stroke joinstyle="miter"/>
                        </v:roundrect>
                        <v:roundrect id="Retângulo: Cantos Arredondados 36" o:spid="_x0000_s1043" style="position:absolute;left:3569;top:4977;width:531;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" fillcolor="#f14124 [3209]" stroked="f" strokeweight="1pt">
                          <v:stroke joinstyle="miter"/>
                        </v:roundrect>
                        <v:roundrect id="Retângulo: Cantos arredondados 37" o:spid="_x0000_s1044" style="position:absolute;left:2459;top:3705;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" fillcolor="white [3212]" stroked="f" strokeweight="1pt">
                          <v:stroke joinstyle="miter"/>
                        </v:roundrect>
                        <v:roundrect id="Retângulo: Cantos arredondados 38" o:spid="_x0000_s1045" style="position:absolute;left:3119;top:3958;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" fillcolor="white [3212]" stroked="f" strokeweight="1pt">
                          <v:stroke joinstyle="miter"/>
                        </v:roundrect>
                        <v:roundrect id="Retângulo: Cantos arredondados 39" o:spid="_x0000_s1046" style="position:absolute;left:2143;top:4611;width:1184;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" fillcolor="white [3212]" stroked="f" strokeweight="1pt">
                          <v:stroke joinstyle="miter"/>
                        </v:roundrect>
                        <v:roundrect id="Retângulo: Cantos Arredondados 40" o:spid="_x0000_s1047" style="position:absolute;left:2097;top:310;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" fillcolor="#5eccf3 [3205]" stroked="f" strokeweight="1pt">
                          <v:stroke joinstyle="miter"/>
                        </v:roundrect>
                        <v:roundrect id="Retângulo: Cantos Arredondados 41" o:spid="_x0000_s1048" style="position:absolute;left:2757;top:562;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" fillcolor="#5eccf3 [3205]" stroked="f" strokeweight="1pt">
                          <v:stroke joinstyle="miter"/>
                        </v:roundrect>
                        <v:roundrect id="Retângulo: Cantos Arredondados 42" o:spid="_x0000_s1049" style="position:absolute;left:1822;top:1029;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" fillcolor="#5eccf3 [3205]" stroked="f" strokeweight="1pt">
                          <v:stroke joinstyle="miter"/>
                        </v:roundrect>
                        <v:roundrect id="Retângulo: Cantos arredondados 43" o:spid="_x0000_s1050" style="position:absolute;left:2482;top:1281;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" fillcolor="#5eccf3 [3205]" stroked="f" strokeweight="1pt">
                          <v:stroke joinstyle="miter"/>
                        </v:roundrect>
                        <v:roundrect id="Retângulo: Cantos Arredondados 44" o:spid="_x0000_s1051" style="position:absolute;left:1546;top:1747;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" fillcolor="#5eccf3 [3205]" stroked="f" strokeweight="1pt">
                          <v:stroke joinstyle="miter"/>
                        </v:roundrect>
                        <v:roundrect id="Retângulo: Cantos Arredondados 45" o:spid="_x0000_s1052" style="position:absolute;left:2206;top:2000;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" fillcolor="#5eccf3 [3205]" stroked="f" strokeweight="1pt">
                          <v:stroke joinstyle="miter"/>
                        </v:roundrect>
                        <v:roundrect id="Retângulo: Cantos arredondados 46" o:spid="_x0000_s1053" style="position:absolute;left:1267;top:2478;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" fillcolor="#5eccf3 [3205]" stroked="f" strokeweight="1pt">
                          <v:stroke joinstyle="miter"/>
                        </v:roundrect>
                        <v:roundrect id="Retângulo: Cantos Arredondados 47" o:spid="_x0000_s1054" style="position:absolute;left:1927;top:2731;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" fillcolor="#5eccf3 [3205]" stroked="f" strokeweight="1pt">
                          <v:stroke joinstyle="miter"/>
                        </v:roundrect>
                        <v:roundrect id="Retângulo: Cantos arredondados 49" o:spid="_x0000_s1055" style="position:absolute;left:996;top:3185;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" fillcolor="#5eccf3 [3205]" stroked="f" strokeweight="1pt">
                          <v:stroke joinstyle="miter"/>
                        </v:roundrect>
                        <v:roundrect id="Retângulo: Cantos Arredondados 50" o:spid="_x0000_s1056" style="position:absolute;left:1656;top:3438;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" fillcolor="#5eccf3 [3205]" stroked="f" strokeweight="1pt">
                          <v:stroke joinstyle="miter"/>
                        </v:roundrect>
                        <v:roundrect id="Retângulo: Cantos arredondados 51" o:spid="_x0000_s1057" style="position:absolute;left:725;top:3892;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" fillcolor="white [3212]" stroked="f" strokeweight="1pt">
                          <v:stroke joinstyle="miter"/>
                        </v:roundrect>
                        <v:roundrect id="Retângulo: Cantos arredondados 52" o:spid="_x0000_s1058" style="position:absolute;left:1385;top:4145;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" fillcolor="white [3212]" stroked="f" strokeweight="1pt">
                          <v:stroke joinstyle="miter"/>
                        </v:roundrect>
                      </v:group>
                      <w10:anchorlock/>
                    </v:group>
                  </w:pict>
                </mc:Fallback>
              </mc:AlternateContent>
            </w:r>
          </w:p>
          <w:p w:rsidR="001B78D3" w:rsidRPr="00D75A09" w:rsidRDefault="001B78D3" w:rsidP="00446E02"/>
          <w:p w:rsidR="001B78D3" w:rsidRPr="00D75A09" w:rsidRDefault="001B78D3" w:rsidP="00446E02"/>
          <w:p w:rsidR="001914FD" w:rsidRPr="00D75A09" w:rsidRDefault="001914FD" w:rsidP="00446E02"/>
          <w:p w:rsidR="00DE0266" w:rsidRPr="00D75A09" w:rsidRDefault="00DE0266" w:rsidP="00446E02"/>
          <w:p w:rsidR="001914FD" w:rsidRPr="00D75A09" w:rsidRDefault="001914FD" w:rsidP="00446E02"/>
          <w:p w:rsidR="001B78D3" w:rsidRPr="00D75A09" w:rsidRDefault="00950015" w:rsidP="00446E02">
            <w:r w:rsidRPr="00D75A09">
              <w:rPr>
                <w:noProof/>
                <w:lang w:val="pt-BR" w:bidi="pt-BR"/>
              </w:rPr>
              <mc:AlternateContent>
                <mc:Choice Requires="wpg">
                  <w:drawing>
                    <wp:inline distT="0" distB="0" distL="0" distR="0" wp14:anchorId="4548FA39" wp14:editId="2A6D38D8">
                      <wp:extent cx="613987" cy="516082"/>
                      <wp:effectExtent l="19050" t="38100" r="110490" b="151130"/>
                      <wp:docPr id="1191" name="Grupo 46" descr="Poltrona"/>
                      <wp:cNvGraphicFramePr/>
                      <a:graphic xmlns:a="http://schemas.openxmlformats.org/drawingml/2006/main">
                        <a:graphicData uri="http://schemas.microsoft.com/office/word/2010/wordprocessingGroup">
                          <wpg:wgp>
                            <wpg:cNvGrpSpPr/>
                            <wpg:grpSpPr>
                              <a:xfrm>
                                <a:off x="0" y="0"/>
                                <a:ext cx="613987" cy="516082"/>
                                <a:chOff x="0" y="0"/>
                                <a:chExt cx="578603" cy="452533"/>
                              </a:xfrm>
                            </wpg:grpSpPr>
                            <wps:wsp>
                              <wps:cNvPr id="1192" name="Forma Livre: Forma 1192"/>
                              <wps:cNvSpPr>
                                <a:spLocks noChangeAspect="1"/>
                              </wps:cNvSpPr>
                              <wps:spPr>
                                <a:xfrm rot="20064789">
                                  <a:off x="0" y="0"/>
                                  <a:ext cx="578603" cy="452533"/>
                                </a:xfrm>
                                <a:custGeom>
                                  <a:avLst/>
                                  <a:gdLst>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98806 w 697181"/>
                                    <a:gd name="connsiteY23" fmla="*/ 196372 h 489741"/>
                                    <a:gd name="connsiteX24" fmla="*/ 100936 w 697181"/>
                                    <a:gd name="connsiteY24" fmla="*/ 177968 h 489741"/>
                                    <a:gd name="connsiteX25" fmla="*/ 351650 w 697181"/>
                                    <a:gd name="connsiteY25" fmla="*/ 0 h 489741"/>
                                    <a:gd name="connsiteX26" fmla="*/ 494733 w 697181"/>
                                    <a:gd name="connsiteY26"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100936 w 697181"/>
                                    <a:gd name="connsiteY23" fmla="*/ 177968 h 489741"/>
                                    <a:gd name="connsiteX24" fmla="*/ 351650 w 697181"/>
                                    <a:gd name="connsiteY24" fmla="*/ 0 h 489741"/>
                                    <a:gd name="connsiteX25" fmla="*/ 494733 w 697181"/>
                                    <a:gd name="connsiteY25"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100936 w 697181"/>
                                    <a:gd name="connsiteY22" fmla="*/ 177968 h 489741"/>
                                    <a:gd name="connsiteX23" fmla="*/ 351650 w 697181"/>
                                    <a:gd name="connsiteY23" fmla="*/ 0 h 489741"/>
                                    <a:gd name="connsiteX24" fmla="*/ 494733 w 697181"/>
                                    <a:gd name="connsiteY24"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8175 w 697181"/>
                                    <a:gd name="connsiteY21" fmla="*/ 170264 h 489741"/>
                                    <a:gd name="connsiteX22" fmla="*/ 100936 w 697181"/>
                                    <a:gd name="connsiteY22" fmla="*/ 177968 h 489741"/>
                                    <a:gd name="connsiteX23" fmla="*/ 351650 w 697181"/>
                                    <a:gd name="connsiteY23" fmla="*/ 0 h 489741"/>
                                    <a:gd name="connsiteX24" fmla="*/ 494733 w 697181"/>
                                    <a:gd name="connsiteY24"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8175 w 697181"/>
                                    <a:gd name="connsiteY21" fmla="*/ 170264 h 489741"/>
                                    <a:gd name="connsiteX22" fmla="*/ 99803 w 697181"/>
                                    <a:gd name="connsiteY22" fmla="*/ 165922 h 489741"/>
                                    <a:gd name="connsiteX23" fmla="*/ 351650 w 697181"/>
                                    <a:gd name="connsiteY23" fmla="*/ 0 h 489741"/>
                                    <a:gd name="connsiteX24" fmla="*/ 494733 w 697181"/>
                                    <a:gd name="connsiteY24" fmla="*/ 38066 h 489741"/>
                                    <a:gd name="connsiteX0" fmla="*/ 467192 w 669640"/>
                                    <a:gd name="connsiteY0" fmla="*/ 38066 h 489741"/>
                                    <a:gd name="connsiteX1" fmla="*/ 571965 w 669640"/>
                                    <a:gd name="connsiteY1" fmla="*/ 167185 h 489741"/>
                                    <a:gd name="connsiteX2" fmla="*/ 575410 w 669640"/>
                                    <a:gd name="connsiteY2" fmla="*/ 191003 h 489741"/>
                                    <a:gd name="connsiteX3" fmla="*/ 578444 w 669640"/>
                                    <a:gd name="connsiteY3" fmla="*/ 188774 h 489741"/>
                                    <a:gd name="connsiteX4" fmla="*/ 603996 w 669640"/>
                                    <a:gd name="connsiteY4" fmla="*/ 183151 h 489741"/>
                                    <a:gd name="connsiteX5" fmla="*/ 669640 w 669640"/>
                                    <a:gd name="connsiteY5" fmla="*/ 254696 h 489741"/>
                                    <a:gd name="connsiteX6" fmla="*/ 629547 w 669640"/>
                                    <a:gd name="connsiteY6" fmla="*/ 320618 h 489741"/>
                                    <a:gd name="connsiteX7" fmla="*/ 622044 w 669640"/>
                                    <a:gd name="connsiteY7" fmla="*/ 322270 h 489741"/>
                                    <a:gd name="connsiteX8" fmla="*/ 622044 w 669640"/>
                                    <a:gd name="connsiteY8" fmla="*/ 475969 h 489741"/>
                                    <a:gd name="connsiteX9" fmla="*/ 608273 w 669640"/>
                                    <a:gd name="connsiteY9" fmla="*/ 489740 h 489741"/>
                                    <a:gd name="connsiteX10" fmla="*/ 553189 w 669640"/>
                                    <a:gd name="connsiteY10" fmla="*/ 489740 h 489741"/>
                                    <a:gd name="connsiteX11" fmla="*/ 539418 w 669640"/>
                                    <a:gd name="connsiteY11" fmla="*/ 475969 h 489741"/>
                                    <a:gd name="connsiteX12" fmla="*/ 539418 w 669640"/>
                                    <a:gd name="connsiteY12" fmla="*/ 450841 h 489741"/>
                                    <a:gd name="connsiteX13" fmla="*/ 102365 w 669640"/>
                                    <a:gd name="connsiteY13" fmla="*/ 450842 h 489741"/>
                                    <a:gd name="connsiteX14" fmla="*/ 102365 w 669640"/>
                                    <a:gd name="connsiteY14" fmla="*/ 475970 h 489741"/>
                                    <a:gd name="connsiteX15" fmla="*/ 88594 w 669640"/>
                                    <a:gd name="connsiteY15" fmla="*/ 489741 h 489741"/>
                                    <a:gd name="connsiteX16" fmla="*/ 33510 w 669640"/>
                                    <a:gd name="connsiteY16" fmla="*/ 489741 h 489741"/>
                                    <a:gd name="connsiteX17" fmla="*/ 19739 w 669640"/>
                                    <a:gd name="connsiteY17" fmla="*/ 475970 h 489741"/>
                                    <a:gd name="connsiteX18" fmla="*/ 19739 w 669640"/>
                                    <a:gd name="connsiteY18" fmla="*/ 324206 h 489741"/>
                                    <a:gd name="connsiteX19" fmla="*/ 12552 w 669640"/>
                                    <a:gd name="connsiteY19" fmla="*/ 322624 h 489741"/>
                                    <a:gd name="connsiteX20" fmla="*/ 5830 w 669640"/>
                                    <a:gd name="connsiteY20" fmla="*/ 254276 h 489741"/>
                                    <a:gd name="connsiteX21" fmla="*/ 40634 w 669640"/>
                                    <a:gd name="connsiteY21" fmla="*/ 170264 h 489741"/>
                                    <a:gd name="connsiteX22" fmla="*/ 72262 w 669640"/>
                                    <a:gd name="connsiteY22" fmla="*/ 165922 h 489741"/>
                                    <a:gd name="connsiteX23" fmla="*/ 324109 w 669640"/>
                                    <a:gd name="connsiteY23" fmla="*/ 0 h 489741"/>
                                    <a:gd name="connsiteX24" fmla="*/ 467192 w 669640"/>
                                    <a:gd name="connsiteY24" fmla="*/ 38066 h 489741"/>
                                    <a:gd name="connsiteX0" fmla="*/ 461361 w 663809"/>
                                    <a:gd name="connsiteY0" fmla="*/ 38066 h 489741"/>
                                    <a:gd name="connsiteX1" fmla="*/ 566134 w 663809"/>
                                    <a:gd name="connsiteY1" fmla="*/ 167185 h 489741"/>
                                    <a:gd name="connsiteX2" fmla="*/ 569579 w 663809"/>
                                    <a:gd name="connsiteY2" fmla="*/ 191003 h 489741"/>
                                    <a:gd name="connsiteX3" fmla="*/ 572613 w 663809"/>
                                    <a:gd name="connsiteY3" fmla="*/ 188774 h 489741"/>
                                    <a:gd name="connsiteX4" fmla="*/ 598165 w 663809"/>
                                    <a:gd name="connsiteY4" fmla="*/ 183151 h 489741"/>
                                    <a:gd name="connsiteX5" fmla="*/ 663809 w 663809"/>
                                    <a:gd name="connsiteY5" fmla="*/ 254696 h 489741"/>
                                    <a:gd name="connsiteX6" fmla="*/ 623716 w 663809"/>
                                    <a:gd name="connsiteY6" fmla="*/ 320618 h 489741"/>
                                    <a:gd name="connsiteX7" fmla="*/ 616213 w 663809"/>
                                    <a:gd name="connsiteY7" fmla="*/ 322270 h 489741"/>
                                    <a:gd name="connsiteX8" fmla="*/ 616213 w 663809"/>
                                    <a:gd name="connsiteY8" fmla="*/ 475969 h 489741"/>
                                    <a:gd name="connsiteX9" fmla="*/ 602442 w 663809"/>
                                    <a:gd name="connsiteY9" fmla="*/ 489740 h 489741"/>
                                    <a:gd name="connsiteX10" fmla="*/ 547358 w 663809"/>
                                    <a:gd name="connsiteY10" fmla="*/ 489740 h 489741"/>
                                    <a:gd name="connsiteX11" fmla="*/ 533587 w 663809"/>
                                    <a:gd name="connsiteY11" fmla="*/ 475969 h 489741"/>
                                    <a:gd name="connsiteX12" fmla="*/ 533587 w 663809"/>
                                    <a:gd name="connsiteY12" fmla="*/ 450841 h 489741"/>
                                    <a:gd name="connsiteX13" fmla="*/ 96534 w 663809"/>
                                    <a:gd name="connsiteY13" fmla="*/ 450842 h 489741"/>
                                    <a:gd name="connsiteX14" fmla="*/ 96534 w 663809"/>
                                    <a:gd name="connsiteY14" fmla="*/ 475970 h 489741"/>
                                    <a:gd name="connsiteX15" fmla="*/ 82763 w 663809"/>
                                    <a:gd name="connsiteY15" fmla="*/ 489741 h 489741"/>
                                    <a:gd name="connsiteX16" fmla="*/ 27679 w 663809"/>
                                    <a:gd name="connsiteY16" fmla="*/ 489741 h 489741"/>
                                    <a:gd name="connsiteX17" fmla="*/ 13908 w 663809"/>
                                    <a:gd name="connsiteY17" fmla="*/ 475970 h 489741"/>
                                    <a:gd name="connsiteX18" fmla="*/ 13908 w 663809"/>
                                    <a:gd name="connsiteY18" fmla="*/ 324206 h 489741"/>
                                    <a:gd name="connsiteX19" fmla="*/ -1 w 663809"/>
                                    <a:gd name="connsiteY19" fmla="*/ 254276 h 489741"/>
                                    <a:gd name="connsiteX20" fmla="*/ 34803 w 663809"/>
                                    <a:gd name="connsiteY20" fmla="*/ 170264 h 489741"/>
                                    <a:gd name="connsiteX21" fmla="*/ 66431 w 663809"/>
                                    <a:gd name="connsiteY21" fmla="*/ 165922 h 489741"/>
                                    <a:gd name="connsiteX22" fmla="*/ 318278 w 663809"/>
                                    <a:gd name="connsiteY22" fmla="*/ 0 h 489741"/>
                                    <a:gd name="connsiteX23" fmla="*/ 461361 w 663809"/>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13909 w 663810"/>
                                    <a:gd name="connsiteY17" fmla="*/ 475970 h 489741"/>
                                    <a:gd name="connsiteX18" fmla="*/ 34495 w 663810"/>
                                    <a:gd name="connsiteY18" fmla="*/ 334064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35074 w 663810"/>
                                    <a:gd name="connsiteY17" fmla="*/ 465401 h 489741"/>
                                    <a:gd name="connsiteX18" fmla="*/ 34495 w 663810"/>
                                    <a:gd name="connsiteY18" fmla="*/ 334064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35074 w 663810"/>
                                    <a:gd name="connsiteY17" fmla="*/ 46540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67243 w 663810"/>
                                    <a:gd name="connsiteY16" fmla="*/ 469576 h 489741"/>
                                    <a:gd name="connsiteX17" fmla="*/ 35074 w 663810"/>
                                    <a:gd name="connsiteY17" fmla="*/ 46540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67243 w 663810"/>
                                    <a:gd name="connsiteY16" fmla="*/ 469576 h 489741"/>
                                    <a:gd name="connsiteX17" fmla="*/ 31909 w 663810"/>
                                    <a:gd name="connsiteY17" fmla="*/ 44318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533588 w 663810"/>
                                    <a:gd name="connsiteY12" fmla="*/ 450841 h 489740"/>
                                    <a:gd name="connsiteX13" fmla="*/ 96535 w 663810"/>
                                    <a:gd name="connsiteY13" fmla="*/ 450842 h 489740"/>
                                    <a:gd name="connsiteX14" fmla="*/ 96535 w 663810"/>
                                    <a:gd name="connsiteY14" fmla="*/ 475970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90009"/>
                                    <a:gd name="connsiteX1" fmla="*/ 566135 w 663810"/>
                                    <a:gd name="connsiteY1" fmla="*/ 167185 h 490009"/>
                                    <a:gd name="connsiteX2" fmla="*/ 569580 w 663810"/>
                                    <a:gd name="connsiteY2" fmla="*/ 191003 h 490009"/>
                                    <a:gd name="connsiteX3" fmla="*/ 572614 w 663810"/>
                                    <a:gd name="connsiteY3" fmla="*/ 188774 h 490009"/>
                                    <a:gd name="connsiteX4" fmla="*/ 598166 w 663810"/>
                                    <a:gd name="connsiteY4" fmla="*/ 183151 h 490009"/>
                                    <a:gd name="connsiteX5" fmla="*/ 663810 w 663810"/>
                                    <a:gd name="connsiteY5" fmla="*/ 254696 h 490009"/>
                                    <a:gd name="connsiteX6" fmla="*/ 623717 w 663810"/>
                                    <a:gd name="connsiteY6" fmla="*/ 320618 h 490009"/>
                                    <a:gd name="connsiteX7" fmla="*/ 616214 w 663810"/>
                                    <a:gd name="connsiteY7" fmla="*/ 322270 h 490009"/>
                                    <a:gd name="connsiteX8" fmla="*/ 616214 w 663810"/>
                                    <a:gd name="connsiteY8" fmla="*/ 475969 h 490009"/>
                                    <a:gd name="connsiteX9" fmla="*/ 602443 w 663810"/>
                                    <a:gd name="connsiteY9" fmla="*/ 489740 h 490009"/>
                                    <a:gd name="connsiteX10" fmla="*/ 547359 w 663810"/>
                                    <a:gd name="connsiteY10" fmla="*/ 489740 h 490009"/>
                                    <a:gd name="connsiteX11" fmla="*/ 533588 w 663810"/>
                                    <a:gd name="connsiteY11" fmla="*/ 475969 h 490009"/>
                                    <a:gd name="connsiteX12" fmla="*/ 533588 w 663810"/>
                                    <a:gd name="connsiteY12" fmla="*/ 450841 h 490009"/>
                                    <a:gd name="connsiteX13" fmla="*/ 139895 w 663810"/>
                                    <a:gd name="connsiteY13" fmla="*/ 490009 h 490009"/>
                                    <a:gd name="connsiteX14" fmla="*/ 96535 w 663810"/>
                                    <a:gd name="connsiteY14" fmla="*/ 475970 h 490009"/>
                                    <a:gd name="connsiteX15" fmla="*/ 67243 w 663810"/>
                                    <a:gd name="connsiteY15" fmla="*/ 469576 h 490009"/>
                                    <a:gd name="connsiteX16" fmla="*/ 31909 w 663810"/>
                                    <a:gd name="connsiteY16" fmla="*/ 443181 h 490009"/>
                                    <a:gd name="connsiteX17" fmla="*/ 23583 w 663810"/>
                                    <a:gd name="connsiteY17" fmla="*/ 347243 h 490009"/>
                                    <a:gd name="connsiteX18" fmla="*/ 0 w 663810"/>
                                    <a:gd name="connsiteY18" fmla="*/ 254276 h 490009"/>
                                    <a:gd name="connsiteX19" fmla="*/ 34804 w 663810"/>
                                    <a:gd name="connsiteY19" fmla="*/ 170264 h 490009"/>
                                    <a:gd name="connsiteX20" fmla="*/ 66432 w 663810"/>
                                    <a:gd name="connsiteY20" fmla="*/ 165922 h 490009"/>
                                    <a:gd name="connsiteX21" fmla="*/ 318279 w 663810"/>
                                    <a:gd name="connsiteY21" fmla="*/ 0 h 490009"/>
                                    <a:gd name="connsiteX22" fmla="*/ 461362 w 663810"/>
                                    <a:gd name="connsiteY22" fmla="*/ 38066 h 490009"/>
                                    <a:gd name="connsiteX0" fmla="*/ 461362 w 663810"/>
                                    <a:gd name="connsiteY0" fmla="*/ 38066 h 490009"/>
                                    <a:gd name="connsiteX1" fmla="*/ 566135 w 663810"/>
                                    <a:gd name="connsiteY1" fmla="*/ 167185 h 490009"/>
                                    <a:gd name="connsiteX2" fmla="*/ 569580 w 663810"/>
                                    <a:gd name="connsiteY2" fmla="*/ 191003 h 490009"/>
                                    <a:gd name="connsiteX3" fmla="*/ 572614 w 663810"/>
                                    <a:gd name="connsiteY3" fmla="*/ 188774 h 490009"/>
                                    <a:gd name="connsiteX4" fmla="*/ 598166 w 663810"/>
                                    <a:gd name="connsiteY4" fmla="*/ 183151 h 490009"/>
                                    <a:gd name="connsiteX5" fmla="*/ 663810 w 663810"/>
                                    <a:gd name="connsiteY5" fmla="*/ 254696 h 490009"/>
                                    <a:gd name="connsiteX6" fmla="*/ 623717 w 663810"/>
                                    <a:gd name="connsiteY6" fmla="*/ 320618 h 490009"/>
                                    <a:gd name="connsiteX7" fmla="*/ 616214 w 663810"/>
                                    <a:gd name="connsiteY7" fmla="*/ 322270 h 490009"/>
                                    <a:gd name="connsiteX8" fmla="*/ 616214 w 663810"/>
                                    <a:gd name="connsiteY8" fmla="*/ 475969 h 490009"/>
                                    <a:gd name="connsiteX9" fmla="*/ 602443 w 663810"/>
                                    <a:gd name="connsiteY9" fmla="*/ 489740 h 490009"/>
                                    <a:gd name="connsiteX10" fmla="*/ 547359 w 663810"/>
                                    <a:gd name="connsiteY10" fmla="*/ 489740 h 490009"/>
                                    <a:gd name="connsiteX11" fmla="*/ 533588 w 663810"/>
                                    <a:gd name="connsiteY11" fmla="*/ 475969 h 490009"/>
                                    <a:gd name="connsiteX12" fmla="*/ 533588 w 663810"/>
                                    <a:gd name="connsiteY12" fmla="*/ 450841 h 490009"/>
                                    <a:gd name="connsiteX13" fmla="*/ 139895 w 663810"/>
                                    <a:gd name="connsiteY13" fmla="*/ 490009 h 490009"/>
                                    <a:gd name="connsiteX14" fmla="*/ 86441 w 663810"/>
                                    <a:gd name="connsiteY14" fmla="*/ 482640 h 490009"/>
                                    <a:gd name="connsiteX15" fmla="*/ 67243 w 663810"/>
                                    <a:gd name="connsiteY15" fmla="*/ 469576 h 490009"/>
                                    <a:gd name="connsiteX16" fmla="*/ 31909 w 663810"/>
                                    <a:gd name="connsiteY16" fmla="*/ 443181 h 490009"/>
                                    <a:gd name="connsiteX17" fmla="*/ 23583 w 663810"/>
                                    <a:gd name="connsiteY17" fmla="*/ 347243 h 490009"/>
                                    <a:gd name="connsiteX18" fmla="*/ 0 w 663810"/>
                                    <a:gd name="connsiteY18" fmla="*/ 254276 h 490009"/>
                                    <a:gd name="connsiteX19" fmla="*/ 34804 w 663810"/>
                                    <a:gd name="connsiteY19" fmla="*/ 170264 h 490009"/>
                                    <a:gd name="connsiteX20" fmla="*/ 66432 w 663810"/>
                                    <a:gd name="connsiteY20" fmla="*/ 165922 h 490009"/>
                                    <a:gd name="connsiteX21" fmla="*/ 318279 w 663810"/>
                                    <a:gd name="connsiteY21" fmla="*/ 0 h 490009"/>
                                    <a:gd name="connsiteX22" fmla="*/ 461362 w 663810"/>
                                    <a:gd name="connsiteY22" fmla="*/ 38066 h 490009"/>
                                    <a:gd name="connsiteX0" fmla="*/ 461362 w 663810"/>
                                    <a:gd name="connsiteY0" fmla="*/ 38066 h 490853"/>
                                    <a:gd name="connsiteX1" fmla="*/ 566135 w 663810"/>
                                    <a:gd name="connsiteY1" fmla="*/ 167185 h 490853"/>
                                    <a:gd name="connsiteX2" fmla="*/ 569580 w 663810"/>
                                    <a:gd name="connsiteY2" fmla="*/ 191003 h 490853"/>
                                    <a:gd name="connsiteX3" fmla="*/ 572614 w 663810"/>
                                    <a:gd name="connsiteY3" fmla="*/ 188774 h 490853"/>
                                    <a:gd name="connsiteX4" fmla="*/ 598166 w 663810"/>
                                    <a:gd name="connsiteY4" fmla="*/ 183151 h 490853"/>
                                    <a:gd name="connsiteX5" fmla="*/ 663810 w 663810"/>
                                    <a:gd name="connsiteY5" fmla="*/ 254696 h 490853"/>
                                    <a:gd name="connsiteX6" fmla="*/ 623717 w 663810"/>
                                    <a:gd name="connsiteY6" fmla="*/ 320618 h 490853"/>
                                    <a:gd name="connsiteX7" fmla="*/ 616214 w 663810"/>
                                    <a:gd name="connsiteY7" fmla="*/ 322270 h 490853"/>
                                    <a:gd name="connsiteX8" fmla="*/ 616214 w 663810"/>
                                    <a:gd name="connsiteY8" fmla="*/ 475969 h 490853"/>
                                    <a:gd name="connsiteX9" fmla="*/ 602443 w 663810"/>
                                    <a:gd name="connsiteY9" fmla="*/ 489740 h 490853"/>
                                    <a:gd name="connsiteX10" fmla="*/ 547359 w 663810"/>
                                    <a:gd name="connsiteY10" fmla="*/ 489740 h 490853"/>
                                    <a:gd name="connsiteX11" fmla="*/ 533588 w 663810"/>
                                    <a:gd name="connsiteY11" fmla="*/ 475969 h 490853"/>
                                    <a:gd name="connsiteX12" fmla="*/ 533588 w 663810"/>
                                    <a:gd name="connsiteY12" fmla="*/ 450841 h 490853"/>
                                    <a:gd name="connsiteX13" fmla="*/ 199305 w 663810"/>
                                    <a:gd name="connsiteY13" fmla="*/ 490853 h 490853"/>
                                    <a:gd name="connsiteX14" fmla="*/ 86441 w 663810"/>
                                    <a:gd name="connsiteY14" fmla="*/ 482640 h 490853"/>
                                    <a:gd name="connsiteX15" fmla="*/ 67243 w 663810"/>
                                    <a:gd name="connsiteY15" fmla="*/ 469576 h 490853"/>
                                    <a:gd name="connsiteX16" fmla="*/ 31909 w 663810"/>
                                    <a:gd name="connsiteY16" fmla="*/ 443181 h 490853"/>
                                    <a:gd name="connsiteX17" fmla="*/ 23583 w 663810"/>
                                    <a:gd name="connsiteY17" fmla="*/ 347243 h 490853"/>
                                    <a:gd name="connsiteX18" fmla="*/ 0 w 663810"/>
                                    <a:gd name="connsiteY18" fmla="*/ 254276 h 490853"/>
                                    <a:gd name="connsiteX19" fmla="*/ 34804 w 663810"/>
                                    <a:gd name="connsiteY19" fmla="*/ 170264 h 490853"/>
                                    <a:gd name="connsiteX20" fmla="*/ 66432 w 663810"/>
                                    <a:gd name="connsiteY20" fmla="*/ 165922 h 490853"/>
                                    <a:gd name="connsiteX21" fmla="*/ 318279 w 663810"/>
                                    <a:gd name="connsiteY21" fmla="*/ 0 h 490853"/>
                                    <a:gd name="connsiteX22" fmla="*/ 461362 w 663810"/>
                                    <a:gd name="connsiteY22" fmla="*/ 38066 h 490853"/>
                                    <a:gd name="connsiteX0" fmla="*/ 461362 w 663810"/>
                                    <a:gd name="connsiteY0" fmla="*/ 38066 h 490853"/>
                                    <a:gd name="connsiteX1" fmla="*/ 566135 w 663810"/>
                                    <a:gd name="connsiteY1" fmla="*/ 167185 h 490853"/>
                                    <a:gd name="connsiteX2" fmla="*/ 569580 w 663810"/>
                                    <a:gd name="connsiteY2" fmla="*/ 191003 h 490853"/>
                                    <a:gd name="connsiteX3" fmla="*/ 572614 w 663810"/>
                                    <a:gd name="connsiteY3" fmla="*/ 188774 h 490853"/>
                                    <a:gd name="connsiteX4" fmla="*/ 598166 w 663810"/>
                                    <a:gd name="connsiteY4" fmla="*/ 183151 h 490853"/>
                                    <a:gd name="connsiteX5" fmla="*/ 663810 w 663810"/>
                                    <a:gd name="connsiteY5" fmla="*/ 254696 h 490853"/>
                                    <a:gd name="connsiteX6" fmla="*/ 623717 w 663810"/>
                                    <a:gd name="connsiteY6" fmla="*/ 320618 h 490853"/>
                                    <a:gd name="connsiteX7" fmla="*/ 616214 w 663810"/>
                                    <a:gd name="connsiteY7" fmla="*/ 322270 h 490853"/>
                                    <a:gd name="connsiteX8" fmla="*/ 616214 w 663810"/>
                                    <a:gd name="connsiteY8" fmla="*/ 475969 h 490853"/>
                                    <a:gd name="connsiteX9" fmla="*/ 602443 w 663810"/>
                                    <a:gd name="connsiteY9" fmla="*/ 489740 h 490853"/>
                                    <a:gd name="connsiteX10" fmla="*/ 547359 w 663810"/>
                                    <a:gd name="connsiteY10" fmla="*/ 489740 h 490853"/>
                                    <a:gd name="connsiteX11" fmla="*/ 533588 w 663810"/>
                                    <a:gd name="connsiteY11" fmla="*/ 475969 h 490853"/>
                                    <a:gd name="connsiteX12" fmla="*/ 533588 w 663810"/>
                                    <a:gd name="connsiteY12" fmla="*/ 450841 h 490853"/>
                                    <a:gd name="connsiteX13" fmla="*/ 199305 w 663810"/>
                                    <a:gd name="connsiteY13" fmla="*/ 490853 h 490853"/>
                                    <a:gd name="connsiteX14" fmla="*/ 162615 w 663810"/>
                                    <a:gd name="connsiteY14" fmla="*/ 486907 h 490853"/>
                                    <a:gd name="connsiteX15" fmla="*/ 67243 w 663810"/>
                                    <a:gd name="connsiteY15" fmla="*/ 469576 h 490853"/>
                                    <a:gd name="connsiteX16" fmla="*/ 31909 w 663810"/>
                                    <a:gd name="connsiteY16" fmla="*/ 443181 h 490853"/>
                                    <a:gd name="connsiteX17" fmla="*/ 23583 w 663810"/>
                                    <a:gd name="connsiteY17" fmla="*/ 347243 h 490853"/>
                                    <a:gd name="connsiteX18" fmla="*/ 0 w 663810"/>
                                    <a:gd name="connsiteY18" fmla="*/ 254276 h 490853"/>
                                    <a:gd name="connsiteX19" fmla="*/ 34804 w 663810"/>
                                    <a:gd name="connsiteY19" fmla="*/ 170264 h 490853"/>
                                    <a:gd name="connsiteX20" fmla="*/ 66432 w 663810"/>
                                    <a:gd name="connsiteY20" fmla="*/ 165922 h 490853"/>
                                    <a:gd name="connsiteX21" fmla="*/ 318279 w 663810"/>
                                    <a:gd name="connsiteY21" fmla="*/ 0 h 490853"/>
                                    <a:gd name="connsiteX22" fmla="*/ 461362 w 663810"/>
                                    <a:gd name="connsiteY22" fmla="*/ 38066 h 490853"/>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533588 w 663810"/>
                                    <a:gd name="connsiteY12" fmla="*/ 450841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408413 w 663810"/>
                                    <a:gd name="connsiteY12" fmla="*/ 457618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474255 w 663810"/>
                                    <a:gd name="connsiteY11" fmla="*/ 479768 h 489740"/>
                                    <a:gd name="connsiteX12" fmla="*/ 408413 w 663810"/>
                                    <a:gd name="connsiteY12" fmla="*/ 457618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602443 w 663810"/>
                                    <a:gd name="connsiteY9" fmla="*/ 489740 h 492903"/>
                                    <a:gd name="connsiteX10" fmla="*/ 525140 w 663810"/>
                                    <a:gd name="connsiteY10" fmla="*/ 492903 h 492903"/>
                                    <a:gd name="connsiteX11" fmla="*/ 474255 w 663810"/>
                                    <a:gd name="connsiteY11" fmla="*/ 479768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602443 w 663810"/>
                                    <a:gd name="connsiteY9" fmla="*/ 489740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574292 w 663810"/>
                                    <a:gd name="connsiteY9" fmla="*/ 471659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599633 w 663810"/>
                                    <a:gd name="connsiteY8" fmla="*/ 428921 h 492903"/>
                                    <a:gd name="connsiteX9" fmla="*/ 574292 w 663810"/>
                                    <a:gd name="connsiteY9" fmla="*/ 471659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599633 w 663810"/>
                                    <a:gd name="connsiteY7" fmla="*/ 428921 h 492903"/>
                                    <a:gd name="connsiteX8" fmla="*/ 574292 w 663810"/>
                                    <a:gd name="connsiteY8" fmla="*/ 471659 h 492903"/>
                                    <a:gd name="connsiteX9" fmla="*/ 525140 w 663810"/>
                                    <a:gd name="connsiteY9" fmla="*/ 492903 h 492903"/>
                                    <a:gd name="connsiteX10" fmla="*/ 452932 w 663810"/>
                                    <a:gd name="connsiteY10" fmla="*/ 481060 h 492903"/>
                                    <a:gd name="connsiteX11" fmla="*/ 408413 w 663810"/>
                                    <a:gd name="connsiteY11" fmla="*/ 457618 h 492903"/>
                                    <a:gd name="connsiteX12" fmla="*/ 199726 w 663810"/>
                                    <a:gd name="connsiteY12" fmla="*/ 461147 h 492903"/>
                                    <a:gd name="connsiteX13" fmla="*/ 162615 w 663810"/>
                                    <a:gd name="connsiteY13" fmla="*/ 486907 h 492903"/>
                                    <a:gd name="connsiteX14" fmla="*/ 67243 w 663810"/>
                                    <a:gd name="connsiteY14" fmla="*/ 469576 h 492903"/>
                                    <a:gd name="connsiteX15" fmla="*/ 31909 w 663810"/>
                                    <a:gd name="connsiteY15" fmla="*/ 443181 h 492903"/>
                                    <a:gd name="connsiteX16" fmla="*/ 23583 w 663810"/>
                                    <a:gd name="connsiteY16" fmla="*/ 347243 h 492903"/>
                                    <a:gd name="connsiteX17" fmla="*/ 0 w 663810"/>
                                    <a:gd name="connsiteY17" fmla="*/ 254276 h 492903"/>
                                    <a:gd name="connsiteX18" fmla="*/ 34804 w 663810"/>
                                    <a:gd name="connsiteY18" fmla="*/ 170264 h 492903"/>
                                    <a:gd name="connsiteX19" fmla="*/ 66432 w 663810"/>
                                    <a:gd name="connsiteY19" fmla="*/ 165922 h 492903"/>
                                    <a:gd name="connsiteX20" fmla="*/ 318279 w 663810"/>
                                    <a:gd name="connsiteY20" fmla="*/ 0 h 492903"/>
                                    <a:gd name="connsiteX21" fmla="*/ 461362 w 663810"/>
                                    <a:gd name="connsiteY21" fmla="*/ 38066 h 492903"/>
                                    <a:gd name="connsiteX0" fmla="*/ 461362 w 663813"/>
                                    <a:gd name="connsiteY0" fmla="*/ 38066 h 492903"/>
                                    <a:gd name="connsiteX1" fmla="*/ 566135 w 663813"/>
                                    <a:gd name="connsiteY1" fmla="*/ 167185 h 492903"/>
                                    <a:gd name="connsiteX2" fmla="*/ 569580 w 663813"/>
                                    <a:gd name="connsiteY2" fmla="*/ 191003 h 492903"/>
                                    <a:gd name="connsiteX3" fmla="*/ 572614 w 663813"/>
                                    <a:gd name="connsiteY3" fmla="*/ 188774 h 492903"/>
                                    <a:gd name="connsiteX4" fmla="*/ 598166 w 663813"/>
                                    <a:gd name="connsiteY4" fmla="*/ 183151 h 492903"/>
                                    <a:gd name="connsiteX5" fmla="*/ 663810 w 663813"/>
                                    <a:gd name="connsiteY5" fmla="*/ 254696 h 492903"/>
                                    <a:gd name="connsiteX6" fmla="*/ 600601 w 663813"/>
                                    <a:gd name="connsiteY6" fmla="*/ 325654 h 492903"/>
                                    <a:gd name="connsiteX7" fmla="*/ 599633 w 663813"/>
                                    <a:gd name="connsiteY7" fmla="*/ 428921 h 492903"/>
                                    <a:gd name="connsiteX8" fmla="*/ 574292 w 663813"/>
                                    <a:gd name="connsiteY8" fmla="*/ 471659 h 492903"/>
                                    <a:gd name="connsiteX9" fmla="*/ 525140 w 663813"/>
                                    <a:gd name="connsiteY9" fmla="*/ 492903 h 492903"/>
                                    <a:gd name="connsiteX10" fmla="*/ 452932 w 663813"/>
                                    <a:gd name="connsiteY10" fmla="*/ 481060 h 492903"/>
                                    <a:gd name="connsiteX11" fmla="*/ 408413 w 663813"/>
                                    <a:gd name="connsiteY11" fmla="*/ 457618 h 492903"/>
                                    <a:gd name="connsiteX12" fmla="*/ 199726 w 663813"/>
                                    <a:gd name="connsiteY12" fmla="*/ 461147 h 492903"/>
                                    <a:gd name="connsiteX13" fmla="*/ 162615 w 663813"/>
                                    <a:gd name="connsiteY13" fmla="*/ 486907 h 492903"/>
                                    <a:gd name="connsiteX14" fmla="*/ 67243 w 663813"/>
                                    <a:gd name="connsiteY14" fmla="*/ 469576 h 492903"/>
                                    <a:gd name="connsiteX15" fmla="*/ 31909 w 663813"/>
                                    <a:gd name="connsiteY15" fmla="*/ 443181 h 492903"/>
                                    <a:gd name="connsiteX16" fmla="*/ 23583 w 663813"/>
                                    <a:gd name="connsiteY16" fmla="*/ 347243 h 492903"/>
                                    <a:gd name="connsiteX17" fmla="*/ 0 w 663813"/>
                                    <a:gd name="connsiteY17" fmla="*/ 254276 h 492903"/>
                                    <a:gd name="connsiteX18" fmla="*/ 34804 w 663813"/>
                                    <a:gd name="connsiteY18" fmla="*/ 170264 h 492903"/>
                                    <a:gd name="connsiteX19" fmla="*/ 66432 w 663813"/>
                                    <a:gd name="connsiteY19" fmla="*/ 165922 h 492903"/>
                                    <a:gd name="connsiteX20" fmla="*/ 318279 w 663813"/>
                                    <a:gd name="connsiteY20" fmla="*/ 0 h 492903"/>
                                    <a:gd name="connsiteX21" fmla="*/ 461362 w 663813"/>
                                    <a:gd name="connsiteY21" fmla="*/ 38066 h 492903"/>
                                    <a:gd name="connsiteX0" fmla="*/ 461362 w 630219"/>
                                    <a:gd name="connsiteY0" fmla="*/ 38066 h 492903"/>
                                    <a:gd name="connsiteX1" fmla="*/ 566135 w 630219"/>
                                    <a:gd name="connsiteY1" fmla="*/ 167185 h 492903"/>
                                    <a:gd name="connsiteX2" fmla="*/ 569580 w 630219"/>
                                    <a:gd name="connsiteY2" fmla="*/ 191003 h 492903"/>
                                    <a:gd name="connsiteX3" fmla="*/ 572614 w 630219"/>
                                    <a:gd name="connsiteY3" fmla="*/ 188774 h 492903"/>
                                    <a:gd name="connsiteX4" fmla="*/ 598166 w 630219"/>
                                    <a:gd name="connsiteY4" fmla="*/ 183151 h 492903"/>
                                    <a:gd name="connsiteX5" fmla="*/ 630202 w 630219"/>
                                    <a:gd name="connsiteY5" fmla="*/ 243205 h 492903"/>
                                    <a:gd name="connsiteX6" fmla="*/ 600601 w 630219"/>
                                    <a:gd name="connsiteY6" fmla="*/ 325654 h 492903"/>
                                    <a:gd name="connsiteX7" fmla="*/ 599633 w 630219"/>
                                    <a:gd name="connsiteY7" fmla="*/ 428921 h 492903"/>
                                    <a:gd name="connsiteX8" fmla="*/ 574292 w 630219"/>
                                    <a:gd name="connsiteY8" fmla="*/ 471659 h 492903"/>
                                    <a:gd name="connsiteX9" fmla="*/ 525140 w 630219"/>
                                    <a:gd name="connsiteY9" fmla="*/ 492903 h 492903"/>
                                    <a:gd name="connsiteX10" fmla="*/ 452932 w 630219"/>
                                    <a:gd name="connsiteY10" fmla="*/ 481060 h 492903"/>
                                    <a:gd name="connsiteX11" fmla="*/ 408413 w 630219"/>
                                    <a:gd name="connsiteY11" fmla="*/ 457618 h 492903"/>
                                    <a:gd name="connsiteX12" fmla="*/ 199726 w 630219"/>
                                    <a:gd name="connsiteY12" fmla="*/ 461147 h 492903"/>
                                    <a:gd name="connsiteX13" fmla="*/ 162615 w 630219"/>
                                    <a:gd name="connsiteY13" fmla="*/ 486907 h 492903"/>
                                    <a:gd name="connsiteX14" fmla="*/ 67243 w 630219"/>
                                    <a:gd name="connsiteY14" fmla="*/ 469576 h 492903"/>
                                    <a:gd name="connsiteX15" fmla="*/ 31909 w 630219"/>
                                    <a:gd name="connsiteY15" fmla="*/ 443181 h 492903"/>
                                    <a:gd name="connsiteX16" fmla="*/ 23583 w 630219"/>
                                    <a:gd name="connsiteY16" fmla="*/ 347243 h 492903"/>
                                    <a:gd name="connsiteX17" fmla="*/ 0 w 630219"/>
                                    <a:gd name="connsiteY17" fmla="*/ 254276 h 492903"/>
                                    <a:gd name="connsiteX18" fmla="*/ 34804 w 630219"/>
                                    <a:gd name="connsiteY18" fmla="*/ 170264 h 492903"/>
                                    <a:gd name="connsiteX19" fmla="*/ 66432 w 630219"/>
                                    <a:gd name="connsiteY19" fmla="*/ 165922 h 492903"/>
                                    <a:gd name="connsiteX20" fmla="*/ 318279 w 630219"/>
                                    <a:gd name="connsiteY20" fmla="*/ 0 h 492903"/>
                                    <a:gd name="connsiteX21" fmla="*/ 461362 w 630219"/>
                                    <a:gd name="connsiteY21" fmla="*/ 38066 h 492903"/>
                                    <a:gd name="connsiteX0" fmla="*/ 461362 w 630219"/>
                                    <a:gd name="connsiteY0" fmla="*/ 38066 h 492903"/>
                                    <a:gd name="connsiteX1" fmla="*/ 566135 w 630219"/>
                                    <a:gd name="connsiteY1" fmla="*/ 167185 h 492903"/>
                                    <a:gd name="connsiteX2" fmla="*/ 569580 w 630219"/>
                                    <a:gd name="connsiteY2" fmla="*/ 191003 h 492903"/>
                                    <a:gd name="connsiteX3" fmla="*/ 598166 w 630219"/>
                                    <a:gd name="connsiteY3" fmla="*/ 183151 h 492903"/>
                                    <a:gd name="connsiteX4" fmla="*/ 630202 w 630219"/>
                                    <a:gd name="connsiteY4" fmla="*/ 243205 h 492903"/>
                                    <a:gd name="connsiteX5" fmla="*/ 600601 w 630219"/>
                                    <a:gd name="connsiteY5" fmla="*/ 325654 h 492903"/>
                                    <a:gd name="connsiteX6" fmla="*/ 599633 w 630219"/>
                                    <a:gd name="connsiteY6" fmla="*/ 428921 h 492903"/>
                                    <a:gd name="connsiteX7" fmla="*/ 574292 w 630219"/>
                                    <a:gd name="connsiteY7" fmla="*/ 471659 h 492903"/>
                                    <a:gd name="connsiteX8" fmla="*/ 525140 w 630219"/>
                                    <a:gd name="connsiteY8" fmla="*/ 492903 h 492903"/>
                                    <a:gd name="connsiteX9" fmla="*/ 452932 w 630219"/>
                                    <a:gd name="connsiteY9" fmla="*/ 481060 h 492903"/>
                                    <a:gd name="connsiteX10" fmla="*/ 408413 w 630219"/>
                                    <a:gd name="connsiteY10" fmla="*/ 457618 h 492903"/>
                                    <a:gd name="connsiteX11" fmla="*/ 199726 w 630219"/>
                                    <a:gd name="connsiteY11" fmla="*/ 461147 h 492903"/>
                                    <a:gd name="connsiteX12" fmla="*/ 162615 w 630219"/>
                                    <a:gd name="connsiteY12" fmla="*/ 486907 h 492903"/>
                                    <a:gd name="connsiteX13" fmla="*/ 67243 w 630219"/>
                                    <a:gd name="connsiteY13" fmla="*/ 469576 h 492903"/>
                                    <a:gd name="connsiteX14" fmla="*/ 31909 w 630219"/>
                                    <a:gd name="connsiteY14" fmla="*/ 443181 h 492903"/>
                                    <a:gd name="connsiteX15" fmla="*/ 23583 w 630219"/>
                                    <a:gd name="connsiteY15" fmla="*/ 347243 h 492903"/>
                                    <a:gd name="connsiteX16" fmla="*/ 0 w 630219"/>
                                    <a:gd name="connsiteY16" fmla="*/ 254276 h 492903"/>
                                    <a:gd name="connsiteX17" fmla="*/ 34804 w 630219"/>
                                    <a:gd name="connsiteY17" fmla="*/ 170264 h 492903"/>
                                    <a:gd name="connsiteX18" fmla="*/ 66432 w 630219"/>
                                    <a:gd name="connsiteY18" fmla="*/ 165922 h 492903"/>
                                    <a:gd name="connsiteX19" fmla="*/ 318279 w 630219"/>
                                    <a:gd name="connsiteY19" fmla="*/ 0 h 492903"/>
                                    <a:gd name="connsiteX20" fmla="*/ 461362 w 630219"/>
                                    <a:gd name="connsiteY20" fmla="*/ 38066 h 492903"/>
                                    <a:gd name="connsiteX0" fmla="*/ 461362 w 630219"/>
                                    <a:gd name="connsiteY0" fmla="*/ 38066 h 492903"/>
                                    <a:gd name="connsiteX1" fmla="*/ 566135 w 630219"/>
                                    <a:gd name="connsiteY1" fmla="*/ 167185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6432 w 630219"/>
                                    <a:gd name="connsiteY17" fmla="*/ 165922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6432 w 630219"/>
                                    <a:gd name="connsiteY17" fmla="*/ 165922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59683 w 630219"/>
                                    <a:gd name="connsiteY17" fmla="*/ 151188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76685 w 630219"/>
                                    <a:gd name="connsiteY17" fmla="*/ 168531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9936 w 630219"/>
                                    <a:gd name="connsiteY17" fmla="*/ 153797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69936 w 630219"/>
                                    <a:gd name="connsiteY16" fmla="*/ 153797 h 492903"/>
                                    <a:gd name="connsiteX17" fmla="*/ 318279 w 630219"/>
                                    <a:gd name="connsiteY17" fmla="*/ 0 h 492903"/>
                                    <a:gd name="connsiteX18" fmla="*/ 461362 w 630219"/>
                                    <a:gd name="connsiteY18"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69936 w 630219"/>
                                    <a:gd name="connsiteY16" fmla="*/ 153797 h 492903"/>
                                    <a:gd name="connsiteX17" fmla="*/ 318279 w 630219"/>
                                    <a:gd name="connsiteY17" fmla="*/ 0 h 492903"/>
                                    <a:gd name="connsiteX18" fmla="*/ 461362 w 630219"/>
                                    <a:gd name="connsiteY18" fmla="*/ 38066 h 4929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30219" h="492903">
                                      <a:moveTo>
                                        <a:pt x="461362" y="38066"/>
                                      </a:moveTo>
                                      <a:cubicBezTo>
                                        <a:pt x="512417" y="68106"/>
                                        <a:pt x="545559" y="104573"/>
                                        <a:pt x="561338" y="157986"/>
                                      </a:cubicBezTo>
                                      <a:cubicBezTo>
                                        <a:pt x="573614" y="166374"/>
                                        <a:pt x="586689" y="168948"/>
                                        <a:pt x="598166" y="183151"/>
                                      </a:cubicBezTo>
                                      <a:cubicBezTo>
                                        <a:pt x="609643" y="197354"/>
                                        <a:pt x="629796" y="219455"/>
                                        <a:pt x="630202" y="243205"/>
                                      </a:cubicBezTo>
                                      <a:cubicBezTo>
                                        <a:pt x="630608" y="266956"/>
                                        <a:pt x="624162" y="314794"/>
                                        <a:pt x="600601" y="325654"/>
                                      </a:cubicBezTo>
                                      <a:cubicBezTo>
                                        <a:pt x="600278" y="360076"/>
                                        <a:pt x="599956" y="394499"/>
                                        <a:pt x="599633" y="428921"/>
                                      </a:cubicBezTo>
                                      <a:cubicBezTo>
                                        <a:pt x="599633" y="436527"/>
                                        <a:pt x="581898" y="471659"/>
                                        <a:pt x="574292" y="471659"/>
                                      </a:cubicBezTo>
                                      <a:lnTo>
                                        <a:pt x="525140" y="492903"/>
                                      </a:lnTo>
                                      <a:cubicBezTo>
                                        <a:pt x="517534" y="492903"/>
                                        <a:pt x="452932" y="488666"/>
                                        <a:pt x="452932" y="481060"/>
                                      </a:cubicBezTo>
                                      <a:lnTo>
                                        <a:pt x="408413" y="457618"/>
                                      </a:lnTo>
                                      <a:lnTo>
                                        <a:pt x="199726" y="461147"/>
                                      </a:lnTo>
                                      <a:lnTo>
                                        <a:pt x="162615" y="486907"/>
                                      </a:lnTo>
                                      <a:cubicBezTo>
                                        <a:pt x="157733" y="490029"/>
                                        <a:pt x="78014" y="475041"/>
                                        <a:pt x="67243" y="469576"/>
                                      </a:cubicBezTo>
                                      <a:cubicBezTo>
                                        <a:pt x="59637" y="469576"/>
                                        <a:pt x="31909" y="450787"/>
                                        <a:pt x="31909" y="443181"/>
                                      </a:cubicBezTo>
                                      <a:lnTo>
                                        <a:pt x="23583" y="347243"/>
                                      </a:lnTo>
                                      <a:lnTo>
                                        <a:pt x="0" y="254276"/>
                                      </a:lnTo>
                                      <a:cubicBezTo>
                                        <a:pt x="7725" y="222035"/>
                                        <a:pt x="1760" y="179730"/>
                                        <a:pt x="69936" y="153797"/>
                                      </a:cubicBezTo>
                                      <a:cubicBezTo>
                                        <a:pt x="93799" y="52231"/>
                                        <a:pt x="194609" y="0"/>
                                        <a:pt x="318279" y="0"/>
                                      </a:cubicBezTo>
                                      <a:cubicBezTo>
                                        <a:pt x="371280" y="0"/>
                                        <a:pt x="420518" y="14033"/>
                                        <a:pt x="461362" y="38066"/>
                                      </a:cubicBezTo>
                                      <a:close/>
                                    </a:path>
                                  </a:pathLst>
                                </a:custGeom>
                                <a:solidFill>
                                  <a:schemeClr val="bg1"/>
                                </a:solidFill>
                                <a:ln w="76200">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93" name="Grupo 1193"/>
                              <wpg:cNvGrpSpPr/>
                              <wpg:grpSpPr>
                                <a:xfrm>
                                  <a:off x="57907" y="59596"/>
                                  <a:ext cx="461720" cy="390523"/>
                                  <a:chOff x="57907" y="59596"/>
                                  <a:chExt cx="697181" cy="589676"/>
                                </a:xfrm>
                              </wpg:grpSpPr>
                              <wps:wsp>
                                <wps:cNvPr id="1194" name="Forma Livre: Forma 1194"/>
                                <wps:cNvSpPr/>
                                <wps:spPr>
                                  <a:xfrm rot="20064789">
                                    <a:off x="57907" y="59596"/>
                                    <a:ext cx="697181" cy="489741"/>
                                  </a:xfrm>
                                  <a:custGeom>
                                    <a:avLst/>
                                    <a:gdLst>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98806 w 697181"/>
                                      <a:gd name="connsiteY23" fmla="*/ 196372 h 489741"/>
                                      <a:gd name="connsiteX24" fmla="*/ 100936 w 697181"/>
                                      <a:gd name="connsiteY24" fmla="*/ 177968 h 489741"/>
                                      <a:gd name="connsiteX25" fmla="*/ 351650 w 697181"/>
                                      <a:gd name="connsiteY25" fmla="*/ 0 h 489741"/>
                                      <a:gd name="connsiteX26" fmla="*/ 494733 w 697181"/>
                                      <a:gd name="connsiteY26" fmla="*/ 38066 h 4897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97181" h="489741">
                                        <a:moveTo>
                                          <a:pt x="494733" y="38066"/>
                                        </a:moveTo>
                                        <a:cubicBezTo>
                                          <a:pt x="545788" y="68106"/>
                                          <a:pt x="583727" y="113772"/>
                                          <a:pt x="599506" y="167185"/>
                                        </a:cubicBezTo>
                                        <a:lnTo>
                                          <a:pt x="602951" y="191003"/>
                                        </a:lnTo>
                                        <a:lnTo>
                                          <a:pt x="605985" y="188774"/>
                                        </a:lnTo>
                                        <a:cubicBezTo>
                                          <a:pt x="613839" y="185153"/>
                                          <a:pt x="622473" y="183151"/>
                                          <a:pt x="631537" y="183151"/>
                                        </a:cubicBezTo>
                                        <a:cubicBezTo>
                                          <a:pt x="667791" y="183152"/>
                                          <a:pt x="697181" y="215183"/>
                                          <a:pt x="697181" y="254696"/>
                                        </a:cubicBezTo>
                                        <a:cubicBezTo>
                                          <a:pt x="697181" y="284331"/>
                                          <a:pt x="680649" y="309758"/>
                                          <a:pt x="657088" y="320618"/>
                                        </a:cubicBezTo>
                                        <a:lnTo>
                                          <a:pt x="649585" y="322270"/>
                                        </a:lnTo>
                                        <a:lnTo>
                                          <a:pt x="649585" y="475969"/>
                                        </a:lnTo>
                                        <a:cubicBezTo>
                                          <a:pt x="649585" y="483575"/>
                                          <a:pt x="643420" y="489740"/>
                                          <a:pt x="635814" y="489740"/>
                                        </a:cubicBezTo>
                                        <a:lnTo>
                                          <a:pt x="580730" y="489740"/>
                                        </a:lnTo>
                                        <a:cubicBezTo>
                                          <a:pt x="573124" y="489740"/>
                                          <a:pt x="566959" y="483575"/>
                                          <a:pt x="566959" y="475969"/>
                                        </a:cubicBezTo>
                                        <a:lnTo>
                                          <a:pt x="566959" y="450841"/>
                                        </a:lnTo>
                                        <a:lnTo>
                                          <a:pt x="129906" y="450842"/>
                                        </a:lnTo>
                                        <a:lnTo>
                                          <a:pt x="129906" y="475970"/>
                                        </a:lnTo>
                                        <a:cubicBezTo>
                                          <a:pt x="129906" y="483576"/>
                                          <a:pt x="123741" y="489741"/>
                                          <a:pt x="116135" y="489741"/>
                                        </a:cubicBezTo>
                                        <a:lnTo>
                                          <a:pt x="61051" y="489741"/>
                                        </a:lnTo>
                                        <a:cubicBezTo>
                                          <a:pt x="53445" y="489741"/>
                                          <a:pt x="47280" y="483576"/>
                                          <a:pt x="47280" y="475970"/>
                                        </a:cubicBezTo>
                                        <a:lnTo>
                                          <a:pt x="47280" y="324206"/>
                                        </a:lnTo>
                                        <a:lnTo>
                                          <a:pt x="40093" y="322624"/>
                                        </a:lnTo>
                                        <a:cubicBezTo>
                                          <a:pt x="16532" y="311764"/>
                                          <a:pt x="1" y="286337"/>
                                          <a:pt x="0" y="256702"/>
                                        </a:cubicBezTo>
                                        <a:cubicBezTo>
                                          <a:pt x="0" y="217189"/>
                                          <a:pt x="29390" y="185157"/>
                                          <a:pt x="65644" y="185157"/>
                                        </a:cubicBezTo>
                                        <a:cubicBezTo>
                                          <a:pt x="74708" y="185157"/>
                                          <a:pt x="83342" y="187159"/>
                                          <a:pt x="91196" y="190779"/>
                                        </a:cubicBezTo>
                                        <a:lnTo>
                                          <a:pt x="98806" y="196372"/>
                                        </a:lnTo>
                                        <a:lnTo>
                                          <a:pt x="100936" y="177968"/>
                                        </a:lnTo>
                                        <a:cubicBezTo>
                                          <a:pt x="124799" y="76402"/>
                                          <a:pt x="227980" y="0"/>
                                          <a:pt x="351650" y="0"/>
                                        </a:cubicBezTo>
                                        <a:cubicBezTo>
                                          <a:pt x="404651" y="0"/>
                                          <a:pt x="453889" y="14033"/>
                                          <a:pt x="494733" y="38066"/>
                                        </a:cubicBezTo>
                                        <a:close/>
                                      </a:path>
                                    </a:pathLst>
                                  </a:cu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95" name="Grupo 1195"/>
                                <wpg:cNvGrpSpPr/>
                                <wpg:grpSpPr>
                                  <a:xfrm>
                                    <a:off x="97851" y="59993"/>
                                    <a:ext cx="653685" cy="589279"/>
                                    <a:chOff x="97851" y="59993"/>
                                    <a:chExt cx="653685" cy="589279"/>
                                  </a:xfrm>
                                </wpg:grpSpPr>
                                <wps:wsp>
                                  <wps:cNvPr id="1196" name="Oval 1196"/>
                                  <wps:cNvSpPr/>
                                  <wps:spPr>
                                    <a:xfrm rot="20064789">
                                      <a:off x="150936" y="59993"/>
                                      <a:ext cx="511826" cy="445776"/>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7" name="Oval 1197"/>
                                  <wps:cNvSpPr/>
                                  <wps:spPr>
                                    <a:xfrm rot="20064789">
                                      <a:off x="97851" y="365354"/>
                                      <a:ext cx="131287" cy="14309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8" name="Oval 1198"/>
                                  <wps:cNvSpPr/>
                                  <wps:spPr>
                                    <a:xfrm rot="20064789">
                                      <a:off x="607381" y="119148"/>
                                      <a:ext cx="131287" cy="14309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9" name="Nuvem 40"/>
                                  <wps:cNvSpPr/>
                                  <wps:spPr>
                                    <a:xfrm rot="20064789">
                                      <a:off x="180148" y="298071"/>
                                      <a:ext cx="520322" cy="188071"/>
                                    </a:xfrm>
                                    <a:custGeom>
                                      <a:avLst/>
                                      <a:gdLst>
                                        <a:gd name="connsiteX0" fmla="*/ 3900 w 43200"/>
                                        <a:gd name="connsiteY0" fmla="*/ 14370 h 43200"/>
                                        <a:gd name="connsiteX1" fmla="*/ 5623 w 43200"/>
                                        <a:gd name="connsiteY1" fmla="*/ 6907 h 43200"/>
                                        <a:gd name="connsiteX2" fmla="*/ 14005 w 43200"/>
                                        <a:gd name="connsiteY2" fmla="*/ 5202 h 43200"/>
                                        <a:gd name="connsiteX3" fmla="*/ 22456 w 43200"/>
                                        <a:gd name="connsiteY3" fmla="*/ 3432 h 43200"/>
                                        <a:gd name="connsiteX4" fmla="*/ 25749 w 43200"/>
                                        <a:gd name="connsiteY4" fmla="*/ 200 h 43200"/>
                                        <a:gd name="connsiteX5" fmla="*/ 29833 w 43200"/>
                                        <a:gd name="connsiteY5" fmla="*/ 2481 h 43200"/>
                                        <a:gd name="connsiteX6" fmla="*/ 35463 w 43200"/>
                                        <a:gd name="connsiteY6" fmla="*/ 690 h 43200"/>
                                        <a:gd name="connsiteX7" fmla="*/ 38318 w 43200"/>
                                        <a:gd name="connsiteY7" fmla="*/ 5576 h 43200"/>
                                        <a:gd name="connsiteX8" fmla="*/ 41982 w 43200"/>
                                        <a:gd name="connsiteY8" fmla="*/ 10318 h 43200"/>
                                        <a:gd name="connsiteX9" fmla="*/ 41818 w 43200"/>
                                        <a:gd name="connsiteY9" fmla="*/ 15460 h 43200"/>
                                        <a:gd name="connsiteX10" fmla="*/ 43016 w 43200"/>
                                        <a:gd name="connsiteY10" fmla="*/ 23322 h 43200"/>
                                        <a:gd name="connsiteX11" fmla="*/ 37404 w 43200"/>
                                        <a:gd name="connsiteY11" fmla="*/ 30204 h 43200"/>
                                        <a:gd name="connsiteX12" fmla="*/ 35395 w 43200"/>
                                        <a:gd name="connsiteY12" fmla="*/ 36101 h 43200"/>
                                        <a:gd name="connsiteX13" fmla="*/ 28555 w 43200"/>
                                        <a:gd name="connsiteY13" fmla="*/ 36815 h 43200"/>
                                        <a:gd name="connsiteX14" fmla="*/ 23667 w 43200"/>
                                        <a:gd name="connsiteY14" fmla="*/ 43106 h 43200"/>
                                        <a:gd name="connsiteX15" fmla="*/ 16480 w 43200"/>
                                        <a:gd name="connsiteY15" fmla="*/ 39266 h 43200"/>
                                        <a:gd name="connsiteX16" fmla="*/ 5804 w 43200"/>
                                        <a:gd name="connsiteY16" fmla="*/ 35472 h 43200"/>
                                        <a:gd name="connsiteX17" fmla="*/ 1110 w 43200"/>
                                        <a:gd name="connsiteY17" fmla="*/ 31250 h 43200"/>
                                        <a:gd name="connsiteX18" fmla="*/ 2113 w 43200"/>
                                        <a:gd name="connsiteY18" fmla="*/ 25551 h 43200"/>
                                        <a:gd name="connsiteX19" fmla="*/ -5 w 43200"/>
                                        <a:gd name="connsiteY19" fmla="*/ 19704 h 43200"/>
                                        <a:gd name="connsiteX20" fmla="*/ 3863 w 43200"/>
                                        <a:gd name="connsiteY20" fmla="*/ 14507 h 43200"/>
                                        <a:gd name="connsiteX21" fmla="*/ 3900 w 43200"/>
                                        <a:gd name="connsiteY21" fmla="*/ 14370 h 43200"/>
                                        <a:gd name="connsiteX0" fmla="*/ 4693 w 43200"/>
                                        <a:gd name="connsiteY0" fmla="*/ 26177 h 43200"/>
                                        <a:gd name="connsiteX1" fmla="*/ 2160 w 43200"/>
                                        <a:gd name="connsiteY1" fmla="*/ 25380 h 43200"/>
                                        <a:gd name="connsiteX2" fmla="*/ 6928 w 43200"/>
                                        <a:gd name="connsiteY2" fmla="*/ 34899 h 43200"/>
                                        <a:gd name="connsiteX3" fmla="*/ 5820 w 43200"/>
                                        <a:gd name="connsiteY3" fmla="*/ 35280 h 43200"/>
                                        <a:gd name="connsiteX4" fmla="*/ 16478 w 43200"/>
                                        <a:gd name="connsiteY4" fmla="*/ 39090 h 43200"/>
                                        <a:gd name="connsiteX5" fmla="*/ 15810 w 43200"/>
                                        <a:gd name="connsiteY5" fmla="*/ 37350 h 43200"/>
                                        <a:gd name="connsiteX6" fmla="*/ 28827 w 43200"/>
                                        <a:gd name="connsiteY6" fmla="*/ 34751 h 43200"/>
                                        <a:gd name="connsiteX7" fmla="*/ 28560 w 43200"/>
                                        <a:gd name="connsiteY7" fmla="*/ 36660 h 43200"/>
                                        <a:gd name="connsiteX8" fmla="*/ 34129 w 43200"/>
                                        <a:gd name="connsiteY8" fmla="*/ 22954 h 43200"/>
                                        <a:gd name="connsiteX9" fmla="*/ 37380 w 43200"/>
                                        <a:gd name="connsiteY9" fmla="*/ 30090 h 43200"/>
                                        <a:gd name="connsiteX10" fmla="*/ 41798 w 43200"/>
                                        <a:gd name="connsiteY10" fmla="*/ 15354 h 43200"/>
                                        <a:gd name="connsiteX11" fmla="*/ 40350 w 43200"/>
                                        <a:gd name="connsiteY11" fmla="*/ 18030 h 43200"/>
                                        <a:gd name="connsiteX12" fmla="*/ 38324 w 43200"/>
                                        <a:gd name="connsiteY12" fmla="*/ 5426 h 43200"/>
                                        <a:gd name="connsiteX13" fmla="*/ 38400 w 43200"/>
                                        <a:gd name="connsiteY13" fmla="*/ 6690 h 43200"/>
                                        <a:gd name="connsiteX14" fmla="*/ 29078 w 43200"/>
                                        <a:gd name="connsiteY14" fmla="*/ 3952 h 43200"/>
                                        <a:gd name="connsiteX15" fmla="*/ 29820 w 43200"/>
                                        <a:gd name="connsiteY15" fmla="*/ 2340 h 43200"/>
                                        <a:gd name="connsiteX16" fmla="*/ 22141 w 43200"/>
                                        <a:gd name="connsiteY16" fmla="*/ 4720 h 43200"/>
                                        <a:gd name="connsiteX17" fmla="*/ 22500 w 43200"/>
                                        <a:gd name="connsiteY17" fmla="*/ 3330 h 43200"/>
                                        <a:gd name="connsiteX18" fmla="*/ 14000 w 43200"/>
                                        <a:gd name="connsiteY18" fmla="*/ 5192 h 43200"/>
                                        <a:gd name="connsiteX19" fmla="*/ 15300 w 43200"/>
                                        <a:gd name="connsiteY19" fmla="*/ 6540 h 43200"/>
                                        <a:gd name="connsiteX20" fmla="*/ 4127 w 43200"/>
                                        <a:gd name="connsiteY20" fmla="*/ 15789 h 43200"/>
                                        <a:gd name="connsiteX21" fmla="*/ 3900 w 43200"/>
                                        <a:gd name="connsiteY21" fmla="*/ 14370 h 43200"/>
                                        <a:gd name="connsiteX0" fmla="*/ 3936 w 43256"/>
                                        <a:gd name="connsiteY0" fmla="*/ 14229 h 43219"/>
                                        <a:gd name="connsiteX1" fmla="*/ 5659 w 43256"/>
                                        <a:gd name="connsiteY1" fmla="*/ 6766 h 43219"/>
                                        <a:gd name="connsiteX2" fmla="*/ 14041 w 43256"/>
                                        <a:gd name="connsiteY2" fmla="*/ 5061 h 43219"/>
                                        <a:gd name="connsiteX3" fmla="*/ 22492 w 43256"/>
                                        <a:gd name="connsiteY3" fmla="*/ 3291 h 43219"/>
                                        <a:gd name="connsiteX4" fmla="*/ 25785 w 43256"/>
                                        <a:gd name="connsiteY4" fmla="*/ 59 h 43219"/>
                                        <a:gd name="connsiteX5" fmla="*/ 29869 w 43256"/>
                                        <a:gd name="connsiteY5" fmla="*/ 2340 h 43219"/>
                                        <a:gd name="connsiteX6" fmla="*/ 35499 w 43256"/>
                                        <a:gd name="connsiteY6" fmla="*/ 549 h 43219"/>
                                        <a:gd name="connsiteX7" fmla="*/ 38354 w 43256"/>
                                        <a:gd name="connsiteY7" fmla="*/ 5435 h 43219"/>
                                        <a:gd name="connsiteX8" fmla="*/ 42018 w 43256"/>
                                        <a:gd name="connsiteY8" fmla="*/ 10177 h 43219"/>
                                        <a:gd name="connsiteX9" fmla="*/ 41854 w 43256"/>
                                        <a:gd name="connsiteY9" fmla="*/ 15319 h 43219"/>
                                        <a:gd name="connsiteX10" fmla="*/ 43052 w 43256"/>
                                        <a:gd name="connsiteY10" fmla="*/ 23181 h 43219"/>
                                        <a:gd name="connsiteX11" fmla="*/ 37440 w 43256"/>
                                        <a:gd name="connsiteY11" fmla="*/ 30063 h 43219"/>
                                        <a:gd name="connsiteX12" fmla="*/ 35431 w 43256"/>
                                        <a:gd name="connsiteY12" fmla="*/ 35960 h 43219"/>
                                        <a:gd name="connsiteX13" fmla="*/ 28591 w 43256"/>
                                        <a:gd name="connsiteY13" fmla="*/ 36674 h 43219"/>
                                        <a:gd name="connsiteX14" fmla="*/ 23703 w 43256"/>
                                        <a:gd name="connsiteY14" fmla="*/ 42965 h 43219"/>
                                        <a:gd name="connsiteX15" fmla="*/ 16516 w 43256"/>
                                        <a:gd name="connsiteY15" fmla="*/ 39125 h 43219"/>
                                        <a:gd name="connsiteX16" fmla="*/ 5840 w 43256"/>
                                        <a:gd name="connsiteY16" fmla="*/ 35331 h 43219"/>
                                        <a:gd name="connsiteX17" fmla="*/ 1146 w 43256"/>
                                        <a:gd name="connsiteY17" fmla="*/ 31109 h 43219"/>
                                        <a:gd name="connsiteX18" fmla="*/ 2149 w 43256"/>
                                        <a:gd name="connsiteY18" fmla="*/ 25410 h 43219"/>
                                        <a:gd name="connsiteX19" fmla="*/ 31 w 43256"/>
                                        <a:gd name="connsiteY19" fmla="*/ 19563 h 43219"/>
                                        <a:gd name="connsiteX20" fmla="*/ 3899 w 43256"/>
                                        <a:gd name="connsiteY20" fmla="*/ 14366 h 43219"/>
                                        <a:gd name="connsiteX21" fmla="*/ 3936 w 43256"/>
                                        <a:gd name="connsiteY21"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22177 w 43256"/>
                                        <a:gd name="connsiteY16" fmla="*/ 4579 h 43219"/>
                                        <a:gd name="connsiteX17" fmla="*/ 22536 w 43256"/>
                                        <a:gd name="connsiteY17" fmla="*/ 3189 h 43219"/>
                                        <a:gd name="connsiteX18" fmla="*/ 4163 w 43256"/>
                                        <a:gd name="connsiteY18" fmla="*/ 15648 h 43219"/>
                                        <a:gd name="connsiteX19" fmla="*/ 3936 w 43256"/>
                                        <a:gd name="connsiteY19" fmla="*/ 14229 h 43219"/>
                                        <a:gd name="connsiteX0" fmla="*/ 3936 w 43256"/>
                                        <a:gd name="connsiteY0" fmla="*/ 14229 h 43219"/>
                                        <a:gd name="connsiteX1" fmla="*/ 5659 w 43256"/>
                                        <a:gd name="connsiteY1" fmla="*/ 6766 h 43219"/>
                                        <a:gd name="connsiteX2" fmla="*/ 22492 w 43256"/>
                                        <a:gd name="connsiteY2" fmla="*/ 3291 h 43219"/>
                                        <a:gd name="connsiteX3" fmla="*/ 25785 w 43256"/>
                                        <a:gd name="connsiteY3" fmla="*/ 59 h 43219"/>
                                        <a:gd name="connsiteX4" fmla="*/ 29869 w 43256"/>
                                        <a:gd name="connsiteY4" fmla="*/ 2340 h 43219"/>
                                        <a:gd name="connsiteX5" fmla="*/ 35499 w 43256"/>
                                        <a:gd name="connsiteY5" fmla="*/ 549 h 43219"/>
                                        <a:gd name="connsiteX6" fmla="*/ 38354 w 43256"/>
                                        <a:gd name="connsiteY6" fmla="*/ 5435 h 43219"/>
                                        <a:gd name="connsiteX7" fmla="*/ 42018 w 43256"/>
                                        <a:gd name="connsiteY7" fmla="*/ 10177 h 43219"/>
                                        <a:gd name="connsiteX8" fmla="*/ 41854 w 43256"/>
                                        <a:gd name="connsiteY8" fmla="*/ 15319 h 43219"/>
                                        <a:gd name="connsiteX9" fmla="*/ 43052 w 43256"/>
                                        <a:gd name="connsiteY9" fmla="*/ 23181 h 43219"/>
                                        <a:gd name="connsiteX10" fmla="*/ 37440 w 43256"/>
                                        <a:gd name="connsiteY10" fmla="*/ 30063 h 43219"/>
                                        <a:gd name="connsiteX11" fmla="*/ 35431 w 43256"/>
                                        <a:gd name="connsiteY11" fmla="*/ 35960 h 43219"/>
                                        <a:gd name="connsiteX12" fmla="*/ 28591 w 43256"/>
                                        <a:gd name="connsiteY12" fmla="*/ 36674 h 43219"/>
                                        <a:gd name="connsiteX13" fmla="*/ 23703 w 43256"/>
                                        <a:gd name="connsiteY13" fmla="*/ 42965 h 43219"/>
                                        <a:gd name="connsiteX14" fmla="*/ 16516 w 43256"/>
                                        <a:gd name="connsiteY14" fmla="*/ 39125 h 43219"/>
                                        <a:gd name="connsiteX15" fmla="*/ 5840 w 43256"/>
                                        <a:gd name="connsiteY15" fmla="*/ 35331 h 43219"/>
                                        <a:gd name="connsiteX16" fmla="*/ 1146 w 43256"/>
                                        <a:gd name="connsiteY16" fmla="*/ 31109 h 43219"/>
                                        <a:gd name="connsiteX17" fmla="*/ 2149 w 43256"/>
                                        <a:gd name="connsiteY17" fmla="*/ 25410 h 43219"/>
                                        <a:gd name="connsiteX18" fmla="*/ 31 w 43256"/>
                                        <a:gd name="connsiteY18" fmla="*/ 19563 h 43219"/>
                                        <a:gd name="connsiteX19" fmla="*/ 3899 w 43256"/>
                                        <a:gd name="connsiteY19" fmla="*/ 14366 h 43219"/>
                                        <a:gd name="connsiteX20" fmla="*/ 3936 w 43256"/>
                                        <a:gd name="connsiteY20"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22177 w 43256"/>
                                        <a:gd name="connsiteY16" fmla="*/ 4579 h 43219"/>
                                        <a:gd name="connsiteX17" fmla="*/ 22536 w 43256"/>
                                        <a:gd name="connsiteY17" fmla="*/ 3189 h 43219"/>
                                        <a:gd name="connsiteX18" fmla="*/ 4163 w 43256"/>
                                        <a:gd name="connsiteY18" fmla="*/ 15648 h 43219"/>
                                        <a:gd name="connsiteX19" fmla="*/ 3936 w 43256"/>
                                        <a:gd name="connsiteY19" fmla="*/ 14229 h 43219"/>
                                        <a:gd name="connsiteX0" fmla="*/ 3936 w 43256"/>
                                        <a:gd name="connsiteY0" fmla="*/ 14229 h 43219"/>
                                        <a:gd name="connsiteX1" fmla="*/ 5659 w 43256"/>
                                        <a:gd name="connsiteY1" fmla="*/ 6766 h 43219"/>
                                        <a:gd name="connsiteX2" fmla="*/ 22492 w 43256"/>
                                        <a:gd name="connsiteY2" fmla="*/ 3291 h 43219"/>
                                        <a:gd name="connsiteX3" fmla="*/ 25785 w 43256"/>
                                        <a:gd name="connsiteY3" fmla="*/ 59 h 43219"/>
                                        <a:gd name="connsiteX4" fmla="*/ 29869 w 43256"/>
                                        <a:gd name="connsiteY4" fmla="*/ 2340 h 43219"/>
                                        <a:gd name="connsiteX5" fmla="*/ 35499 w 43256"/>
                                        <a:gd name="connsiteY5" fmla="*/ 549 h 43219"/>
                                        <a:gd name="connsiteX6" fmla="*/ 38354 w 43256"/>
                                        <a:gd name="connsiteY6" fmla="*/ 5435 h 43219"/>
                                        <a:gd name="connsiteX7" fmla="*/ 42018 w 43256"/>
                                        <a:gd name="connsiteY7" fmla="*/ 10177 h 43219"/>
                                        <a:gd name="connsiteX8" fmla="*/ 41854 w 43256"/>
                                        <a:gd name="connsiteY8" fmla="*/ 15319 h 43219"/>
                                        <a:gd name="connsiteX9" fmla="*/ 43052 w 43256"/>
                                        <a:gd name="connsiteY9" fmla="*/ 23181 h 43219"/>
                                        <a:gd name="connsiteX10" fmla="*/ 37440 w 43256"/>
                                        <a:gd name="connsiteY10" fmla="*/ 30063 h 43219"/>
                                        <a:gd name="connsiteX11" fmla="*/ 35431 w 43256"/>
                                        <a:gd name="connsiteY11" fmla="*/ 35960 h 43219"/>
                                        <a:gd name="connsiteX12" fmla="*/ 28591 w 43256"/>
                                        <a:gd name="connsiteY12" fmla="*/ 36674 h 43219"/>
                                        <a:gd name="connsiteX13" fmla="*/ 23703 w 43256"/>
                                        <a:gd name="connsiteY13" fmla="*/ 42965 h 43219"/>
                                        <a:gd name="connsiteX14" fmla="*/ 16516 w 43256"/>
                                        <a:gd name="connsiteY14" fmla="*/ 39125 h 43219"/>
                                        <a:gd name="connsiteX15" fmla="*/ 5840 w 43256"/>
                                        <a:gd name="connsiteY15" fmla="*/ 35331 h 43219"/>
                                        <a:gd name="connsiteX16" fmla="*/ 1146 w 43256"/>
                                        <a:gd name="connsiteY16" fmla="*/ 31109 h 43219"/>
                                        <a:gd name="connsiteX17" fmla="*/ 2149 w 43256"/>
                                        <a:gd name="connsiteY17" fmla="*/ 25410 h 43219"/>
                                        <a:gd name="connsiteX18" fmla="*/ 31 w 43256"/>
                                        <a:gd name="connsiteY18" fmla="*/ 19563 h 43219"/>
                                        <a:gd name="connsiteX19" fmla="*/ 3899 w 43256"/>
                                        <a:gd name="connsiteY19" fmla="*/ 14366 h 43219"/>
                                        <a:gd name="connsiteX20" fmla="*/ 3936 w 43256"/>
                                        <a:gd name="connsiteY20"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4163 w 43256"/>
                                        <a:gd name="connsiteY16" fmla="*/ 15648 h 43219"/>
                                        <a:gd name="connsiteX17" fmla="*/ 3936 w 43256"/>
                                        <a:gd name="connsiteY17" fmla="*/ 14229 h 43219"/>
                                        <a:gd name="connsiteX0" fmla="*/ 3936 w 43256"/>
                                        <a:gd name="connsiteY0" fmla="*/ 14380 h 43370"/>
                                        <a:gd name="connsiteX1" fmla="*/ 5659 w 43256"/>
                                        <a:gd name="connsiteY1" fmla="*/ 6917 h 43370"/>
                                        <a:gd name="connsiteX2" fmla="*/ 25785 w 43256"/>
                                        <a:gd name="connsiteY2" fmla="*/ 210 h 43370"/>
                                        <a:gd name="connsiteX3" fmla="*/ 29869 w 43256"/>
                                        <a:gd name="connsiteY3" fmla="*/ 2491 h 43370"/>
                                        <a:gd name="connsiteX4" fmla="*/ 35499 w 43256"/>
                                        <a:gd name="connsiteY4" fmla="*/ 700 h 43370"/>
                                        <a:gd name="connsiteX5" fmla="*/ 38354 w 43256"/>
                                        <a:gd name="connsiteY5" fmla="*/ 5586 h 43370"/>
                                        <a:gd name="connsiteX6" fmla="*/ 42018 w 43256"/>
                                        <a:gd name="connsiteY6" fmla="*/ 10328 h 43370"/>
                                        <a:gd name="connsiteX7" fmla="*/ 41854 w 43256"/>
                                        <a:gd name="connsiteY7" fmla="*/ 15470 h 43370"/>
                                        <a:gd name="connsiteX8" fmla="*/ 43052 w 43256"/>
                                        <a:gd name="connsiteY8" fmla="*/ 23332 h 43370"/>
                                        <a:gd name="connsiteX9" fmla="*/ 37440 w 43256"/>
                                        <a:gd name="connsiteY9" fmla="*/ 30214 h 43370"/>
                                        <a:gd name="connsiteX10" fmla="*/ 35431 w 43256"/>
                                        <a:gd name="connsiteY10" fmla="*/ 36111 h 43370"/>
                                        <a:gd name="connsiteX11" fmla="*/ 28591 w 43256"/>
                                        <a:gd name="connsiteY11" fmla="*/ 36825 h 43370"/>
                                        <a:gd name="connsiteX12" fmla="*/ 23703 w 43256"/>
                                        <a:gd name="connsiteY12" fmla="*/ 43116 h 43370"/>
                                        <a:gd name="connsiteX13" fmla="*/ 16516 w 43256"/>
                                        <a:gd name="connsiteY13" fmla="*/ 39276 h 43370"/>
                                        <a:gd name="connsiteX14" fmla="*/ 5840 w 43256"/>
                                        <a:gd name="connsiteY14" fmla="*/ 35482 h 43370"/>
                                        <a:gd name="connsiteX15" fmla="*/ 1146 w 43256"/>
                                        <a:gd name="connsiteY15" fmla="*/ 31260 h 43370"/>
                                        <a:gd name="connsiteX16" fmla="*/ 2149 w 43256"/>
                                        <a:gd name="connsiteY16" fmla="*/ 25561 h 43370"/>
                                        <a:gd name="connsiteX17" fmla="*/ 31 w 43256"/>
                                        <a:gd name="connsiteY17" fmla="*/ 19714 h 43370"/>
                                        <a:gd name="connsiteX18" fmla="*/ 3899 w 43256"/>
                                        <a:gd name="connsiteY18" fmla="*/ 14517 h 43370"/>
                                        <a:gd name="connsiteX19" fmla="*/ 3936 w 43256"/>
                                        <a:gd name="connsiteY19" fmla="*/ 14380 h 43370"/>
                                        <a:gd name="connsiteX0" fmla="*/ 4729 w 43256"/>
                                        <a:gd name="connsiteY0" fmla="*/ 26187 h 43370"/>
                                        <a:gd name="connsiteX1" fmla="*/ 2196 w 43256"/>
                                        <a:gd name="connsiteY1" fmla="*/ 25390 h 43370"/>
                                        <a:gd name="connsiteX2" fmla="*/ 6964 w 43256"/>
                                        <a:gd name="connsiteY2" fmla="*/ 34909 h 43370"/>
                                        <a:gd name="connsiteX3" fmla="*/ 5856 w 43256"/>
                                        <a:gd name="connsiteY3" fmla="*/ 35290 h 43370"/>
                                        <a:gd name="connsiteX4" fmla="*/ 16514 w 43256"/>
                                        <a:gd name="connsiteY4" fmla="*/ 39100 h 43370"/>
                                        <a:gd name="connsiteX5" fmla="*/ 15846 w 43256"/>
                                        <a:gd name="connsiteY5" fmla="*/ 37360 h 43370"/>
                                        <a:gd name="connsiteX6" fmla="*/ 28863 w 43256"/>
                                        <a:gd name="connsiteY6" fmla="*/ 34761 h 43370"/>
                                        <a:gd name="connsiteX7" fmla="*/ 28596 w 43256"/>
                                        <a:gd name="connsiteY7" fmla="*/ 36670 h 43370"/>
                                        <a:gd name="connsiteX8" fmla="*/ 34165 w 43256"/>
                                        <a:gd name="connsiteY8" fmla="*/ 22964 h 43370"/>
                                        <a:gd name="connsiteX9" fmla="*/ 37416 w 43256"/>
                                        <a:gd name="connsiteY9" fmla="*/ 30100 h 43370"/>
                                        <a:gd name="connsiteX10" fmla="*/ 41834 w 43256"/>
                                        <a:gd name="connsiteY10" fmla="*/ 15364 h 43370"/>
                                        <a:gd name="connsiteX11" fmla="*/ 40386 w 43256"/>
                                        <a:gd name="connsiteY11" fmla="*/ 18040 h 43370"/>
                                        <a:gd name="connsiteX12" fmla="*/ 38360 w 43256"/>
                                        <a:gd name="connsiteY12" fmla="*/ 5436 h 43370"/>
                                        <a:gd name="connsiteX13" fmla="*/ 38436 w 43256"/>
                                        <a:gd name="connsiteY13" fmla="*/ 6700 h 43370"/>
                                        <a:gd name="connsiteX14" fmla="*/ 29114 w 43256"/>
                                        <a:gd name="connsiteY14" fmla="*/ 3962 h 43370"/>
                                        <a:gd name="connsiteX15" fmla="*/ 29856 w 43256"/>
                                        <a:gd name="connsiteY15" fmla="*/ 2350 h 43370"/>
                                        <a:gd name="connsiteX16" fmla="*/ 4163 w 43256"/>
                                        <a:gd name="connsiteY16" fmla="*/ 15799 h 43370"/>
                                        <a:gd name="connsiteX17" fmla="*/ 3936 w 43256"/>
                                        <a:gd name="connsiteY17" fmla="*/ 14380 h 43370"/>
                                        <a:gd name="connsiteX0" fmla="*/ 3936 w 43256"/>
                                        <a:gd name="connsiteY0" fmla="*/ 14221 h 43211"/>
                                        <a:gd name="connsiteX1" fmla="*/ 5659 w 43256"/>
                                        <a:gd name="connsiteY1" fmla="*/ 6758 h 43211"/>
                                        <a:gd name="connsiteX2" fmla="*/ 29869 w 43256"/>
                                        <a:gd name="connsiteY2" fmla="*/ 2332 h 43211"/>
                                        <a:gd name="connsiteX3" fmla="*/ 35499 w 43256"/>
                                        <a:gd name="connsiteY3" fmla="*/ 541 h 43211"/>
                                        <a:gd name="connsiteX4" fmla="*/ 38354 w 43256"/>
                                        <a:gd name="connsiteY4" fmla="*/ 5427 h 43211"/>
                                        <a:gd name="connsiteX5" fmla="*/ 42018 w 43256"/>
                                        <a:gd name="connsiteY5" fmla="*/ 10169 h 43211"/>
                                        <a:gd name="connsiteX6" fmla="*/ 41854 w 43256"/>
                                        <a:gd name="connsiteY6" fmla="*/ 15311 h 43211"/>
                                        <a:gd name="connsiteX7" fmla="*/ 43052 w 43256"/>
                                        <a:gd name="connsiteY7" fmla="*/ 23173 h 43211"/>
                                        <a:gd name="connsiteX8" fmla="*/ 37440 w 43256"/>
                                        <a:gd name="connsiteY8" fmla="*/ 30055 h 43211"/>
                                        <a:gd name="connsiteX9" fmla="*/ 35431 w 43256"/>
                                        <a:gd name="connsiteY9" fmla="*/ 35952 h 43211"/>
                                        <a:gd name="connsiteX10" fmla="*/ 28591 w 43256"/>
                                        <a:gd name="connsiteY10" fmla="*/ 36666 h 43211"/>
                                        <a:gd name="connsiteX11" fmla="*/ 23703 w 43256"/>
                                        <a:gd name="connsiteY11" fmla="*/ 42957 h 43211"/>
                                        <a:gd name="connsiteX12" fmla="*/ 16516 w 43256"/>
                                        <a:gd name="connsiteY12" fmla="*/ 39117 h 43211"/>
                                        <a:gd name="connsiteX13" fmla="*/ 5840 w 43256"/>
                                        <a:gd name="connsiteY13" fmla="*/ 35323 h 43211"/>
                                        <a:gd name="connsiteX14" fmla="*/ 1146 w 43256"/>
                                        <a:gd name="connsiteY14" fmla="*/ 31101 h 43211"/>
                                        <a:gd name="connsiteX15" fmla="*/ 2149 w 43256"/>
                                        <a:gd name="connsiteY15" fmla="*/ 25402 h 43211"/>
                                        <a:gd name="connsiteX16" fmla="*/ 31 w 43256"/>
                                        <a:gd name="connsiteY16" fmla="*/ 19555 h 43211"/>
                                        <a:gd name="connsiteX17" fmla="*/ 3899 w 43256"/>
                                        <a:gd name="connsiteY17" fmla="*/ 14358 h 43211"/>
                                        <a:gd name="connsiteX18" fmla="*/ 3936 w 43256"/>
                                        <a:gd name="connsiteY18" fmla="*/ 14221 h 43211"/>
                                        <a:gd name="connsiteX0" fmla="*/ 4729 w 43256"/>
                                        <a:gd name="connsiteY0" fmla="*/ 26028 h 43211"/>
                                        <a:gd name="connsiteX1" fmla="*/ 2196 w 43256"/>
                                        <a:gd name="connsiteY1" fmla="*/ 25231 h 43211"/>
                                        <a:gd name="connsiteX2" fmla="*/ 6964 w 43256"/>
                                        <a:gd name="connsiteY2" fmla="*/ 34750 h 43211"/>
                                        <a:gd name="connsiteX3" fmla="*/ 5856 w 43256"/>
                                        <a:gd name="connsiteY3" fmla="*/ 35131 h 43211"/>
                                        <a:gd name="connsiteX4" fmla="*/ 16514 w 43256"/>
                                        <a:gd name="connsiteY4" fmla="*/ 38941 h 43211"/>
                                        <a:gd name="connsiteX5" fmla="*/ 15846 w 43256"/>
                                        <a:gd name="connsiteY5" fmla="*/ 37201 h 43211"/>
                                        <a:gd name="connsiteX6" fmla="*/ 28863 w 43256"/>
                                        <a:gd name="connsiteY6" fmla="*/ 34602 h 43211"/>
                                        <a:gd name="connsiteX7" fmla="*/ 28596 w 43256"/>
                                        <a:gd name="connsiteY7" fmla="*/ 36511 h 43211"/>
                                        <a:gd name="connsiteX8" fmla="*/ 34165 w 43256"/>
                                        <a:gd name="connsiteY8" fmla="*/ 22805 h 43211"/>
                                        <a:gd name="connsiteX9" fmla="*/ 37416 w 43256"/>
                                        <a:gd name="connsiteY9" fmla="*/ 29941 h 43211"/>
                                        <a:gd name="connsiteX10" fmla="*/ 41834 w 43256"/>
                                        <a:gd name="connsiteY10" fmla="*/ 15205 h 43211"/>
                                        <a:gd name="connsiteX11" fmla="*/ 40386 w 43256"/>
                                        <a:gd name="connsiteY11" fmla="*/ 17881 h 43211"/>
                                        <a:gd name="connsiteX12" fmla="*/ 38360 w 43256"/>
                                        <a:gd name="connsiteY12" fmla="*/ 5277 h 43211"/>
                                        <a:gd name="connsiteX13" fmla="*/ 38436 w 43256"/>
                                        <a:gd name="connsiteY13" fmla="*/ 6541 h 43211"/>
                                        <a:gd name="connsiteX14" fmla="*/ 29114 w 43256"/>
                                        <a:gd name="connsiteY14" fmla="*/ 3803 h 43211"/>
                                        <a:gd name="connsiteX15" fmla="*/ 29856 w 43256"/>
                                        <a:gd name="connsiteY15" fmla="*/ 2191 h 43211"/>
                                        <a:gd name="connsiteX16" fmla="*/ 4163 w 43256"/>
                                        <a:gd name="connsiteY16" fmla="*/ 15640 h 43211"/>
                                        <a:gd name="connsiteX17" fmla="*/ 3936 w 43256"/>
                                        <a:gd name="connsiteY17" fmla="*/ 14221 h 43211"/>
                                        <a:gd name="connsiteX0" fmla="*/ 3936 w 43256"/>
                                        <a:gd name="connsiteY0" fmla="*/ 14221 h 43211"/>
                                        <a:gd name="connsiteX1" fmla="*/ 5659 w 43256"/>
                                        <a:gd name="connsiteY1" fmla="*/ 6758 h 43211"/>
                                        <a:gd name="connsiteX2" fmla="*/ 29869 w 43256"/>
                                        <a:gd name="connsiteY2" fmla="*/ 2332 h 43211"/>
                                        <a:gd name="connsiteX3" fmla="*/ 35499 w 43256"/>
                                        <a:gd name="connsiteY3" fmla="*/ 541 h 43211"/>
                                        <a:gd name="connsiteX4" fmla="*/ 38354 w 43256"/>
                                        <a:gd name="connsiteY4" fmla="*/ 5427 h 43211"/>
                                        <a:gd name="connsiteX5" fmla="*/ 42018 w 43256"/>
                                        <a:gd name="connsiteY5" fmla="*/ 10169 h 43211"/>
                                        <a:gd name="connsiteX6" fmla="*/ 41854 w 43256"/>
                                        <a:gd name="connsiteY6" fmla="*/ 15311 h 43211"/>
                                        <a:gd name="connsiteX7" fmla="*/ 43052 w 43256"/>
                                        <a:gd name="connsiteY7" fmla="*/ 23173 h 43211"/>
                                        <a:gd name="connsiteX8" fmla="*/ 37440 w 43256"/>
                                        <a:gd name="connsiteY8" fmla="*/ 30055 h 43211"/>
                                        <a:gd name="connsiteX9" fmla="*/ 35431 w 43256"/>
                                        <a:gd name="connsiteY9" fmla="*/ 35952 h 43211"/>
                                        <a:gd name="connsiteX10" fmla="*/ 28591 w 43256"/>
                                        <a:gd name="connsiteY10" fmla="*/ 36666 h 43211"/>
                                        <a:gd name="connsiteX11" fmla="*/ 23703 w 43256"/>
                                        <a:gd name="connsiteY11" fmla="*/ 42957 h 43211"/>
                                        <a:gd name="connsiteX12" fmla="*/ 16516 w 43256"/>
                                        <a:gd name="connsiteY12" fmla="*/ 39117 h 43211"/>
                                        <a:gd name="connsiteX13" fmla="*/ 5840 w 43256"/>
                                        <a:gd name="connsiteY13" fmla="*/ 35323 h 43211"/>
                                        <a:gd name="connsiteX14" fmla="*/ 1146 w 43256"/>
                                        <a:gd name="connsiteY14" fmla="*/ 31101 h 43211"/>
                                        <a:gd name="connsiteX15" fmla="*/ 2149 w 43256"/>
                                        <a:gd name="connsiteY15" fmla="*/ 25402 h 43211"/>
                                        <a:gd name="connsiteX16" fmla="*/ 31 w 43256"/>
                                        <a:gd name="connsiteY16" fmla="*/ 19555 h 43211"/>
                                        <a:gd name="connsiteX17" fmla="*/ 3899 w 43256"/>
                                        <a:gd name="connsiteY17" fmla="*/ 14358 h 43211"/>
                                        <a:gd name="connsiteX18" fmla="*/ 3936 w 43256"/>
                                        <a:gd name="connsiteY18" fmla="*/ 14221 h 43211"/>
                                        <a:gd name="connsiteX0" fmla="*/ 4729 w 43256"/>
                                        <a:gd name="connsiteY0" fmla="*/ 26028 h 43211"/>
                                        <a:gd name="connsiteX1" fmla="*/ 2196 w 43256"/>
                                        <a:gd name="connsiteY1" fmla="*/ 25231 h 43211"/>
                                        <a:gd name="connsiteX2" fmla="*/ 6964 w 43256"/>
                                        <a:gd name="connsiteY2" fmla="*/ 34750 h 43211"/>
                                        <a:gd name="connsiteX3" fmla="*/ 5856 w 43256"/>
                                        <a:gd name="connsiteY3" fmla="*/ 35131 h 43211"/>
                                        <a:gd name="connsiteX4" fmla="*/ 16514 w 43256"/>
                                        <a:gd name="connsiteY4" fmla="*/ 38941 h 43211"/>
                                        <a:gd name="connsiteX5" fmla="*/ 15846 w 43256"/>
                                        <a:gd name="connsiteY5" fmla="*/ 37201 h 43211"/>
                                        <a:gd name="connsiteX6" fmla="*/ 28863 w 43256"/>
                                        <a:gd name="connsiteY6" fmla="*/ 34602 h 43211"/>
                                        <a:gd name="connsiteX7" fmla="*/ 28596 w 43256"/>
                                        <a:gd name="connsiteY7" fmla="*/ 36511 h 43211"/>
                                        <a:gd name="connsiteX8" fmla="*/ 34165 w 43256"/>
                                        <a:gd name="connsiteY8" fmla="*/ 22805 h 43211"/>
                                        <a:gd name="connsiteX9" fmla="*/ 37416 w 43256"/>
                                        <a:gd name="connsiteY9" fmla="*/ 29941 h 43211"/>
                                        <a:gd name="connsiteX10" fmla="*/ 41834 w 43256"/>
                                        <a:gd name="connsiteY10" fmla="*/ 15205 h 43211"/>
                                        <a:gd name="connsiteX11" fmla="*/ 40386 w 43256"/>
                                        <a:gd name="connsiteY11" fmla="*/ 17881 h 43211"/>
                                        <a:gd name="connsiteX12" fmla="*/ 38360 w 43256"/>
                                        <a:gd name="connsiteY12" fmla="*/ 5277 h 43211"/>
                                        <a:gd name="connsiteX13" fmla="*/ 38436 w 43256"/>
                                        <a:gd name="connsiteY13" fmla="*/ 6541 h 43211"/>
                                        <a:gd name="connsiteX14" fmla="*/ 4163 w 43256"/>
                                        <a:gd name="connsiteY14" fmla="*/ 15640 h 43211"/>
                                        <a:gd name="connsiteX15" fmla="*/ 3936 w 43256"/>
                                        <a:gd name="connsiteY15" fmla="*/ 14221 h 43211"/>
                                        <a:gd name="connsiteX0" fmla="*/ 3936 w 43256"/>
                                        <a:gd name="connsiteY0" fmla="*/ 13692 h 42682"/>
                                        <a:gd name="connsiteX1" fmla="*/ 5659 w 43256"/>
                                        <a:gd name="connsiteY1" fmla="*/ 6229 h 42682"/>
                                        <a:gd name="connsiteX2" fmla="*/ 35499 w 43256"/>
                                        <a:gd name="connsiteY2" fmla="*/ 12 h 42682"/>
                                        <a:gd name="connsiteX3" fmla="*/ 38354 w 43256"/>
                                        <a:gd name="connsiteY3" fmla="*/ 4898 h 42682"/>
                                        <a:gd name="connsiteX4" fmla="*/ 42018 w 43256"/>
                                        <a:gd name="connsiteY4" fmla="*/ 9640 h 42682"/>
                                        <a:gd name="connsiteX5" fmla="*/ 41854 w 43256"/>
                                        <a:gd name="connsiteY5" fmla="*/ 14782 h 42682"/>
                                        <a:gd name="connsiteX6" fmla="*/ 43052 w 43256"/>
                                        <a:gd name="connsiteY6" fmla="*/ 22644 h 42682"/>
                                        <a:gd name="connsiteX7" fmla="*/ 37440 w 43256"/>
                                        <a:gd name="connsiteY7" fmla="*/ 29526 h 42682"/>
                                        <a:gd name="connsiteX8" fmla="*/ 35431 w 43256"/>
                                        <a:gd name="connsiteY8" fmla="*/ 35423 h 42682"/>
                                        <a:gd name="connsiteX9" fmla="*/ 28591 w 43256"/>
                                        <a:gd name="connsiteY9" fmla="*/ 36137 h 42682"/>
                                        <a:gd name="connsiteX10" fmla="*/ 23703 w 43256"/>
                                        <a:gd name="connsiteY10" fmla="*/ 42428 h 42682"/>
                                        <a:gd name="connsiteX11" fmla="*/ 16516 w 43256"/>
                                        <a:gd name="connsiteY11" fmla="*/ 38588 h 42682"/>
                                        <a:gd name="connsiteX12" fmla="*/ 5840 w 43256"/>
                                        <a:gd name="connsiteY12" fmla="*/ 34794 h 42682"/>
                                        <a:gd name="connsiteX13" fmla="*/ 1146 w 43256"/>
                                        <a:gd name="connsiteY13" fmla="*/ 30572 h 42682"/>
                                        <a:gd name="connsiteX14" fmla="*/ 2149 w 43256"/>
                                        <a:gd name="connsiteY14" fmla="*/ 24873 h 42682"/>
                                        <a:gd name="connsiteX15" fmla="*/ 31 w 43256"/>
                                        <a:gd name="connsiteY15" fmla="*/ 19026 h 42682"/>
                                        <a:gd name="connsiteX16" fmla="*/ 3899 w 43256"/>
                                        <a:gd name="connsiteY16" fmla="*/ 13829 h 42682"/>
                                        <a:gd name="connsiteX17" fmla="*/ 3936 w 43256"/>
                                        <a:gd name="connsiteY17" fmla="*/ 13692 h 42682"/>
                                        <a:gd name="connsiteX0" fmla="*/ 4729 w 43256"/>
                                        <a:gd name="connsiteY0" fmla="*/ 25499 h 42682"/>
                                        <a:gd name="connsiteX1" fmla="*/ 2196 w 43256"/>
                                        <a:gd name="connsiteY1" fmla="*/ 24702 h 42682"/>
                                        <a:gd name="connsiteX2" fmla="*/ 6964 w 43256"/>
                                        <a:gd name="connsiteY2" fmla="*/ 34221 h 42682"/>
                                        <a:gd name="connsiteX3" fmla="*/ 5856 w 43256"/>
                                        <a:gd name="connsiteY3" fmla="*/ 34602 h 42682"/>
                                        <a:gd name="connsiteX4" fmla="*/ 16514 w 43256"/>
                                        <a:gd name="connsiteY4" fmla="*/ 38412 h 42682"/>
                                        <a:gd name="connsiteX5" fmla="*/ 15846 w 43256"/>
                                        <a:gd name="connsiteY5" fmla="*/ 36672 h 42682"/>
                                        <a:gd name="connsiteX6" fmla="*/ 28863 w 43256"/>
                                        <a:gd name="connsiteY6" fmla="*/ 34073 h 42682"/>
                                        <a:gd name="connsiteX7" fmla="*/ 28596 w 43256"/>
                                        <a:gd name="connsiteY7" fmla="*/ 35982 h 42682"/>
                                        <a:gd name="connsiteX8" fmla="*/ 34165 w 43256"/>
                                        <a:gd name="connsiteY8" fmla="*/ 22276 h 42682"/>
                                        <a:gd name="connsiteX9" fmla="*/ 37416 w 43256"/>
                                        <a:gd name="connsiteY9" fmla="*/ 29412 h 42682"/>
                                        <a:gd name="connsiteX10" fmla="*/ 41834 w 43256"/>
                                        <a:gd name="connsiteY10" fmla="*/ 14676 h 42682"/>
                                        <a:gd name="connsiteX11" fmla="*/ 40386 w 43256"/>
                                        <a:gd name="connsiteY11" fmla="*/ 17352 h 42682"/>
                                        <a:gd name="connsiteX12" fmla="*/ 38360 w 43256"/>
                                        <a:gd name="connsiteY12" fmla="*/ 4748 h 42682"/>
                                        <a:gd name="connsiteX13" fmla="*/ 38436 w 43256"/>
                                        <a:gd name="connsiteY13" fmla="*/ 6012 h 42682"/>
                                        <a:gd name="connsiteX14" fmla="*/ 4163 w 43256"/>
                                        <a:gd name="connsiteY14" fmla="*/ 15111 h 42682"/>
                                        <a:gd name="connsiteX15" fmla="*/ 3936 w 43256"/>
                                        <a:gd name="connsiteY15" fmla="*/ 13692 h 42682"/>
                                        <a:gd name="connsiteX0" fmla="*/ 3936 w 43256"/>
                                        <a:gd name="connsiteY0" fmla="*/ 9036 h 38026"/>
                                        <a:gd name="connsiteX1" fmla="*/ 5659 w 43256"/>
                                        <a:gd name="connsiteY1" fmla="*/ 1573 h 38026"/>
                                        <a:gd name="connsiteX2" fmla="*/ 38354 w 43256"/>
                                        <a:gd name="connsiteY2" fmla="*/ 242 h 38026"/>
                                        <a:gd name="connsiteX3" fmla="*/ 42018 w 43256"/>
                                        <a:gd name="connsiteY3" fmla="*/ 4984 h 38026"/>
                                        <a:gd name="connsiteX4" fmla="*/ 41854 w 43256"/>
                                        <a:gd name="connsiteY4" fmla="*/ 10126 h 38026"/>
                                        <a:gd name="connsiteX5" fmla="*/ 43052 w 43256"/>
                                        <a:gd name="connsiteY5" fmla="*/ 17988 h 38026"/>
                                        <a:gd name="connsiteX6" fmla="*/ 37440 w 43256"/>
                                        <a:gd name="connsiteY6" fmla="*/ 24870 h 38026"/>
                                        <a:gd name="connsiteX7" fmla="*/ 35431 w 43256"/>
                                        <a:gd name="connsiteY7" fmla="*/ 30767 h 38026"/>
                                        <a:gd name="connsiteX8" fmla="*/ 28591 w 43256"/>
                                        <a:gd name="connsiteY8" fmla="*/ 31481 h 38026"/>
                                        <a:gd name="connsiteX9" fmla="*/ 23703 w 43256"/>
                                        <a:gd name="connsiteY9" fmla="*/ 37772 h 38026"/>
                                        <a:gd name="connsiteX10" fmla="*/ 16516 w 43256"/>
                                        <a:gd name="connsiteY10" fmla="*/ 33932 h 38026"/>
                                        <a:gd name="connsiteX11" fmla="*/ 5840 w 43256"/>
                                        <a:gd name="connsiteY11" fmla="*/ 30138 h 38026"/>
                                        <a:gd name="connsiteX12" fmla="*/ 1146 w 43256"/>
                                        <a:gd name="connsiteY12" fmla="*/ 25916 h 38026"/>
                                        <a:gd name="connsiteX13" fmla="*/ 2149 w 43256"/>
                                        <a:gd name="connsiteY13" fmla="*/ 20217 h 38026"/>
                                        <a:gd name="connsiteX14" fmla="*/ 31 w 43256"/>
                                        <a:gd name="connsiteY14" fmla="*/ 14370 h 38026"/>
                                        <a:gd name="connsiteX15" fmla="*/ 3899 w 43256"/>
                                        <a:gd name="connsiteY15" fmla="*/ 9173 h 38026"/>
                                        <a:gd name="connsiteX16" fmla="*/ 3936 w 43256"/>
                                        <a:gd name="connsiteY16" fmla="*/ 9036 h 38026"/>
                                        <a:gd name="connsiteX0" fmla="*/ 4729 w 43256"/>
                                        <a:gd name="connsiteY0" fmla="*/ 20843 h 38026"/>
                                        <a:gd name="connsiteX1" fmla="*/ 2196 w 43256"/>
                                        <a:gd name="connsiteY1" fmla="*/ 20046 h 38026"/>
                                        <a:gd name="connsiteX2" fmla="*/ 6964 w 43256"/>
                                        <a:gd name="connsiteY2" fmla="*/ 29565 h 38026"/>
                                        <a:gd name="connsiteX3" fmla="*/ 5856 w 43256"/>
                                        <a:gd name="connsiteY3" fmla="*/ 29946 h 38026"/>
                                        <a:gd name="connsiteX4" fmla="*/ 16514 w 43256"/>
                                        <a:gd name="connsiteY4" fmla="*/ 33756 h 38026"/>
                                        <a:gd name="connsiteX5" fmla="*/ 15846 w 43256"/>
                                        <a:gd name="connsiteY5" fmla="*/ 32016 h 38026"/>
                                        <a:gd name="connsiteX6" fmla="*/ 28863 w 43256"/>
                                        <a:gd name="connsiteY6" fmla="*/ 29417 h 38026"/>
                                        <a:gd name="connsiteX7" fmla="*/ 28596 w 43256"/>
                                        <a:gd name="connsiteY7" fmla="*/ 31326 h 38026"/>
                                        <a:gd name="connsiteX8" fmla="*/ 34165 w 43256"/>
                                        <a:gd name="connsiteY8" fmla="*/ 17620 h 38026"/>
                                        <a:gd name="connsiteX9" fmla="*/ 37416 w 43256"/>
                                        <a:gd name="connsiteY9" fmla="*/ 24756 h 38026"/>
                                        <a:gd name="connsiteX10" fmla="*/ 41834 w 43256"/>
                                        <a:gd name="connsiteY10" fmla="*/ 10020 h 38026"/>
                                        <a:gd name="connsiteX11" fmla="*/ 40386 w 43256"/>
                                        <a:gd name="connsiteY11" fmla="*/ 12696 h 38026"/>
                                        <a:gd name="connsiteX12" fmla="*/ 38360 w 43256"/>
                                        <a:gd name="connsiteY12" fmla="*/ 92 h 38026"/>
                                        <a:gd name="connsiteX13" fmla="*/ 38436 w 43256"/>
                                        <a:gd name="connsiteY13" fmla="*/ 1356 h 38026"/>
                                        <a:gd name="connsiteX14" fmla="*/ 4163 w 43256"/>
                                        <a:gd name="connsiteY14" fmla="*/ 10455 h 38026"/>
                                        <a:gd name="connsiteX15" fmla="*/ 3936 w 43256"/>
                                        <a:gd name="connsiteY15" fmla="*/ 9036 h 38026"/>
                                        <a:gd name="connsiteX0" fmla="*/ 3936 w 43256"/>
                                        <a:gd name="connsiteY0" fmla="*/ 9036 h 38026"/>
                                        <a:gd name="connsiteX1" fmla="*/ 5659 w 43256"/>
                                        <a:gd name="connsiteY1" fmla="*/ 1573 h 38026"/>
                                        <a:gd name="connsiteX2" fmla="*/ 38354 w 43256"/>
                                        <a:gd name="connsiteY2" fmla="*/ 242 h 38026"/>
                                        <a:gd name="connsiteX3" fmla="*/ 42018 w 43256"/>
                                        <a:gd name="connsiteY3" fmla="*/ 4984 h 38026"/>
                                        <a:gd name="connsiteX4" fmla="*/ 41854 w 43256"/>
                                        <a:gd name="connsiteY4" fmla="*/ 10126 h 38026"/>
                                        <a:gd name="connsiteX5" fmla="*/ 43052 w 43256"/>
                                        <a:gd name="connsiteY5" fmla="*/ 17988 h 38026"/>
                                        <a:gd name="connsiteX6" fmla="*/ 37440 w 43256"/>
                                        <a:gd name="connsiteY6" fmla="*/ 24870 h 38026"/>
                                        <a:gd name="connsiteX7" fmla="*/ 35431 w 43256"/>
                                        <a:gd name="connsiteY7" fmla="*/ 30767 h 38026"/>
                                        <a:gd name="connsiteX8" fmla="*/ 28591 w 43256"/>
                                        <a:gd name="connsiteY8" fmla="*/ 31481 h 38026"/>
                                        <a:gd name="connsiteX9" fmla="*/ 23703 w 43256"/>
                                        <a:gd name="connsiteY9" fmla="*/ 37772 h 38026"/>
                                        <a:gd name="connsiteX10" fmla="*/ 16516 w 43256"/>
                                        <a:gd name="connsiteY10" fmla="*/ 33932 h 38026"/>
                                        <a:gd name="connsiteX11" fmla="*/ 5840 w 43256"/>
                                        <a:gd name="connsiteY11" fmla="*/ 30138 h 38026"/>
                                        <a:gd name="connsiteX12" fmla="*/ 1146 w 43256"/>
                                        <a:gd name="connsiteY12" fmla="*/ 25916 h 38026"/>
                                        <a:gd name="connsiteX13" fmla="*/ 2149 w 43256"/>
                                        <a:gd name="connsiteY13" fmla="*/ 20217 h 38026"/>
                                        <a:gd name="connsiteX14" fmla="*/ 31 w 43256"/>
                                        <a:gd name="connsiteY14" fmla="*/ 14370 h 38026"/>
                                        <a:gd name="connsiteX15" fmla="*/ 3899 w 43256"/>
                                        <a:gd name="connsiteY15" fmla="*/ 9173 h 38026"/>
                                        <a:gd name="connsiteX16" fmla="*/ 3936 w 43256"/>
                                        <a:gd name="connsiteY16" fmla="*/ 9036 h 38026"/>
                                        <a:gd name="connsiteX0" fmla="*/ 4729 w 43256"/>
                                        <a:gd name="connsiteY0" fmla="*/ 20843 h 38026"/>
                                        <a:gd name="connsiteX1" fmla="*/ 2196 w 43256"/>
                                        <a:gd name="connsiteY1" fmla="*/ 20046 h 38026"/>
                                        <a:gd name="connsiteX2" fmla="*/ 6964 w 43256"/>
                                        <a:gd name="connsiteY2" fmla="*/ 29565 h 38026"/>
                                        <a:gd name="connsiteX3" fmla="*/ 5856 w 43256"/>
                                        <a:gd name="connsiteY3" fmla="*/ 29946 h 38026"/>
                                        <a:gd name="connsiteX4" fmla="*/ 16514 w 43256"/>
                                        <a:gd name="connsiteY4" fmla="*/ 33756 h 38026"/>
                                        <a:gd name="connsiteX5" fmla="*/ 15846 w 43256"/>
                                        <a:gd name="connsiteY5" fmla="*/ 32016 h 38026"/>
                                        <a:gd name="connsiteX6" fmla="*/ 28863 w 43256"/>
                                        <a:gd name="connsiteY6" fmla="*/ 29417 h 38026"/>
                                        <a:gd name="connsiteX7" fmla="*/ 28596 w 43256"/>
                                        <a:gd name="connsiteY7" fmla="*/ 31326 h 38026"/>
                                        <a:gd name="connsiteX8" fmla="*/ 34165 w 43256"/>
                                        <a:gd name="connsiteY8" fmla="*/ 17620 h 38026"/>
                                        <a:gd name="connsiteX9" fmla="*/ 37416 w 43256"/>
                                        <a:gd name="connsiteY9" fmla="*/ 24756 h 38026"/>
                                        <a:gd name="connsiteX10" fmla="*/ 41834 w 43256"/>
                                        <a:gd name="connsiteY10" fmla="*/ 10020 h 38026"/>
                                        <a:gd name="connsiteX11" fmla="*/ 40386 w 43256"/>
                                        <a:gd name="connsiteY11" fmla="*/ 12696 h 38026"/>
                                        <a:gd name="connsiteX12" fmla="*/ 4163 w 43256"/>
                                        <a:gd name="connsiteY12" fmla="*/ 10455 h 38026"/>
                                        <a:gd name="connsiteX13" fmla="*/ 3936 w 43256"/>
                                        <a:gd name="connsiteY13" fmla="*/ 9036 h 38026"/>
                                        <a:gd name="connsiteX0" fmla="*/ 3936 w 43256"/>
                                        <a:gd name="connsiteY0" fmla="*/ 13033 h 42023"/>
                                        <a:gd name="connsiteX1" fmla="*/ 5659 w 43256"/>
                                        <a:gd name="connsiteY1" fmla="*/ 5570 h 42023"/>
                                        <a:gd name="connsiteX2" fmla="*/ 38354 w 43256"/>
                                        <a:gd name="connsiteY2" fmla="*/ 4239 h 42023"/>
                                        <a:gd name="connsiteX3" fmla="*/ 42018 w 43256"/>
                                        <a:gd name="connsiteY3" fmla="*/ 8981 h 42023"/>
                                        <a:gd name="connsiteX4" fmla="*/ 41854 w 43256"/>
                                        <a:gd name="connsiteY4" fmla="*/ 14123 h 42023"/>
                                        <a:gd name="connsiteX5" fmla="*/ 43052 w 43256"/>
                                        <a:gd name="connsiteY5" fmla="*/ 21985 h 42023"/>
                                        <a:gd name="connsiteX6" fmla="*/ 37440 w 43256"/>
                                        <a:gd name="connsiteY6" fmla="*/ 28867 h 42023"/>
                                        <a:gd name="connsiteX7" fmla="*/ 35431 w 43256"/>
                                        <a:gd name="connsiteY7" fmla="*/ 34764 h 42023"/>
                                        <a:gd name="connsiteX8" fmla="*/ 28591 w 43256"/>
                                        <a:gd name="connsiteY8" fmla="*/ 35478 h 42023"/>
                                        <a:gd name="connsiteX9" fmla="*/ 23703 w 43256"/>
                                        <a:gd name="connsiteY9" fmla="*/ 41769 h 42023"/>
                                        <a:gd name="connsiteX10" fmla="*/ 16516 w 43256"/>
                                        <a:gd name="connsiteY10" fmla="*/ 37929 h 42023"/>
                                        <a:gd name="connsiteX11" fmla="*/ 5840 w 43256"/>
                                        <a:gd name="connsiteY11" fmla="*/ 34135 h 42023"/>
                                        <a:gd name="connsiteX12" fmla="*/ 1146 w 43256"/>
                                        <a:gd name="connsiteY12" fmla="*/ 29913 h 42023"/>
                                        <a:gd name="connsiteX13" fmla="*/ 2149 w 43256"/>
                                        <a:gd name="connsiteY13" fmla="*/ 24214 h 42023"/>
                                        <a:gd name="connsiteX14" fmla="*/ 31 w 43256"/>
                                        <a:gd name="connsiteY14" fmla="*/ 18367 h 42023"/>
                                        <a:gd name="connsiteX15" fmla="*/ 3899 w 43256"/>
                                        <a:gd name="connsiteY15" fmla="*/ 13170 h 42023"/>
                                        <a:gd name="connsiteX16" fmla="*/ 3936 w 43256"/>
                                        <a:gd name="connsiteY16" fmla="*/ 13033 h 42023"/>
                                        <a:gd name="connsiteX0" fmla="*/ 4729 w 43256"/>
                                        <a:gd name="connsiteY0" fmla="*/ 24840 h 42023"/>
                                        <a:gd name="connsiteX1" fmla="*/ 2196 w 43256"/>
                                        <a:gd name="connsiteY1" fmla="*/ 24043 h 42023"/>
                                        <a:gd name="connsiteX2" fmla="*/ 6964 w 43256"/>
                                        <a:gd name="connsiteY2" fmla="*/ 33562 h 42023"/>
                                        <a:gd name="connsiteX3" fmla="*/ 5856 w 43256"/>
                                        <a:gd name="connsiteY3" fmla="*/ 33943 h 42023"/>
                                        <a:gd name="connsiteX4" fmla="*/ 16514 w 43256"/>
                                        <a:gd name="connsiteY4" fmla="*/ 37753 h 42023"/>
                                        <a:gd name="connsiteX5" fmla="*/ 15846 w 43256"/>
                                        <a:gd name="connsiteY5" fmla="*/ 36013 h 42023"/>
                                        <a:gd name="connsiteX6" fmla="*/ 28863 w 43256"/>
                                        <a:gd name="connsiteY6" fmla="*/ 33414 h 42023"/>
                                        <a:gd name="connsiteX7" fmla="*/ 28596 w 43256"/>
                                        <a:gd name="connsiteY7" fmla="*/ 35323 h 42023"/>
                                        <a:gd name="connsiteX8" fmla="*/ 34165 w 43256"/>
                                        <a:gd name="connsiteY8" fmla="*/ 21617 h 42023"/>
                                        <a:gd name="connsiteX9" fmla="*/ 37416 w 43256"/>
                                        <a:gd name="connsiteY9" fmla="*/ 28753 h 42023"/>
                                        <a:gd name="connsiteX10" fmla="*/ 41834 w 43256"/>
                                        <a:gd name="connsiteY10" fmla="*/ 14017 h 42023"/>
                                        <a:gd name="connsiteX11" fmla="*/ 40386 w 43256"/>
                                        <a:gd name="connsiteY11" fmla="*/ 16693 h 42023"/>
                                        <a:gd name="connsiteX12" fmla="*/ 4163 w 43256"/>
                                        <a:gd name="connsiteY12" fmla="*/ 14452 h 42023"/>
                                        <a:gd name="connsiteX13" fmla="*/ 3936 w 43256"/>
                                        <a:gd name="connsiteY13" fmla="*/ 13033 h 42023"/>
                                        <a:gd name="connsiteX0" fmla="*/ 3936 w 43256"/>
                                        <a:gd name="connsiteY0" fmla="*/ 15519 h 44509"/>
                                        <a:gd name="connsiteX1" fmla="*/ 5659 w 43256"/>
                                        <a:gd name="connsiteY1" fmla="*/ 8056 h 44509"/>
                                        <a:gd name="connsiteX2" fmla="*/ 38354 w 43256"/>
                                        <a:gd name="connsiteY2" fmla="*/ 6725 h 44509"/>
                                        <a:gd name="connsiteX3" fmla="*/ 42018 w 43256"/>
                                        <a:gd name="connsiteY3" fmla="*/ 11467 h 44509"/>
                                        <a:gd name="connsiteX4" fmla="*/ 41854 w 43256"/>
                                        <a:gd name="connsiteY4" fmla="*/ 16609 h 44509"/>
                                        <a:gd name="connsiteX5" fmla="*/ 43052 w 43256"/>
                                        <a:gd name="connsiteY5" fmla="*/ 24471 h 44509"/>
                                        <a:gd name="connsiteX6" fmla="*/ 37440 w 43256"/>
                                        <a:gd name="connsiteY6" fmla="*/ 31353 h 44509"/>
                                        <a:gd name="connsiteX7" fmla="*/ 35431 w 43256"/>
                                        <a:gd name="connsiteY7" fmla="*/ 37250 h 44509"/>
                                        <a:gd name="connsiteX8" fmla="*/ 28591 w 43256"/>
                                        <a:gd name="connsiteY8" fmla="*/ 37964 h 44509"/>
                                        <a:gd name="connsiteX9" fmla="*/ 23703 w 43256"/>
                                        <a:gd name="connsiteY9" fmla="*/ 44255 h 44509"/>
                                        <a:gd name="connsiteX10" fmla="*/ 16516 w 43256"/>
                                        <a:gd name="connsiteY10" fmla="*/ 40415 h 44509"/>
                                        <a:gd name="connsiteX11" fmla="*/ 5840 w 43256"/>
                                        <a:gd name="connsiteY11" fmla="*/ 36621 h 44509"/>
                                        <a:gd name="connsiteX12" fmla="*/ 1146 w 43256"/>
                                        <a:gd name="connsiteY12" fmla="*/ 32399 h 44509"/>
                                        <a:gd name="connsiteX13" fmla="*/ 2149 w 43256"/>
                                        <a:gd name="connsiteY13" fmla="*/ 26700 h 44509"/>
                                        <a:gd name="connsiteX14" fmla="*/ 31 w 43256"/>
                                        <a:gd name="connsiteY14" fmla="*/ 20853 h 44509"/>
                                        <a:gd name="connsiteX15" fmla="*/ 3899 w 43256"/>
                                        <a:gd name="connsiteY15" fmla="*/ 15656 h 44509"/>
                                        <a:gd name="connsiteX16" fmla="*/ 3936 w 43256"/>
                                        <a:gd name="connsiteY16" fmla="*/ 15519 h 44509"/>
                                        <a:gd name="connsiteX0" fmla="*/ 4729 w 43256"/>
                                        <a:gd name="connsiteY0" fmla="*/ 27326 h 44509"/>
                                        <a:gd name="connsiteX1" fmla="*/ 2196 w 43256"/>
                                        <a:gd name="connsiteY1" fmla="*/ 26529 h 44509"/>
                                        <a:gd name="connsiteX2" fmla="*/ 6964 w 43256"/>
                                        <a:gd name="connsiteY2" fmla="*/ 36048 h 44509"/>
                                        <a:gd name="connsiteX3" fmla="*/ 5856 w 43256"/>
                                        <a:gd name="connsiteY3" fmla="*/ 36429 h 44509"/>
                                        <a:gd name="connsiteX4" fmla="*/ 16514 w 43256"/>
                                        <a:gd name="connsiteY4" fmla="*/ 40239 h 44509"/>
                                        <a:gd name="connsiteX5" fmla="*/ 15846 w 43256"/>
                                        <a:gd name="connsiteY5" fmla="*/ 38499 h 44509"/>
                                        <a:gd name="connsiteX6" fmla="*/ 28863 w 43256"/>
                                        <a:gd name="connsiteY6" fmla="*/ 35900 h 44509"/>
                                        <a:gd name="connsiteX7" fmla="*/ 28596 w 43256"/>
                                        <a:gd name="connsiteY7" fmla="*/ 37809 h 44509"/>
                                        <a:gd name="connsiteX8" fmla="*/ 34165 w 43256"/>
                                        <a:gd name="connsiteY8" fmla="*/ 24103 h 44509"/>
                                        <a:gd name="connsiteX9" fmla="*/ 37416 w 43256"/>
                                        <a:gd name="connsiteY9" fmla="*/ 31239 h 44509"/>
                                        <a:gd name="connsiteX10" fmla="*/ 41834 w 43256"/>
                                        <a:gd name="connsiteY10" fmla="*/ 16503 h 44509"/>
                                        <a:gd name="connsiteX11" fmla="*/ 40386 w 43256"/>
                                        <a:gd name="connsiteY11" fmla="*/ 19179 h 44509"/>
                                        <a:gd name="connsiteX12" fmla="*/ 4163 w 43256"/>
                                        <a:gd name="connsiteY12" fmla="*/ 16938 h 44509"/>
                                        <a:gd name="connsiteX13" fmla="*/ 3936 w 43256"/>
                                        <a:gd name="connsiteY13" fmla="*/ 15519 h 44509"/>
                                        <a:gd name="connsiteX0" fmla="*/ 3936 w 43256"/>
                                        <a:gd name="connsiteY0" fmla="*/ 16730 h 45720"/>
                                        <a:gd name="connsiteX1" fmla="*/ 5659 w 43256"/>
                                        <a:gd name="connsiteY1" fmla="*/ 9267 h 45720"/>
                                        <a:gd name="connsiteX2" fmla="*/ 38354 w 43256"/>
                                        <a:gd name="connsiteY2" fmla="*/ 7936 h 45720"/>
                                        <a:gd name="connsiteX3" fmla="*/ 42018 w 43256"/>
                                        <a:gd name="connsiteY3" fmla="*/ 12678 h 45720"/>
                                        <a:gd name="connsiteX4" fmla="*/ 41854 w 43256"/>
                                        <a:gd name="connsiteY4" fmla="*/ 17820 h 45720"/>
                                        <a:gd name="connsiteX5" fmla="*/ 43052 w 43256"/>
                                        <a:gd name="connsiteY5" fmla="*/ 25682 h 45720"/>
                                        <a:gd name="connsiteX6" fmla="*/ 37440 w 43256"/>
                                        <a:gd name="connsiteY6" fmla="*/ 32564 h 45720"/>
                                        <a:gd name="connsiteX7" fmla="*/ 35431 w 43256"/>
                                        <a:gd name="connsiteY7" fmla="*/ 38461 h 45720"/>
                                        <a:gd name="connsiteX8" fmla="*/ 28591 w 43256"/>
                                        <a:gd name="connsiteY8" fmla="*/ 39175 h 45720"/>
                                        <a:gd name="connsiteX9" fmla="*/ 23703 w 43256"/>
                                        <a:gd name="connsiteY9" fmla="*/ 45466 h 45720"/>
                                        <a:gd name="connsiteX10" fmla="*/ 16516 w 43256"/>
                                        <a:gd name="connsiteY10" fmla="*/ 41626 h 45720"/>
                                        <a:gd name="connsiteX11" fmla="*/ 5840 w 43256"/>
                                        <a:gd name="connsiteY11" fmla="*/ 37832 h 45720"/>
                                        <a:gd name="connsiteX12" fmla="*/ 1146 w 43256"/>
                                        <a:gd name="connsiteY12" fmla="*/ 33610 h 45720"/>
                                        <a:gd name="connsiteX13" fmla="*/ 2149 w 43256"/>
                                        <a:gd name="connsiteY13" fmla="*/ 27911 h 45720"/>
                                        <a:gd name="connsiteX14" fmla="*/ 31 w 43256"/>
                                        <a:gd name="connsiteY14" fmla="*/ 22064 h 45720"/>
                                        <a:gd name="connsiteX15" fmla="*/ 3899 w 43256"/>
                                        <a:gd name="connsiteY15" fmla="*/ 16867 h 45720"/>
                                        <a:gd name="connsiteX16" fmla="*/ 3936 w 43256"/>
                                        <a:gd name="connsiteY16" fmla="*/ 16730 h 45720"/>
                                        <a:gd name="connsiteX0" fmla="*/ 4729 w 43256"/>
                                        <a:gd name="connsiteY0" fmla="*/ 28537 h 45720"/>
                                        <a:gd name="connsiteX1" fmla="*/ 2196 w 43256"/>
                                        <a:gd name="connsiteY1" fmla="*/ 27740 h 45720"/>
                                        <a:gd name="connsiteX2" fmla="*/ 6964 w 43256"/>
                                        <a:gd name="connsiteY2" fmla="*/ 37259 h 45720"/>
                                        <a:gd name="connsiteX3" fmla="*/ 5856 w 43256"/>
                                        <a:gd name="connsiteY3" fmla="*/ 37640 h 45720"/>
                                        <a:gd name="connsiteX4" fmla="*/ 16514 w 43256"/>
                                        <a:gd name="connsiteY4" fmla="*/ 41450 h 45720"/>
                                        <a:gd name="connsiteX5" fmla="*/ 15846 w 43256"/>
                                        <a:gd name="connsiteY5" fmla="*/ 39710 h 45720"/>
                                        <a:gd name="connsiteX6" fmla="*/ 28863 w 43256"/>
                                        <a:gd name="connsiteY6" fmla="*/ 37111 h 45720"/>
                                        <a:gd name="connsiteX7" fmla="*/ 28596 w 43256"/>
                                        <a:gd name="connsiteY7" fmla="*/ 39020 h 45720"/>
                                        <a:gd name="connsiteX8" fmla="*/ 34165 w 43256"/>
                                        <a:gd name="connsiteY8" fmla="*/ 25314 h 45720"/>
                                        <a:gd name="connsiteX9" fmla="*/ 37416 w 43256"/>
                                        <a:gd name="connsiteY9" fmla="*/ 32450 h 45720"/>
                                        <a:gd name="connsiteX10" fmla="*/ 41834 w 43256"/>
                                        <a:gd name="connsiteY10" fmla="*/ 17714 h 45720"/>
                                        <a:gd name="connsiteX11" fmla="*/ 40386 w 43256"/>
                                        <a:gd name="connsiteY11" fmla="*/ 20390 h 45720"/>
                                        <a:gd name="connsiteX12" fmla="*/ 4163 w 43256"/>
                                        <a:gd name="connsiteY12" fmla="*/ 18149 h 45720"/>
                                        <a:gd name="connsiteX13" fmla="*/ 3936 w 43256"/>
                                        <a:gd name="connsiteY13" fmla="*/ 16730 h 457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3256" h="45720">
                                          <a:moveTo>
                                            <a:pt x="3936" y="16730"/>
                                          </a:moveTo>
                                          <a:cubicBezTo>
                                            <a:pt x="3665" y="14017"/>
                                            <a:pt x="2263" y="14117"/>
                                            <a:pt x="5659" y="9267"/>
                                          </a:cubicBezTo>
                                          <a:cubicBezTo>
                                            <a:pt x="15003" y="-4079"/>
                                            <a:pt x="28975" y="-1644"/>
                                            <a:pt x="38354" y="7936"/>
                                          </a:cubicBezTo>
                                          <a:cubicBezTo>
                                            <a:pt x="40082" y="8578"/>
                                            <a:pt x="41458" y="10358"/>
                                            <a:pt x="42018" y="12678"/>
                                          </a:cubicBezTo>
                                          <a:cubicBezTo>
                                            <a:pt x="42425" y="14362"/>
                                            <a:pt x="42367" y="16191"/>
                                            <a:pt x="41854" y="17820"/>
                                          </a:cubicBezTo>
                                          <a:cubicBezTo>
                                            <a:pt x="43115" y="20054"/>
                                            <a:pt x="43556" y="22950"/>
                                            <a:pt x="43052" y="25682"/>
                                          </a:cubicBezTo>
                                          <a:cubicBezTo>
                                            <a:pt x="42382" y="29314"/>
                                            <a:pt x="40164" y="32034"/>
                                            <a:pt x="37440" y="32564"/>
                                          </a:cubicBezTo>
                                          <a:cubicBezTo>
                                            <a:pt x="37427" y="34831"/>
                                            <a:pt x="36694" y="36981"/>
                                            <a:pt x="35431" y="38461"/>
                                          </a:cubicBezTo>
                                          <a:cubicBezTo>
                                            <a:pt x="33512" y="40710"/>
                                            <a:pt x="30740" y="40999"/>
                                            <a:pt x="28591" y="39175"/>
                                          </a:cubicBezTo>
                                          <a:cubicBezTo>
                                            <a:pt x="27896" y="42308"/>
                                            <a:pt x="26035" y="44703"/>
                                            <a:pt x="23703" y="45466"/>
                                          </a:cubicBezTo>
                                          <a:cubicBezTo>
                                            <a:pt x="20955" y="46365"/>
                                            <a:pt x="18087" y="44833"/>
                                            <a:pt x="16516" y="41626"/>
                                          </a:cubicBezTo>
                                          <a:cubicBezTo>
                                            <a:pt x="12808" y="44670"/>
                                            <a:pt x="7992" y="42959"/>
                                            <a:pt x="5840" y="37832"/>
                                          </a:cubicBezTo>
                                          <a:cubicBezTo>
                                            <a:pt x="3726" y="38169"/>
                                            <a:pt x="1741" y="36384"/>
                                            <a:pt x="1146" y="33610"/>
                                          </a:cubicBezTo>
                                          <a:cubicBezTo>
                                            <a:pt x="715" y="31603"/>
                                            <a:pt x="1096" y="29437"/>
                                            <a:pt x="2149" y="27911"/>
                                          </a:cubicBezTo>
                                          <a:cubicBezTo>
                                            <a:pt x="655" y="26714"/>
                                            <a:pt x="-177" y="24417"/>
                                            <a:pt x="31" y="22064"/>
                                          </a:cubicBezTo>
                                          <a:cubicBezTo>
                                            <a:pt x="275" y="19309"/>
                                            <a:pt x="1881" y="17151"/>
                                            <a:pt x="3899" y="16867"/>
                                          </a:cubicBezTo>
                                          <a:cubicBezTo>
                                            <a:pt x="3911" y="16821"/>
                                            <a:pt x="3924" y="16776"/>
                                            <a:pt x="3936" y="16730"/>
                                          </a:cubicBezTo>
                                          <a:close/>
                                        </a:path>
                                        <a:path w="43256" h="45720" fill="none" extrusionOk="0">
                                          <a:moveTo>
                                            <a:pt x="4729" y="28537"/>
                                          </a:moveTo>
                                          <a:cubicBezTo>
                                            <a:pt x="3845" y="28631"/>
                                            <a:pt x="2961" y="28353"/>
                                            <a:pt x="2196" y="27740"/>
                                          </a:cubicBezTo>
                                          <a:moveTo>
                                            <a:pt x="6964" y="37259"/>
                                          </a:moveTo>
                                          <a:cubicBezTo>
                                            <a:pt x="6609" y="37452"/>
                                            <a:pt x="6236" y="37580"/>
                                            <a:pt x="5856" y="37640"/>
                                          </a:cubicBezTo>
                                          <a:moveTo>
                                            <a:pt x="16514" y="41450"/>
                                          </a:moveTo>
                                          <a:cubicBezTo>
                                            <a:pt x="16247" y="40904"/>
                                            <a:pt x="16023" y="40321"/>
                                            <a:pt x="15846" y="39710"/>
                                          </a:cubicBezTo>
                                          <a:moveTo>
                                            <a:pt x="28863" y="37111"/>
                                          </a:moveTo>
                                          <a:cubicBezTo>
                                            <a:pt x="28824" y="37758"/>
                                            <a:pt x="28734" y="38398"/>
                                            <a:pt x="28596" y="39020"/>
                                          </a:cubicBezTo>
                                          <a:moveTo>
                                            <a:pt x="34165" y="25314"/>
                                          </a:moveTo>
                                          <a:cubicBezTo>
                                            <a:pt x="36169" y="26642"/>
                                            <a:pt x="37434" y="29418"/>
                                            <a:pt x="37416" y="32450"/>
                                          </a:cubicBezTo>
                                          <a:moveTo>
                                            <a:pt x="41834" y="17714"/>
                                          </a:moveTo>
                                          <a:cubicBezTo>
                                            <a:pt x="41509" y="18746"/>
                                            <a:pt x="41014" y="19662"/>
                                            <a:pt x="40386" y="20390"/>
                                          </a:cubicBezTo>
                                          <a:moveTo>
                                            <a:pt x="4163" y="18149"/>
                                          </a:moveTo>
                                          <a:cubicBezTo>
                                            <a:pt x="4060" y="17685"/>
                                            <a:pt x="3984" y="17211"/>
                                            <a:pt x="3936" y="16730"/>
                                          </a:cubicBezTo>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0" name="Retângulo: Cantos Arredondados 1200"/>
                                  <wps:cNvSpPr/>
                                  <wps:spPr>
                                    <a:xfrm rot="20064789">
                                      <a:off x="190241" y="402518"/>
                                      <a:ext cx="82626" cy="246754"/>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1" name="Retângulo: Cantos Arredondados 1201"/>
                                  <wps:cNvSpPr/>
                                  <wps:spPr>
                                    <a:xfrm rot="20064789">
                                      <a:off x="658955" y="178079"/>
                                      <a:ext cx="82626" cy="246754"/>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2" name="Retângulo 1202"/>
                                  <wps:cNvSpPr/>
                                  <wps:spPr>
                                    <a:xfrm rot="20064789">
                                      <a:off x="231214" y="404444"/>
                                      <a:ext cx="520322" cy="8602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w:pict>
                    <v:group w14:anchorId="01468E75" id="Grupo 46" o:spid="_x0000_s1026" alt="Poltrona" style="width:48.35pt;height:40.65pt;mso-position-horizontal-relative:char;mso-position-vertical-relative:line" coordsize="5786,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">
                      <v:shape id="Forma Livre: Forma 1192" o:spid="_x0000_s1027" style="position:absolute;width:5786;height:4525;rotation:-1676860fd;visibility:visible;mso-wrap-style:square;v-text-anchor:middle" coordsize="630219,49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" path="m461362,38066v51055,30040,84197,66507,99976,119920c573614,166374,586689,168948,598166,183151v11477,14203,31630,36304,32036,60054c630608,266956,624162,314794,600601,325654v-323,34422,-645,68845,-968,103267c599633,436527,581898,471659,574292,471659r-49152,21244c517534,492903,452932,488666,452932,481060l408413,457618r-208687,3529l162615,486907v-4882,3122,-84601,-11866,-95372,-17331c59637,469576,31909,450787,31909,443181l23583,347243,,254276c7725,222035,1760,179730,69936,153797,93799,52231,194609,,318279,v53001,,102239,14033,143083,38066xe" fillcolor="white [3212]" stroked="f" strokeweight="6pt">
                        <v:stroke joinstyle="miter"/>
                        <v:shadow on="t" color="black" opacity="26214f" origin="-.5,-.5" offset=".74836mm,.74836mm"/>
                        <v:path arrowok="t" o:connecttype="custom" o:connectlocs="423576,34948;515363,145047;549175,168150;578587,223286;551411,298982;550522,393791;527257,433029;482130,452533;415836,441660;374963,420138;183368,423378;149297,447028;61736,431117;29296,406883;21652,318803;0,233450;64208,141201;292211,0;423576,34948" o:connectangles="0,0,0,0,0,0,0,0,0,0,0,0,0,0,0,0,0,0,0"/>
                        <o:lock v:ext="edit" aspectratio="t"/>
                      </v:shape>
                      <v:group id="Grupo 1193" o:spid="_x0000_s1028" style="position:absolute;left:579;top:595;width:4617;height:3906" coordorigin="579,595" coordsize="6971,5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">
                        <v:shape id="Forma Livre: Forma 1194" o:spid="_x0000_s1029" style="position:absolute;left:579;top:595;width:6971;height:4898;rotation:-1676860fd;visibility:visible;mso-wrap-style:square;v-text-anchor:middle" coordsize="697181,489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" path="m494733,38066v51055,30040,88994,75706,104773,129119l602951,191003r3034,-2229c613839,185153,622473,183151,631537,183151v36254,1,65644,32032,65644,71545c697181,284331,680649,309758,657088,320618r-7503,1652l649585,475969v,7606,-6165,13771,-13771,13771l580730,489740v-7606,,-13771,-6165,-13771,-13771l566959,450841r-437053,1l129906,475970v,7606,-6165,13771,-13771,13771l61051,489741v-7606,,-13771,-6165,-13771,-13771l47280,324206r-7187,-1582c16532,311764,1,286337,,256702,,217189,29390,185157,65644,185157v9064,,17698,2002,25552,5622l98806,196372r2130,-18404c124799,76402,227980,,351650,v53001,,102239,14033,143083,38066xe" fillcolor="white [3212]" strokecolor="black [3213]" strokeweight="6pt">
                          <v:stroke joinstyle="miter"/>
                          <v:path arrowok="t" o:connecttype="custom" o:connectlocs="494733,38066;599506,167185;602951,191003;605985,188774;631537,183151;697181,254696;657088,320618;649585,322270;649585,475969;635814,489740;580730,489740;566959,475969;566959,450841;129906,450842;129906,475970;116135,489741;61051,489741;47280,475970;47280,324206;40093,322624;0,256702;65644,185157;91196,190779;98806,196372;100936,177968;351650,0;494733,38066" o:connectangles="0,0,0,0,0,0,0,0,0,0,0,0,0,0,0,0,0,0,0,0,0,0,0,0,0,0,0"/>
                        </v:shape>
                        <v:group id="Grupo 1195" o:spid="_x0000_s1030" style="position:absolute;left:978;top:599;width:6537;height:5893" coordorigin="978,599" coordsize="6536,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">
                          <v:oval id="Oval 1196" o:spid="_x0000_s1031" style="position:absolute;left:1509;top:599;width:5118;height:4458;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" fillcolor="#5eccf3 [3205]" stroked="f" strokeweight="1pt">
                            <v:stroke joinstyle="miter"/>
                          </v:oval>
                          <v:oval id="Oval 1197" o:spid="_x0000_s1032" style="position:absolute;left:978;top:3653;width:1313;height:1431;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" fillcolor="#f14124 [3209]" stroked="f" strokeweight="1pt">
                            <v:stroke joinstyle="miter"/>
                          </v:oval>
                          <v:oval id="Oval 1198" o:spid="_x0000_s1033" style="position:absolute;left:6073;top:1191;width:1313;height:1431;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" fillcolor="#f14124 [3209]" stroked="f" strokeweight="1pt">
                            <v:stroke joinstyle="miter"/>
                          </v:oval>
                          <v:shape id="Nuvem 40" o:spid="_x0000_s1034" style="position:absolute;left:1801;top:2980;width:5203;height:1881;rotation:-1676860fd;visibility:visible;mso-wrap-style:square;v-text-anchor:middle" coordsize="43256,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" path="m3936,16730c3665,14017,2263,14117,5659,9267,15003,-4079,28975,-1644,38354,7936v1728,642,3104,2422,3664,4742c42425,14362,42367,16191,41854,17820v1261,2234,1702,5130,1198,7862c42382,29314,40164,32034,37440,32564v-13,2267,-746,4417,-2009,5897c33512,40710,30740,40999,28591,39175v-695,3133,-2556,5528,-4888,6291c20955,46365,18087,44833,16516,41626,12808,44670,7992,42959,5840,37832,3726,38169,1741,36384,1146,33610,715,31603,1096,29437,2149,27911,655,26714,-177,24417,31,22064,275,19309,1881,17151,3899,16867v12,-46,25,-91,37,-137xem4729,28537nfc3845,28631,2961,28353,2196,27740t4768,9519nfc6609,37452,6236,37580,5856,37640t10658,3810nfc16247,40904,16023,40321,15846,39710m28863,37111nfc28824,37758,28734,38398,28596,39020m34165,25314nfc36169,26642,37434,29418,37416,32450m41834,17714nfc41509,18746,41014,19662,40386,20390m4163,18149nfc4060,17685,3984,17211,3936,16730e" fillcolor="#ff8021 [3208]" stroked="f" strokeweight="1pt">
                            <v:stroke joinstyle="miter"/>
                            <v:path arrowok="t" o:connecttype="custom" o:connectlocs="56885,117388;26415,114110;83769,153266;70441,154834;198645,170506;190610,163349;347190,152658;343978,160510;410967,104130;450073,133484;503217,72867;485799,83875;50076,74657;47346,68820" o:connectangles="0,0,0,0,0,0,0,0,0,0,0,0,0,0"/>
                          </v:shape>
                          <v:roundrect id="Retângulo: Cantos Arredondados 1200" o:spid="_x0000_s1035" style="position:absolute;left:1902;top:4025;width:826;height:2467;rotation:-167686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" fillcolor="#f14124 [3209]" stroked="f" strokeweight="1pt">
                            <v:stroke joinstyle="miter"/>
                          </v:roundrect>
                          <v:roundrect id="Retângulo: Cantos Arredondados 1201" o:spid="_x0000_s1036" style="position:absolute;left:6589;top:1780;width:826;height:2468;rotation:-167686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" fillcolor="#f14124 [3209]" stroked="f" strokeweight="1pt">
                            <v:stroke joinstyle="miter"/>
                          </v:roundrect>
                          <v:rect id="Retângulo 1202" o:spid="_x0000_s1037" style="position:absolute;left:2312;top:4044;width:5203;height:860;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" fillcolor="#f14124 [3209]" stroked="f" strokeweight="1pt"/>
                        </v:group>
                      </v:group>
                      <w10:anchorlock/>
                    </v:group>
                  </w:pict>
                </mc:Fallback>
              </mc:AlternateContent>
            </w:r>
          </w:p>
        </w:tc>
      </w:tr>
      <w:tr w:rsidR="00950015" w:rsidRPr="00D75A09" w:rsidTr="00A579CF">
        <w:tc>
          <w:tcPr>
            <w:tcW w:w="600" w:type="pct"/>
            <w:shd w:val="clear" w:color="auto" w:fill="5DCEAF" w:themeFill="accent4"/>
          </w:tcPr>
          <w:p w:rsidR="001B78D3" w:rsidRPr="00D75A09" w:rsidRDefault="001B78D3" w:rsidP="00446E02"/>
        </w:tc>
        <w:tc>
          <w:tcPr>
            <w:tcW w:w="3800" w:type="pct"/>
            <w:shd w:val="clear" w:color="auto" w:fill="5ECCF3" w:themeFill="accent2"/>
          </w:tcPr>
          <w:p w:rsidR="001B78D3" w:rsidRPr="00D75A09" w:rsidRDefault="001B78D3" w:rsidP="00446E02"/>
        </w:tc>
        <w:tc>
          <w:tcPr>
            <w:tcW w:w="600" w:type="pct"/>
            <w:shd w:val="clear" w:color="auto" w:fill="FF8021" w:themeFill="accent5"/>
          </w:tcPr>
          <w:p w:rsidR="001B78D3" w:rsidRPr="00D75A09" w:rsidRDefault="001B78D3" w:rsidP="00446E02"/>
        </w:tc>
      </w:tr>
    </w:tbl>
    <w:p w:rsidR="001153A1" w:rsidRPr="00D75A09" w:rsidRDefault="001153A1" w:rsidP="001029C3">
      <w:pPr>
        <w:spacing w:line="240" w:lineRule="auto"/>
      </w:pPr>
    </w:p>
    <w:sectPr w:rsidR="001153A1" w:rsidRPr="00D75A09" w:rsidSect="002767A7">
      <w:pgSz w:w="11906" w:h="16838" w:code="9"/>
      <w:pgMar w:top="360" w:right="360" w:bottom="360" w:left="360" w:header="720" w:footer="720" w:gutter="0"/>
      <w:cols w:space="720"/>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5B0" w:rsidRDefault="002D45B0" w:rsidP="00086DEE">
      <w:r>
        <w:separator/>
      </w:r>
    </w:p>
  </w:endnote>
  <w:endnote w:type="continuationSeparator" w:id="0">
    <w:p w:rsidR="002D45B0" w:rsidRDefault="002D45B0" w:rsidP="00086DEE">
      <w:r>
        <w:continuationSeparator/>
      </w:r>
    </w:p>
  </w:endnote>
  <w:endnote w:type="continuationNotice" w:id="1">
    <w:p w:rsidR="002D45B0" w:rsidRDefault="002D45B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wis721 WGL4 BT">
    <w:altName w:val="Calibri"/>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FZYaoTi">
    <w:altName w:val="方正姚体"/>
    <w:charset w:val="86"/>
    <w:family w:val="auto"/>
    <w:pitch w:val="variable"/>
    <w:sig w:usb0="00000003"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TXinwei">
    <w:altName w:val="华文新魏"/>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5B0" w:rsidRDefault="002D45B0" w:rsidP="00086DEE">
      <w:r>
        <w:separator/>
      </w:r>
    </w:p>
  </w:footnote>
  <w:footnote w:type="continuationSeparator" w:id="0">
    <w:p w:rsidR="002D45B0" w:rsidRDefault="002D45B0" w:rsidP="00086DEE">
      <w:r>
        <w:continuationSeparator/>
      </w:r>
    </w:p>
  </w:footnote>
  <w:footnote w:type="continuationNotice" w:id="1">
    <w:p w:rsidR="002D45B0" w:rsidRDefault="002D45B0">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F68D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C8F2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5AED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4C51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2E19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6F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1AAA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8082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6E33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5E0E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A2756"/>
    <w:multiLevelType w:val="hybridMultilevel"/>
    <w:tmpl w:val="81F40A24"/>
    <w:lvl w:ilvl="0" w:tplc="04E6396A">
      <w:start w:val="1"/>
      <w:numFmt w:val="bullet"/>
      <w:lvlText w:val="☼"/>
      <w:lvlJc w:val="left"/>
      <w:pPr>
        <w:ind w:left="360" w:hanging="360"/>
      </w:pPr>
      <w:rPr>
        <w:rFonts w:ascii="Swis721 WGL4 BT" w:hAnsi="Swis721 WGL4 BT"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1" w15:restartNumberingAfterBreak="0">
    <w:nsid w:val="0CBB045A"/>
    <w:multiLevelType w:val="hybridMultilevel"/>
    <w:tmpl w:val="32A65F12"/>
    <w:lvl w:ilvl="0" w:tplc="04E6396A">
      <w:start w:val="1"/>
      <w:numFmt w:val="bullet"/>
      <w:lvlText w:val="☼"/>
      <w:lvlJc w:val="left"/>
      <w:pPr>
        <w:ind w:left="360" w:hanging="360"/>
      </w:pPr>
      <w:rPr>
        <w:rFonts w:ascii="Swis721 WGL4 BT" w:hAnsi="Swis721 WGL4 BT"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2" w15:restartNumberingAfterBreak="0">
    <w:nsid w:val="0E8D6D0A"/>
    <w:multiLevelType w:val="hybridMultilevel"/>
    <w:tmpl w:val="C6F649C6"/>
    <w:lvl w:ilvl="0" w:tplc="04E6396A">
      <w:start w:val="1"/>
      <w:numFmt w:val="bullet"/>
      <w:lvlText w:val="☼"/>
      <w:lvlJc w:val="left"/>
      <w:pPr>
        <w:ind w:left="360" w:hanging="360"/>
      </w:pPr>
      <w:rPr>
        <w:rFonts w:ascii="Swis721 WGL4 BT" w:hAnsi="Swis721 WGL4 BT"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3" w15:restartNumberingAfterBreak="0">
    <w:nsid w:val="21544DF6"/>
    <w:multiLevelType w:val="hybridMultilevel"/>
    <w:tmpl w:val="3584698E"/>
    <w:lvl w:ilvl="0" w:tplc="1A385D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C05A16"/>
    <w:multiLevelType w:val="hybridMultilevel"/>
    <w:tmpl w:val="A5ECD25A"/>
    <w:lvl w:ilvl="0" w:tplc="04E6396A">
      <w:start w:val="1"/>
      <w:numFmt w:val="bullet"/>
      <w:lvlText w:val="☼"/>
      <w:lvlJc w:val="left"/>
      <w:pPr>
        <w:ind w:left="360" w:hanging="360"/>
      </w:pPr>
      <w:rPr>
        <w:rFonts w:ascii="Swis721 WGL4 BT" w:hAnsi="Swis721 WGL4 BT"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5" w15:restartNumberingAfterBreak="0">
    <w:nsid w:val="2CBE37EB"/>
    <w:multiLevelType w:val="hybridMultilevel"/>
    <w:tmpl w:val="EFAE769E"/>
    <w:lvl w:ilvl="0" w:tplc="04E6396A">
      <w:start w:val="1"/>
      <w:numFmt w:val="bullet"/>
      <w:lvlText w:val="☼"/>
      <w:lvlJc w:val="left"/>
      <w:pPr>
        <w:ind w:left="294" w:hanging="360"/>
      </w:pPr>
      <w:rPr>
        <w:rFonts w:ascii="Swis721 WGL4 BT" w:hAnsi="Swis721 WGL4 BT" w:hint="default"/>
      </w:rPr>
    </w:lvl>
    <w:lvl w:ilvl="1" w:tplc="04160003">
      <w:start w:val="1"/>
      <w:numFmt w:val="bullet"/>
      <w:lvlText w:val="o"/>
      <w:lvlJc w:val="left"/>
      <w:pPr>
        <w:ind w:left="1014" w:hanging="360"/>
      </w:pPr>
      <w:rPr>
        <w:rFonts w:ascii="Courier New" w:hAnsi="Courier New" w:cs="Courier New" w:hint="default"/>
      </w:rPr>
    </w:lvl>
    <w:lvl w:ilvl="2" w:tplc="04160005">
      <w:start w:val="1"/>
      <w:numFmt w:val="bullet"/>
      <w:lvlText w:val=""/>
      <w:lvlJc w:val="left"/>
      <w:pPr>
        <w:ind w:left="1734" w:hanging="360"/>
      </w:pPr>
      <w:rPr>
        <w:rFonts w:ascii="Wingdings" w:hAnsi="Wingdings" w:hint="default"/>
      </w:rPr>
    </w:lvl>
    <w:lvl w:ilvl="3" w:tplc="04160001">
      <w:start w:val="1"/>
      <w:numFmt w:val="bullet"/>
      <w:lvlText w:val=""/>
      <w:lvlJc w:val="left"/>
      <w:pPr>
        <w:ind w:left="2454" w:hanging="360"/>
      </w:pPr>
      <w:rPr>
        <w:rFonts w:ascii="Symbol" w:hAnsi="Symbol" w:hint="default"/>
      </w:rPr>
    </w:lvl>
    <w:lvl w:ilvl="4" w:tplc="04160003">
      <w:start w:val="1"/>
      <w:numFmt w:val="bullet"/>
      <w:lvlText w:val="o"/>
      <w:lvlJc w:val="left"/>
      <w:pPr>
        <w:ind w:left="3174" w:hanging="360"/>
      </w:pPr>
      <w:rPr>
        <w:rFonts w:ascii="Courier New" w:hAnsi="Courier New" w:cs="Courier New" w:hint="default"/>
      </w:rPr>
    </w:lvl>
    <w:lvl w:ilvl="5" w:tplc="04160005">
      <w:start w:val="1"/>
      <w:numFmt w:val="bullet"/>
      <w:lvlText w:val=""/>
      <w:lvlJc w:val="left"/>
      <w:pPr>
        <w:ind w:left="3894" w:hanging="360"/>
      </w:pPr>
      <w:rPr>
        <w:rFonts w:ascii="Wingdings" w:hAnsi="Wingdings" w:hint="default"/>
      </w:rPr>
    </w:lvl>
    <w:lvl w:ilvl="6" w:tplc="04160001">
      <w:start w:val="1"/>
      <w:numFmt w:val="bullet"/>
      <w:lvlText w:val=""/>
      <w:lvlJc w:val="left"/>
      <w:pPr>
        <w:ind w:left="4614" w:hanging="360"/>
      </w:pPr>
      <w:rPr>
        <w:rFonts w:ascii="Symbol" w:hAnsi="Symbol" w:hint="default"/>
      </w:rPr>
    </w:lvl>
    <w:lvl w:ilvl="7" w:tplc="04160003">
      <w:start w:val="1"/>
      <w:numFmt w:val="bullet"/>
      <w:lvlText w:val="o"/>
      <w:lvlJc w:val="left"/>
      <w:pPr>
        <w:ind w:left="5334" w:hanging="360"/>
      </w:pPr>
      <w:rPr>
        <w:rFonts w:ascii="Courier New" w:hAnsi="Courier New" w:cs="Courier New" w:hint="default"/>
      </w:rPr>
    </w:lvl>
    <w:lvl w:ilvl="8" w:tplc="04160005">
      <w:start w:val="1"/>
      <w:numFmt w:val="bullet"/>
      <w:lvlText w:val=""/>
      <w:lvlJc w:val="left"/>
      <w:pPr>
        <w:ind w:left="6054" w:hanging="360"/>
      </w:pPr>
      <w:rPr>
        <w:rFonts w:ascii="Wingdings" w:hAnsi="Wingdings" w:hint="default"/>
      </w:rPr>
    </w:lvl>
  </w:abstractNum>
  <w:abstractNum w:abstractNumId="16" w15:restartNumberingAfterBreak="0">
    <w:nsid w:val="47DE64E4"/>
    <w:multiLevelType w:val="hybridMultilevel"/>
    <w:tmpl w:val="F4D64D3A"/>
    <w:lvl w:ilvl="0" w:tplc="975C33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36223"/>
    <w:multiLevelType w:val="hybridMultilevel"/>
    <w:tmpl w:val="6E44C73E"/>
    <w:lvl w:ilvl="0" w:tplc="04E6396A">
      <w:start w:val="1"/>
      <w:numFmt w:val="bullet"/>
      <w:lvlText w:val="☼"/>
      <w:lvlJc w:val="left"/>
      <w:pPr>
        <w:ind w:left="360" w:hanging="360"/>
      </w:pPr>
      <w:rPr>
        <w:rFonts w:ascii="Swis721 WGL4 BT" w:hAnsi="Swis721 WGL4 BT"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8" w15:restartNumberingAfterBreak="0">
    <w:nsid w:val="57B87160"/>
    <w:multiLevelType w:val="hybridMultilevel"/>
    <w:tmpl w:val="E89C3F04"/>
    <w:lvl w:ilvl="0" w:tplc="FB4E7A50">
      <w:start w:val="1"/>
      <w:numFmt w:val="decimal"/>
      <w:lvlText w:val="%1."/>
      <w:lvlJc w:val="left"/>
      <w:pPr>
        <w:ind w:left="720" w:hanging="360"/>
      </w:pPr>
      <w:rPr>
        <w:b w:val="0"/>
        <w:bCs w:val="0"/>
        <w:sz w:val="28"/>
        <w:szCs w:val="28"/>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15:restartNumberingAfterBreak="0">
    <w:nsid w:val="5BF647B3"/>
    <w:multiLevelType w:val="hybridMultilevel"/>
    <w:tmpl w:val="E51C1006"/>
    <w:lvl w:ilvl="0" w:tplc="04E6396A">
      <w:start w:val="1"/>
      <w:numFmt w:val="bullet"/>
      <w:lvlText w:val="☼"/>
      <w:lvlJc w:val="left"/>
      <w:pPr>
        <w:ind w:left="360" w:hanging="360"/>
      </w:pPr>
      <w:rPr>
        <w:rFonts w:ascii="Swis721 WGL4 BT" w:hAnsi="Swis721 WGL4 BT"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20" w15:restartNumberingAfterBreak="0">
    <w:nsid w:val="638356D4"/>
    <w:multiLevelType w:val="hybridMultilevel"/>
    <w:tmpl w:val="7410ED14"/>
    <w:lvl w:ilvl="0" w:tplc="04E6396A">
      <w:start w:val="1"/>
      <w:numFmt w:val="bullet"/>
      <w:lvlText w:val="☼"/>
      <w:lvlJc w:val="left"/>
      <w:pPr>
        <w:ind w:left="360" w:hanging="360"/>
      </w:pPr>
      <w:rPr>
        <w:rFonts w:ascii="Swis721 WGL4 BT" w:hAnsi="Swis721 WGL4 BT"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21" w15:restartNumberingAfterBreak="0">
    <w:nsid w:val="6B4A47A6"/>
    <w:multiLevelType w:val="hybridMultilevel"/>
    <w:tmpl w:val="E5769A56"/>
    <w:lvl w:ilvl="0" w:tplc="04E6396A">
      <w:start w:val="1"/>
      <w:numFmt w:val="bullet"/>
      <w:lvlText w:val="☼"/>
      <w:lvlJc w:val="left"/>
      <w:pPr>
        <w:ind w:left="360" w:hanging="360"/>
      </w:pPr>
      <w:rPr>
        <w:rFonts w:ascii="Swis721 WGL4 BT" w:hAnsi="Swis721 WGL4 BT"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22" w15:restartNumberingAfterBreak="0">
    <w:nsid w:val="72AD31EE"/>
    <w:multiLevelType w:val="hybridMultilevel"/>
    <w:tmpl w:val="4ECA3116"/>
    <w:lvl w:ilvl="0" w:tplc="90A0B6FC">
      <w:numFmt w:val="bullet"/>
      <w:lvlText w:val=""/>
      <w:lvlJc w:val="left"/>
      <w:pPr>
        <w:ind w:left="576" w:hanging="360"/>
      </w:pPr>
      <w:rPr>
        <w:rFonts w:ascii="Symbol" w:eastAsiaTheme="minorHAnsi" w:hAnsi="Symbol" w:cstheme="minorBidi"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3" w15:restartNumberingAfterBreak="0">
    <w:nsid w:val="72DB0442"/>
    <w:multiLevelType w:val="hybridMultilevel"/>
    <w:tmpl w:val="16448ECA"/>
    <w:lvl w:ilvl="0" w:tplc="04E6396A">
      <w:start w:val="1"/>
      <w:numFmt w:val="bullet"/>
      <w:lvlText w:val="☼"/>
      <w:lvlJc w:val="left"/>
      <w:pPr>
        <w:ind w:left="360" w:hanging="360"/>
      </w:pPr>
      <w:rPr>
        <w:rFonts w:ascii="Swis721 WGL4 BT" w:hAnsi="Swis721 WGL4 BT"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3"/>
  </w:num>
  <w:num w:numId="13">
    <w:abstractNumId w:val="1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lvlOverride w:ilvl="2"/>
    <w:lvlOverride w:ilvl="3"/>
    <w:lvlOverride w:ilvl="4"/>
    <w:lvlOverride w:ilvl="5"/>
    <w:lvlOverride w:ilvl="6"/>
    <w:lvlOverride w:ilvl="7"/>
    <w:lvlOverride w:ilvl="8"/>
  </w:num>
  <w:num w:numId="16">
    <w:abstractNumId w:val="17"/>
    <w:lvlOverride w:ilvl="0"/>
    <w:lvlOverride w:ilvl="1"/>
    <w:lvlOverride w:ilvl="2"/>
    <w:lvlOverride w:ilvl="3"/>
    <w:lvlOverride w:ilvl="4"/>
    <w:lvlOverride w:ilvl="5"/>
    <w:lvlOverride w:ilvl="6"/>
    <w:lvlOverride w:ilvl="7"/>
    <w:lvlOverride w:ilvl="8"/>
  </w:num>
  <w:num w:numId="17">
    <w:abstractNumId w:val="21"/>
    <w:lvlOverride w:ilvl="0"/>
    <w:lvlOverride w:ilvl="1"/>
    <w:lvlOverride w:ilvl="2"/>
    <w:lvlOverride w:ilvl="3"/>
    <w:lvlOverride w:ilvl="4"/>
    <w:lvlOverride w:ilvl="5"/>
    <w:lvlOverride w:ilvl="6"/>
    <w:lvlOverride w:ilvl="7"/>
    <w:lvlOverride w:ilvl="8"/>
  </w:num>
  <w:num w:numId="18">
    <w:abstractNumId w:val="14"/>
    <w:lvlOverride w:ilvl="0"/>
    <w:lvlOverride w:ilvl="1"/>
    <w:lvlOverride w:ilvl="2"/>
    <w:lvlOverride w:ilvl="3"/>
    <w:lvlOverride w:ilvl="4"/>
    <w:lvlOverride w:ilvl="5"/>
    <w:lvlOverride w:ilvl="6"/>
    <w:lvlOverride w:ilvl="7"/>
    <w:lvlOverride w:ilvl="8"/>
  </w:num>
  <w:num w:numId="19">
    <w:abstractNumId w:val="20"/>
    <w:lvlOverride w:ilvl="0"/>
    <w:lvlOverride w:ilvl="1"/>
    <w:lvlOverride w:ilvl="2"/>
    <w:lvlOverride w:ilvl="3"/>
    <w:lvlOverride w:ilvl="4"/>
    <w:lvlOverride w:ilvl="5"/>
    <w:lvlOverride w:ilvl="6"/>
    <w:lvlOverride w:ilvl="7"/>
    <w:lvlOverride w:ilvl="8"/>
  </w:num>
  <w:num w:numId="20">
    <w:abstractNumId w:val="19"/>
    <w:lvlOverride w:ilvl="0"/>
    <w:lvlOverride w:ilvl="1"/>
    <w:lvlOverride w:ilvl="2"/>
    <w:lvlOverride w:ilvl="3"/>
    <w:lvlOverride w:ilvl="4"/>
    <w:lvlOverride w:ilvl="5"/>
    <w:lvlOverride w:ilvl="6"/>
    <w:lvlOverride w:ilvl="7"/>
    <w:lvlOverride w:ilvl="8"/>
  </w:num>
  <w:num w:numId="21">
    <w:abstractNumId w:val="23"/>
    <w:lvlOverride w:ilvl="0"/>
    <w:lvlOverride w:ilvl="1"/>
    <w:lvlOverride w:ilvl="2"/>
    <w:lvlOverride w:ilvl="3"/>
    <w:lvlOverride w:ilvl="4"/>
    <w:lvlOverride w:ilvl="5"/>
    <w:lvlOverride w:ilvl="6"/>
    <w:lvlOverride w:ilvl="7"/>
    <w:lvlOverride w:ilvl="8"/>
  </w:num>
  <w:num w:numId="22">
    <w:abstractNumId w:val="10"/>
    <w:lvlOverride w:ilvl="0"/>
    <w:lvlOverride w:ilvl="1"/>
    <w:lvlOverride w:ilvl="2"/>
    <w:lvlOverride w:ilvl="3"/>
    <w:lvlOverride w:ilvl="4"/>
    <w:lvlOverride w:ilvl="5"/>
    <w:lvlOverride w:ilvl="6"/>
    <w:lvlOverride w:ilvl="7"/>
    <w:lvlOverride w:ilvl="8"/>
  </w:num>
  <w:num w:numId="23">
    <w:abstractNumId w:val="11"/>
    <w:lvlOverride w:ilvl="0"/>
    <w:lvlOverride w:ilvl="1"/>
    <w:lvlOverride w:ilvl="2"/>
    <w:lvlOverride w:ilvl="3"/>
    <w:lvlOverride w:ilvl="4"/>
    <w:lvlOverride w:ilvl="5"/>
    <w:lvlOverride w:ilvl="6"/>
    <w:lvlOverride w:ilvl="7"/>
    <w:lvlOverride w:ilvl="8"/>
  </w:num>
  <w:num w:numId="24">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3A1"/>
    <w:rsid w:val="000061B3"/>
    <w:rsid w:val="00006A54"/>
    <w:rsid w:val="00006AC5"/>
    <w:rsid w:val="0001164B"/>
    <w:rsid w:val="00013B88"/>
    <w:rsid w:val="0002687C"/>
    <w:rsid w:val="0003116A"/>
    <w:rsid w:val="0003397D"/>
    <w:rsid w:val="0003682B"/>
    <w:rsid w:val="00043C26"/>
    <w:rsid w:val="0004735D"/>
    <w:rsid w:val="00047440"/>
    <w:rsid w:val="000544C9"/>
    <w:rsid w:val="00055334"/>
    <w:rsid w:val="00074EF2"/>
    <w:rsid w:val="00085D0E"/>
    <w:rsid w:val="00086DEE"/>
    <w:rsid w:val="000966D8"/>
    <w:rsid w:val="000B5C89"/>
    <w:rsid w:val="000D7590"/>
    <w:rsid w:val="000F7302"/>
    <w:rsid w:val="001029C3"/>
    <w:rsid w:val="001101B6"/>
    <w:rsid w:val="0011353E"/>
    <w:rsid w:val="001144BD"/>
    <w:rsid w:val="001153A1"/>
    <w:rsid w:val="00146872"/>
    <w:rsid w:val="0016273E"/>
    <w:rsid w:val="00163B75"/>
    <w:rsid w:val="0016503D"/>
    <w:rsid w:val="0017086B"/>
    <w:rsid w:val="00171EC5"/>
    <w:rsid w:val="001728ED"/>
    <w:rsid w:val="00174B92"/>
    <w:rsid w:val="001914FD"/>
    <w:rsid w:val="001B43F1"/>
    <w:rsid w:val="001B5886"/>
    <w:rsid w:val="001B78D3"/>
    <w:rsid w:val="001D3542"/>
    <w:rsid w:val="001E3802"/>
    <w:rsid w:val="001F7EDC"/>
    <w:rsid w:val="002025BD"/>
    <w:rsid w:val="00202F84"/>
    <w:rsid w:val="00203D54"/>
    <w:rsid w:val="002133FA"/>
    <w:rsid w:val="00215A40"/>
    <w:rsid w:val="002172E4"/>
    <w:rsid w:val="0024746E"/>
    <w:rsid w:val="0025788A"/>
    <w:rsid w:val="00260306"/>
    <w:rsid w:val="0027513E"/>
    <w:rsid w:val="002752EB"/>
    <w:rsid w:val="002767A7"/>
    <w:rsid w:val="00282E07"/>
    <w:rsid w:val="002928D6"/>
    <w:rsid w:val="002D45B0"/>
    <w:rsid w:val="002E7D4D"/>
    <w:rsid w:val="002F2A86"/>
    <w:rsid w:val="00305D48"/>
    <w:rsid w:val="00316A5F"/>
    <w:rsid w:val="0031749D"/>
    <w:rsid w:val="003211B3"/>
    <w:rsid w:val="00334A71"/>
    <w:rsid w:val="00337770"/>
    <w:rsid w:val="00341A97"/>
    <w:rsid w:val="00352912"/>
    <w:rsid w:val="00356943"/>
    <w:rsid w:val="00361B8E"/>
    <w:rsid w:val="00363B3A"/>
    <w:rsid w:val="003836ED"/>
    <w:rsid w:val="0039754C"/>
    <w:rsid w:val="003A29DE"/>
    <w:rsid w:val="003A5AEC"/>
    <w:rsid w:val="003A6DAD"/>
    <w:rsid w:val="003C3384"/>
    <w:rsid w:val="003C6E81"/>
    <w:rsid w:val="003D3CBA"/>
    <w:rsid w:val="003D56B3"/>
    <w:rsid w:val="003E11EF"/>
    <w:rsid w:val="003F4D1B"/>
    <w:rsid w:val="003F6DCD"/>
    <w:rsid w:val="00413335"/>
    <w:rsid w:val="00414B15"/>
    <w:rsid w:val="0044467A"/>
    <w:rsid w:val="00446E02"/>
    <w:rsid w:val="004476F2"/>
    <w:rsid w:val="00467146"/>
    <w:rsid w:val="004713F4"/>
    <w:rsid w:val="00480265"/>
    <w:rsid w:val="0048131B"/>
    <w:rsid w:val="004830A9"/>
    <w:rsid w:val="00486CC7"/>
    <w:rsid w:val="00494623"/>
    <w:rsid w:val="004A0BB7"/>
    <w:rsid w:val="004A647C"/>
    <w:rsid w:val="004C1E9E"/>
    <w:rsid w:val="004C7517"/>
    <w:rsid w:val="0050062B"/>
    <w:rsid w:val="00506F1B"/>
    <w:rsid w:val="005113A5"/>
    <w:rsid w:val="005140FA"/>
    <w:rsid w:val="0051644F"/>
    <w:rsid w:val="005257E6"/>
    <w:rsid w:val="00581102"/>
    <w:rsid w:val="00591EB5"/>
    <w:rsid w:val="00594AD3"/>
    <w:rsid w:val="005A3FC2"/>
    <w:rsid w:val="005A5CB4"/>
    <w:rsid w:val="005A645E"/>
    <w:rsid w:val="005A683E"/>
    <w:rsid w:val="005B2FFE"/>
    <w:rsid w:val="005C2B68"/>
    <w:rsid w:val="005C52E9"/>
    <w:rsid w:val="005E5BCB"/>
    <w:rsid w:val="005E651D"/>
    <w:rsid w:val="00611106"/>
    <w:rsid w:val="006206E7"/>
    <w:rsid w:val="006356DE"/>
    <w:rsid w:val="00643693"/>
    <w:rsid w:val="00644E89"/>
    <w:rsid w:val="00651AD5"/>
    <w:rsid w:val="00660CDD"/>
    <w:rsid w:val="006649D9"/>
    <w:rsid w:val="00670759"/>
    <w:rsid w:val="006765C4"/>
    <w:rsid w:val="00691CE6"/>
    <w:rsid w:val="006A3E35"/>
    <w:rsid w:val="006B09E5"/>
    <w:rsid w:val="006C43A3"/>
    <w:rsid w:val="006C4792"/>
    <w:rsid w:val="006D3B28"/>
    <w:rsid w:val="006E2019"/>
    <w:rsid w:val="006F21A8"/>
    <w:rsid w:val="007044BA"/>
    <w:rsid w:val="0070485D"/>
    <w:rsid w:val="007069C3"/>
    <w:rsid w:val="00711AA1"/>
    <w:rsid w:val="0076276F"/>
    <w:rsid w:val="00784A8F"/>
    <w:rsid w:val="00791681"/>
    <w:rsid w:val="00794E1F"/>
    <w:rsid w:val="007A04C2"/>
    <w:rsid w:val="007A56BB"/>
    <w:rsid w:val="007B01C1"/>
    <w:rsid w:val="007B0573"/>
    <w:rsid w:val="007B066B"/>
    <w:rsid w:val="007C35A3"/>
    <w:rsid w:val="007F435E"/>
    <w:rsid w:val="007F5627"/>
    <w:rsid w:val="007F6A0A"/>
    <w:rsid w:val="0080401F"/>
    <w:rsid w:val="00812179"/>
    <w:rsid w:val="008148B0"/>
    <w:rsid w:val="00820E96"/>
    <w:rsid w:val="00827647"/>
    <w:rsid w:val="00844A54"/>
    <w:rsid w:val="008455ED"/>
    <w:rsid w:val="00845BB7"/>
    <w:rsid w:val="00860A5C"/>
    <w:rsid w:val="00863325"/>
    <w:rsid w:val="00864D74"/>
    <w:rsid w:val="00865E6A"/>
    <w:rsid w:val="008672B2"/>
    <w:rsid w:val="0086768D"/>
    <w:rsid w:val="00880E25"/>
    <w:rsid w:val="00883791"/>
    <w:rsid w:val="008D3A02"/>
    <w:rsid w:val="008E02C2"/>
    <w:rsid w:val="008E6B8C"/>
    <w:rsid w:val="008F250E"/>
    <w:rsid w:val="008F5952"/>
    <w:rsid w:val="008F62CC"/>
    <w:rsid w:val="00907E4D"/>
    <w:rsid w:val="0091168B"/>
    <w:rsid w:val="00912C4B"/>
    <w:rsid w:val="00922625"/>
    <w:rsid w:val="00942D1F"/>
    <w:rsid w:val="00945C42"/>
    <w:rsid w:val="0094634C"/>
    <w:rsid w:val="009466BA"/>
    <w:rsid w:val="00950015"/>
    <w:rsid w:val="009553E7"/>
    <w:rsid w:val="009804D2"/>
    <w:rsid w:val="00981E9C"/>
    <w:rsid w:val="00993DF2"/>
    <w:rsid w:val="009D0568"/>
    <w:rsid w:val="009E1325"/>
    <w:rsid w:val="009E39A6"/>
    <w:rsid w:val="009E675E"/>
    <w:rsid w:val="009E74E2"/>
    <w:rsid w:val="009E761E"/>
    <w:rsid w:val="00A020F0"/>
    <w:rsid w:val="00A06B98"/>
    <w:rsid w:val="00A06EBA"/>
    <w:rsid w:val="00A218B0"/>
    <w:rsid w:val="00A22945"/>
    <w:rsid w:val="00A23779"/>
    <w:rsid w:val="00A378D7"/>
    <w:rsid w:val="00A40816"/>
    <w:rsid w:val="00A446B2"/>
    <w:rsid w:val="00A579CF"/>
    <w:rsid w:val="00A66B50"/>
    <w:rsid w:val="00A723C0"/>
    <w:rsid w:val="00A72A3D"/>
    <w:rsid w:val="00A72B55"/>
    <w:rsid w:val="00A92383"/>
    <w:rsid w:val="00AA6B8B"/>
    <w:rsid w:val="00AB14BD"/>
    <w:rsid w:val="00AB2751"/>
    <w:rsid w:val="00AB2F5C"/>
    <w:rsid w:val="00AC2DD7"/>
    <w:rsid w:val="00AC55C0"/>
    <w:rsid w:val="00AD29DB"/>
    <w:rsid w:val="00AD5637"/>
    <w:rsid w:val="00AE1CF6"/>
    <w:rsid w:val="00AE71B6"/>
    <w:rsid w:val="00AF4B5D"/>
    <w:rsid w:val="00B02AD7"/>
    <w:rsid w:val="00B035BB"/>
    <w:rsid w:val="00B125E7"/>
    <w:rsid w:val="00B13836"/>
    <w:rsid w:val="00B16A1C"/>
    <w:rsid w:val="00B20A3D"/>
    <w:rsid w:val="00B21480"/>
    <w:rsid w:val="00B302AC"/>
    <w:rsid w:val="00B353EE"/>
    <w:rsid w:val="00B36C4F"/>
    <w:rsid w:val="00B372CD"/>
    <w:rsid w:val="00B460D3"/>
    <w:rsid w:val="00B460FE"/>
    <w:rsid w:val="00B543A4"/>
    <w:rsid w:val="00B64B25"/>
    <w:rsid w:val="00B721DD"/>
    <w:rsid w:val="00B7497C"/>
    <w:rsid w:val="00B754C2"/>
    <w:rsid w:val="00B75ED2"/>
    <w:rsid w:val="00B85C8B"/>
    <w:rsid w:val="00B86577"/>
    <w:rsid w:val="00B868C7"/>
    <w:rsid w:val="00B93E33"/>
    <w:rsid w:val="00B97F82"/>
    <w:rsid w:val="00BA4DF3"/>
    <w:rsid w:val="00BB6D73"/>
    <w:rsid w:val="00BD1B61"/>
    <w:rsid w:val="00BF376E"/>
    <w:rsid w:val="00BF4BCD"/>
    <w:rsid w:val="00BF4E0D"/>
    <w:rsid w:val="00C0722F"/>
    <w:rsid w:val="00C13E9A"/>
    <w:rsid w:val="00C23E10"/>
    <w:rsid w:val="00C35E7C"/>
    <w:rsid w:val="00C37B7D"/>
    <w:rsid w:val="00C40B1B"/>
    <w:rsid w:val="00C456CC"/>
    <w:rsid w:val="00C53628"/>
    <w:rsid w:val="00C551D8"/>
    <w:rsid w:val="00C601D5"/>
    <w:rsid w:val="00C61775"/>
    <w:rsid w:val="00C633CE"/>
    <w:rsid w:val="00C6740C"/>
    <w:rsid w:val="00C82F61"/>
    <w:rsid w:val="00C83194"/>
    <w:rsid w:val="00C87C79"/>
    <w:rsid w:val="00C90CAC"/>
    <w:rsid w:val="00C92365"/>
    <w:rsid w:val="00C93D2C"/>
    <w:rsid w:val="00CA42A6"/>
    <w:rsid w:val="00CC0909"/>
    <w:rsid w:val="00CC0AF9"/>
    <w:rsid w:val="00CE142D"/>
    <w:rsid w:val="00CE1663"/>
    <w:rsid w:val="00CE1746"/>
    <w:rsid w:val="00CE1EA7"/>
    <w:rsid w:val="00CF07A6"/>
    <w:rsid w:val="00D02764"/>
    <w:rsid w:val="00D115F5"/>
    <w:rsid w:val="00D15160"/>
    <w:rsid w:val="00D3202D"/>
    <w:rsid w:val="00D75A09"/>
    <w:rsid w:val="00D8007C"/>
    <w:rsid w:val="00D82086"/>
    <w:rsid w:val="00D8654B"/>
    <w:rsid w:val="00D8795F"/>
    <w:rsid w:val="00D9497A"/>
    <w:rsid w:val="00DB69CE"/>
    <w:rsid w:val="00DC5884"/>
    <w:rsid w:val="00DD16DB"/>
    <w:rsid w:val="00DE0266"/>
    <w:rsid w:val="00DE5ABA"/>
    <w:rsid w:val="00DE7869"/>
    <w:rsid w:val="00DF7139"/>
    <w:rsid w:val="00E01749"/>
    <w:rsid w:val="00E05BA3"/>
    <w:rsid w:val="00E06178"/>
    <w:rsid w:val="00E22BCB"/>
    <w:rsid w:val="00E26993"/>
    <w:rsid w:val="00E3569C"/>
    <w:rsid w:val="00E4321B"/>
    <w:rsid w:val="00E512D3"/>
    <w:rsid w:val="00E57032"/>
    <w:rsid w:val="00E64423"/>
    <w:rsid w:val="00E74DFC"/>
    <w:rsid w:val="00E86561"/>
    <w:rsid w:val="00E87FA2"/>
    <w:rsid w:val="00EA52FB"/>
    <w:rsid w:val="00ED21E0"/>
    <w:rsid w:val="00ED37D4"/>
    <w:rsid w:val="00ED6214"/>
    <w:rsid w:val="00EE010B"/>
    <w:rsid w:val="00EE22A9"/>
    <w:rsid w:val="00EE4F69"/>
    <w:rsid w:val="00EF6AED"/>
    <w:rsid w:val="00F1761F"/>
    <w:rsid w:val="00F17D6D"/>
    <w:rsid w:val="00F27203"/>
    <w:rsid w:val="00F3379F"/>
    <w:rsid w:val="00F629E3"/>
    <w:rsid w:val="00F7013D"/>
    <w:rsid w:val="00F74711"/>
    <w:rsid w:val="00F74A3E"/>
    <w:rsid w:val="00F91D1A"/>
    <w:rsid w:val="00F95A19"/>
    <w:rsid w:val="00FA35DB"/>
    <w:rsid w:val="00FC5F8E"/>
    <w:rsid w:val="00FC74E1"/>
    <w:rsid w:val="00FD29C0"/>
    <w:rsid w:val="00FD5E4B"/>
    <w:rsid w:val="618B8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EF0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30"/>
        <w:szCs w:val="30"/>
        <w:lang w:val="pt-PT" w:eastAsia="en-US" w:bidi="ar-SA"/>
      </w:rPr>
    </w:rPrDefault>
    <w:pPrDefault>
      <w:pPr>
        <w:spacing w:before="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7E6"/>
  </w:style>
  <w:style w:type="paragraph" w:styleId="Ttulo1">
    <w:name w:val="heading 1"/>
    <w:next w:val="Normal"/>
    <w:link w:val="Ttulo1Char"/>
    <w:autoRedefine/>
    <w:uiPriority w:val="9"/>
    <w:qFormat/>
    <w:rsid w:val="00B97F82"/>
    <w:pPr>
      <w:keepNext/>
      <w:keepLines/>
      <w:shd w:val="clear" w:color="auto" w:fill="0B769D" w:themeFill="accent2" w:themeFillShade="80"/>
      <w:spacing w:before="0" w:line="240" w:lineRule="auto"/>
      <w:outlineLvl w:val="0"/>
    </w:pPr>
    <w:rPr>
      <w:rFonts w:asciiTheme="majorHAnsi" w:eastAsiaTheme="majorEastAsia" w:hAnsiTheme="majorHAnsi" w:cstheme="majorBidi"/>
      <w:noProof/>
      <w:color w:val="FFFFFF" w:themeColor="background1"/>
      <w:spacing w:val="-10"/>
      <w:kern w:val="28"/>
      <w:sz w:val="72"/>
      <w:szCs w:val="32"/>
    </w:rPr>
  </w:style>
  <w:style w:type="paragraph" w:styleId="Ttulo2">
    <w:name w:val="heading 2"/>
    <w:basedOn w:val="Normal"/>
    <w:next w:val="Normal"/>
    <w:link w:val="Ttulo2Char"/>
    <w:uiPriority w:val="9"/>
    <w:unhideWhenUsed/>
    <w:rsid w:val="00E87FA2"/>
    <w:pPr>
      <w:keepNext/>
      <w:keepLines/>
      <w:spacing w:before="40"/>
      <w:outlineLvl w:val="1"/>
    </w:pPr>
    <w:rPr>
      <w:rFonts w:asciiTheme="majorHAnsi" w:eastAsiaTheme="majorEastAsia" w:hAnsiTheme="majorHAnsi" w:cstheme="majorBidi"/>
      <w:color w:val="31479E"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AD29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next w:val="Normal"/>
    <w:link w:val="TtuloChar"/>
    <w:autoRedefine/>
    <w:uiPriority w:val="1"/>
    <w:qFormat/>
    <w:rsid w:val="00B97F82"/>
    <w:pPr>
      <w:spacing w:before="120" w:line="240" w:lineRule="auto"/>
      <w:contextualSpacing/>
      <w:jc w:val="center"/>
    </w:pPr>
    <w:rPr>
      <w:rFonts w:asciiTheme="majorHAnsi" w:eastAsiaTheme="majorEastAsia" w:hAnsiTheme="majorHAnsi" w:cstheme="majorBidi"/>
      <w:noProof/>
      <w:spacing w:val="-10"/>
      <w:kern w:val="28"/>
      <w:sz w:val="56"/>
      <w:szCs w:val="56"/>
    </w:rPr>
  </w:style>
  <w:style w:type="character" w:customStyle="1" w:styleId="TtuloChar">
    <w:name w:val="Título Char"/>
    <w:basedOn w:val="Fontepargpadro"/>
    <w:link w:val="Ttulo"/>
    <w:uiPriority w:val="1"/>
    <w:rsid w:val="00B97F82"/>
    <w:rPr>
      <w:rFonts w:asciiTheme="majorHAnsi" w:eastAsiaTheme="majorEastAsia" w:hAnsiTheme="majorHAnsi" w:cstheme="majorBidi"/>
      <w:noProof/>
      <w:spacing w:val="-10"/>
      <w:kern w:val="28"/>
      <w:sz w:val="56"/>
      <w:szCs w:val="56"/>
    </w:rPr>
  </w:style>
  <w:style w:type="paragraph" w:customStyle="1" w:styleId="Rtulodepreenchimento">
    <w:name w:val="Rótulo de preenchimento"/>
    <w:link w:val="Caracteredortulodepreenchimento"/>
    <w:autoRedefine/>
    <w:uiPriority w:val="2"/>
    <w:qFormat/>
    <w:rsid w:val="001153A1"/>
    <w:pPr>
      <w:spacing w:before="0" w:line="240" w:lineRule="auto"/>
      <w:jc w:val="center"/>
    </w:pPr>
    <w:rPr>
      <w:rFonts w:ascii="Arial" w:hAnsi="Arial" w:cs="Arial"/>
      <w:b/>
      <w:bCs/>
      <w:sz w:val="24"/>
      <w:szCs w:val="24"/>
      <w:lang w:val="en"/>
    </w:rPr>
  </w:style>
  <w:style w:type="character" w:customStyle="1" w:styleId="Caracteredortulodepreenchimento">
    <w:name w:val="Caractere do rótulo de preenchimento"/>
    <w:basedOn w:val="Fontepargpadro"/>
    <w:link w:val="Rtulodepreenchimento"/>
    <w:uiPriority w:val="2"/>
    <w:rsid w:val="001153A1"/>
    <w:rPr>
      <w:rFonts w:ascii="Arial" w:hAnsi="Arial" w:cs="Arial"/>
      <w:b/>
      <w:bCs/>
      <w:sz w:val="24"/>
      <w:szCs w:val="24"/>
      <w:lang w:val="en"/>
    </w:rPr>
  </w:style>
  <w:style w:type="character" w:styleId="Hyperlink">
    <w:name w:val="Hyperlink"/>
    <w:basedOn w:val="Fontepargpadro"/>
    <w:uiPriority w:val="99"/>
    <w:unhideWhenUsed/>
    <w:rsid w:val="008455ED"/>
    <w:rPr>
      <w:color w:val="56C7AA" w:themeColor="hyperlink"/>
      <w:u w:val="single"/>
    </w:rPr>
  </w:style>
  <w:style w:type="character" w:styleId="MenoPendente">
    <w:name w:val="Unresolved Mention"/>
    <w:basedOn w:val="Fontepargpadro"/>
    <w:uiPriority w:val="99"/>
    <w:semiHidden/>
    <w:unhideWhenUsed/>
    <w:rsid w:val="008455ED"/>
    <w:rPr>
      <w:color w:val="605E5C"/>
      <w:shd w:val="clear" w:color="auto" w:fill="E1DFDD"/>
    </w:rPr>
  </w:style>
  <w:style w:type="character" w:styleId="TextodoEspaoReservado">
    <w:name w:val="Placeholder Text"/>
    <w:basedOn w:val="Fontepargpadro"/>
    <w:uiPriority w:val="99"/>
    <w:semiHidden/>
    <w:rsid w:val="009D0568"/>
    <w:rPr>
      <w:color w:val="808080"/>
    </w:rPr>
  </w:style>
  <w:style w:type="character" w:customStyle="1" w:styleId="Ttulo1Char">
    <w:name w:val="Título 1 Char"/>
    <w:basedOn w:val="Fontepargpadro"/>
    <w:link w:val="Ttulo1"/>
    <w:uiPriority w:val="9"/>
    <w:rsid w:val="00B97F82"/>
    <w:rPr>
      <w:rFonts w:asciiTheme="majorHAnsi" w:eastAsiaTheme="majorEastAsia" w:hAnsiTheme="majorHAnsi" w:cstheme="majorBidi"/>
      <w:noProof/>
      <w:color w:val="FFFFFF" w:themeColor="background1"/>
      <w:spacing w:val="-10"/>
      <w:kern w:val="28"/>
      <w:sz w:val="72"/>
      <w:szCs w:val="32"/>
      <w:shd w:val="clear" w:color="auto" w:fill="0B769D" w:themeFill="accent2" w:themeFillShade="80"/>
    </w:rPr>
  </w:style>
  <w:style w:type="character" w:customStyle="1" w:styleId="Ttulo2Char">
    <w:name w:val="Título 2 Char"/>
    <w:basedOn w:val="Fontepargpadro"/>
    <w:link w:val="Ttulo2"/>
    <w:uiPriority w:val="9"/>
    <w:rsid w:val="00E87FA2"/>
    <w:rPr>
      <w:rFonts w:asciiTheme="majorHAnsi" w:eastAsiaTheme="majorEastAsia" w:hAnsiTheme="majorHAnsi" w:cstheme="majorBidi"/>
      <w:color w:val="31479E" w:themeColor="accent1" w:themeShade="BF"/>
      <w:sz w:val="26"/>
      <w:szCs w:val="26"/>
    </w:rPr>
  </w:style>
  <w:style w:type="paragraph" w:styleId="SemEspaamento">
    <w:name w:val="No Spacing"/>
    <w:uiPriority w:val="6"/>
    <w:unhideWhenUsed/>
    <w:rsid w:val="00E87FA2"/>
    <w:pPr>
      <w:spacing w:line="240" w:lineRule="auto"/>
    </w:pPr>
  </w:style>
  <w:style w:type="paragraph" w:styleId="Corpodetexto3">
    <w:name w:val="Body Text 3"/>
    <w:basedOn w:val="Normal"/>
    <w:link w:val="Corpodetexto3Char"/>
    <w:uiPriority w:val="99"/>
    <w:unhideWhenUsed/>
    <w:rsid w:val="00907E4D"/>
    <w:rPr>
      <w:sz w:val="16"/>
      <w:szCs w:val="16"/>
    </w:rPr>
  </w:style>
  <w:style w:type="character" w:customStyle="1" w:styleId="Corpodetexto3Char">
    <w:name w:val="Corpo de texto 3 Char"/>
    <w:basedOn w:val="Fontepargpadro"/>
    <w:link w:val="Corpodetexto3"/>
    <w:uiPriority w:val="99"/>
    <w:rsid w:val="00907E4D"/>
    <w:rPr>
      <w:sz w:val="16"/>
      <w:szCs w:val="16"/>
    </w:rPr>
  </w:style>
  <w:style w:type="paragraph" w:styleId="Cabealho">
    <w:name w:val="header"/>
    <w:basedOn w:val="Normal"/>
    <w:link w:val="CabealhoChar"/>
    <w:uiPriority w:val="99"/>
    <w:unhideWhenUsed/>
    <w:rsid w:val="00844A54"/>
    <w:pPr>
      <w:tabs>
        <w:tab w:val="center" w:pos="4680"/>
        <w:tab w:val="right" w:pos="9360"/>
      </w:tabs>
    </w:pPr>
  </w:style>
  <w:style w:type="character" w:customStyle="1" w:styleId="CabealhoChar">
    <w:name w:val="Cabeçalho Char"/>
    <w:basedOn w:val="Fontepargpadro"/>
    <w:link w:val="Cabealho"/>
    <w:uiPriority w:val="99"/>
    <w:rsid w:val="00844A54"/>
    <w:rPr>
      <w:sz w:val="30"/>
      <w:szCs w:val="30"/>
      <w:lang w:val="en"/>
    </w:rPr>
  </w:style>
  <w:style w:type="paragraph" w:styleId="Rodap">
    <w:name w:val="footer"/>
    <w:basedOn w:val="Normal"/>
    <w:link w:val="RodapChar"/>
    <w:uiPriority w:val="99"/>
    <w:unhideWhenUsed/>
    <w:rsid w:val="00844A54"/>
    <w:pPr>
      <w:tabs>
        <w:tab w:val="center" w:pos="4680"/>
        <w:tab w:val="right" w:pos="9360"/>
      </w:tabs>
    </w:pPr>
  </w:style>
  <w:style w:type="character" w:customStyle="1" w:styleId="RodapChar">
    <w:name w:val="Rodapé Char"/>
    <w:basedOn w:val="Fontepargpadro"/>
    <w:link w:val="Rodap"/>
    <w:uiPriority w:val="99"/>
    <w:rsid w:val="00844A54"/>
    <w:rPr>
      <w:sz w:val="30"/>
      <w:szCs w:val="30"/>
      <w:lang w:val="en"/>
    </w:rPr>
  </w:style>
  <w:style w:type="paragraph" w:styleId="PargrafodaLista">
    <w:name w:val="List Paragraph"/>
    <w:basedOn w:val="Normal"/>
    <w:uiPriority w:val="34"/>
    <w:qFormat/>
    <w:rsid w:val="00AE1CF6"/>
    <w:pPr>
      <w:ind w:left="720"/>
      <w:contextualSpacing/>
    </w:pPr>
  </w:style>
  <w:style w:type="paragraph" w:customStyle="1" w:styleId="Rtulodoconedepreenchimento">
    <w:name w:val="Rótulo do ícone de preenchimento"/>
    <w:basedOn w:val="Normal"/>
    <w:autoRedefine/>
    <w:uiPriority w:val="4"/>
    <w:qFormat/>
    <w:rsid w:val="001029C3"/>
    <w:pPr>
      <w:spacing w:before="0" w:line="240" w:lineRule="auto"/>
    </w:pPr>
  </w:style>
  <w:style w:type="paragraph" w:styleId="Textodebalo">
    <w:name w:val="Balloon Text"/>
    <w:basedOn w:val="Normal"/>
    <w:link w:val="TextodebaloChar"/>
    <w:uiPriority w:val="99"/>
    <w:semiHidden/>
    <w:unhideWhenUsed/>
    <w:rsid w:val="00C601D5"/>
    <w:pPr>
      <w:spacing w:before="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601D5"/>
    <w:rPr>
      <w:rFonts w:ascii="Segoe UI" w:hAnsi="Segoe UI" w:cs="Segoe UI"/>
      <w:sz w:val="18"/>
      <w:szCs w:val="18"/>
    </w:rPr>
  </w:style>
  <w:style w:type="paragraph" w:customStyle="1" w:styleId="TableContents">
    <w:name w:val="Table Contents"/>
    <w:basedOn w:val="Normal"/>
    <w:rsid w:val="00174B92"/>
    <w:pPr>
      <w:suppressLineNumbers/>
      <w:suppressAutoHyphens/>
      <w:autoSpaceDN w:val="0"/>
      <w:spacing w:before="0" w:line="240" w:lineRule="auto"/>
    </w:pPr>
    <w:rPr>
      <w:rFonts w:ascii="Liberation Serif" w:eastAsia="SimSun" w:hAnsi="Liberation Serif" w:cs="Mangal"/>
      <w:kern w:val="3"/>
      <w:sz w:val="24"/>
      <w:szCs w:val="24"/>
      <w:lang w:val="pt-B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550812">
      <w:bodyDiv w:val="1"/>
      <w:marLeft w:val="0"/>
      <w:marRight w:val="0"/>
      <w:marTop w:val="0"/>
      <w:marBottom w:val="0"/>
      <w:divBdr>
        <w:top w:val="none" w:sz="0" w:space="0" w:color="auto"/>
        <w:left w:val="none" w:sz="0" w:space="0" w:color="auto"/>
        <w:bottom w:val="none" w:sz="0" w:space="0" w:color="auto"/>
        <w:right w:val="none" w:sz="0" w:space="0" w:color="auto"/>
      </w:divBdr>
    </w:div>
    <w:div w:id="659505871">
      <w:bodyDiv w:val="1"/>
      <w:marLeft w:val="0"/>
      <w:marRight w:val="0"/>
      <w:marTop w:val="0"/>
      <w:marBottom w:val="0"/>
      <w:divBdr>
        <w:top w:val="none" w:sz="0" w:space="0" w:color="auto"/>
        <w:left w:val="none" w:sz="0" w:space="0" w:color="auto"/>
        <w:bottom w:val="none" w:sz="0" w:space="0" w:color="auto"/>
        <w:right w:val="none" w:sz="0" w:space="0" w:color="auto"/>
      </w:divBdr>
    </w:div>
    <w:div w:id="1530946099">
      <w:bodyDiv w:val="1"/>
      <w:marLeft w:val="0"/>
      <w:marRight w:val="0"/>
      <w:marTop w:val="0"/>
      <w:marBottom w:val="0"/>
      <w:divBdr>
        <w:top w:val="none" w:sz="0" w:space="0" w:color="auto"/>
        <w:left w:val="none" w:sz="0" w:space="0" w:color="auto"/>
        <w:bottom w:val="none" w:sz="0" w:space="0" w:color="auto"/>
        <w:right w:val="none" w:sz="0" w:space="0" w:color="auto"/>
      </w:divBdr>
    </w:div>
    <w:div w:id="192264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oisa\AppData\Roaming\Microsoft\Templates\Hist&#243;ria%20engra&#231;ada%20de%20preenchimento.dotx" TargetMode="Externa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9D944-9532-4852-96EA-F14133E4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História engraçada de preenchimento.dotx</Template>
  <TotalTime>0</TotalTime>
  <Pages>2</Pages>
  <Words>213</Words>
  <Characters>1152</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2021-02-10T17:39:00Z</dcterms:created>
  <dcterms:modified xsi:type="dcterms:W3CDTF">2021-02-10T17:39:00Z</dcterms:modified>
</cp:coreProperties>
</file>